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glossary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D" w:rsidRPr="00EF60A5" w:rsidRDefault="00EF60A5" w:rsidP="00EF60A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F60A5">
        <w:rPr>
          <w:rFonts w:ascii="Arial" w:hAnsi="Arial" w:cs="Arial"/>
          <w:b/>
          <w:sz w:val="28"/>
          <w:szCs w:val="28"/>
          <w:lang w:val="es-ES_tradnl"/>
        </w:rPr>
        <w:t>Situación y Recursos de la Otoneurología</w:t>
      </w:r>
    </w:p>
    <w:p w:rsidR="00EF60A5" w:rsidRDefault="00EF60A5" w:rsidP="00EF60A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F60A5">
        <w:rPr>
          <w:rFonts w:ascii="Arial" w:hAnsi="Arial" w:cs="Arial"/>
          <w:b/>
          <w:sz w:val="28"/>
          <w:szCs w:val="28"/>
          <w:lang w:val="es-ES_tradnl"/>
        </w:rPr>
        <w:t>Encuesta</w:t>
      </w:r>
    </w:p>
    <w:p w:rsidR="00EF60A5" w:rsidRDefault="00EF60A5" w:rsidP="00EF60A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EF60A5" w:rsidRDefault="00EF60A5" w:rsidP="00EF60A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Su hospital cuenta con:</w:t>
      </w:r>
    </w:p>
    <w:p w:rsidR="00EF60A5" w:rsidRDefault="00C53D65" w:rsidP="00EF60A5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84.5pt;height:21pt" o:ole="">
            <v:imagedata r:id="rId8" o:title=""/>
          </v:shape>
          <w:control r:id="rId9" w:name="OptionButton1" w:shapeid="_x0000_i1143"/>
        </w:object>
      </w:r>
    </w:p>
    <w:p w:rsidR="00EF60A5" w:rsidRDefault="00C53D65" w:rsidP="00EF60A5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45" type="#_x0000_t75" style="width:192.75pt;height:21pt" o:ole="">
            <v:imagedata r:id="rId10" o:title=""/>
          </v:shape>
          <w:control r:id="rId11" w:name="OptionButton2" w:shapeid="_x0000_i1145"/>
        </w:object>
      </w:r>
    </w:p>
    <w:p w:rsidR="00EF60A5" w:rsidRDefault="00C53D65" w:rsidP="00EF60A5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47" type="#_x0000_t75" style="width:162.75pt;height:21pt" o:ole="">
            <v:imagedata r:id="rId12" o:title=""/>
          </v:shape>
          <w:control r:id="rId13" w:name="OptionButton3" w:shapeid="_x0000_i1147"/>
        </w:object>
      </w:r>
    </w:p>
    <w:p w:rsidR="00EF60A5" w:rsidRPr="004435DF" w:rsidRDefault="00C53D65" w:rsidP="004435DF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49" type="#_x0000_t75" style="width:189.75pt;height:21pt" o:ole="">
            <v:imagedata r:id="rId14" o:title=""/>
          </v:shape>
          <w:control r:id="rId15" w:name="OptionButton4" w:shapeid="_x0000_i1149"/>
        </w:object>
      </w:r>
    </w:p>
    <w:p w:rsidR="00EF60A5" w:rsidRDefault="00EF60A5" w:rsidP="00EF60A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¿Es un hospital universitario?</w:t>
      </w:r>
    </w:p>
    <w:p w:rsidR="00EF60A5" w:rsidRDefault="00C53D65" w:rsidP="00EF60A5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51" type="#_x0000_t75" style="width:108pt;height:21pt" o:ole="">
            <v:imagedata r:id="rId16" o:title=""/>
          </v:shape>
          <w:control r:id="rId17" w:name="OptionButton5" w:shapeid="_x0000_i1151"/>
        </w:object>
      </w:r>
    </w:p>
    <w:p w:rsidR="00E153C1" w:rsidRDefault="00C53D65" w:rsidP="00EF60A5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53" type="#_x0000_t75" style="width:108pt;height:21pt" o:ole="">
            <v:imagedata r:id="rId18" o:title=""/>
          </v:shape>
          <w:control r:id="rId19" w:name="OptionButton6" w:shapeid="_x0000_i1153"/>
        </w:object>
      </w:r>
    </w:p>
    <w:p w:rsidR="00E153C1" w:rsidRDefault="00E153C1" w:rsidP="00E153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¿Su hospital cuenta con una Unidad o Sección de otoneurología, o con personal que se encargue específicamente de la patología otoneurológica?</w:t>
      </w:r>
    </w:p>
    <w:p w:rsidR="00E153C1" w:rsidRDefault="00C53D65" w:rsidP="00E153C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55" type="#_x0000_t75" style="width:108pt;height:21pt" o:ole="">
            <v:imagedata r:id="rId20" o:title=""/>
          </v:shape>
          <w:control r:id="rId21" w:name="OptionButton7" w:shapeid="_x0000_i1155"/>
        </w:object>
      </w:r>
    </w:p>
    <w:p w:rsidR="00E153C1" w:rsidRDefault="00C53D65" w:rsidP="00E153C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57" type="#_x0000_t75" style="width:108pt;height:21pt" o:ole="">
            <v:imagedata r:id="rId22" o:title=""/>
          </v:shape>
          <w:control r:id="rId23" w:name="OptionButton8" w:shapeid="_x0000_i1157"/>
        </w:object>
      </w:r>
    </w:p>
    <w:p w:rsidR="00E153C1" w:rsidRDefault="00E153C1" w:rsidP="00E153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¿Esta o Sección es reconocida formalmente dentro del organigrama del hospital?</w:t>
      </w:r>
    </w:p>
    <w:p w:rsidR="00E153C1" w:rsidRDefault="00C53D65" w:rsidP="00E153C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59" type="#_x0000_t75" style="width:108pt;height:21pt" o:ole="">
            <v:imagedata r:id="rId24" o:title=""/>
          </v:shape>
          <w:control r:id="rId25" w:name="OptionButton9" w:shapeid="_x0000_i1159"/>
        </w:object>
      </w:r>
    </w:p>
    <w:p w:rsidR="00E153C1" w:rsidRDefault="00C53D65" w:rsidP="00E153C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61" type="#_x0000_t75" style="width:108pt;height:21pt" o:ole="">
            <v:imagedata r:id="rId26" o:title=""/>
          </v:shape>
          <w:control r:id="rId27" w:name="OptionButton10" w:shapeid="_x0000_i1161"/>
        </w:object>
      </w:r>
    </w:p>
    <w:p w:rsidR="00C8385E" w:rsidRDefault="00C8385E" w:rsidP="00C8385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no cuenta con una Unidad de Otoneurología, y considerando las características de su hos</w:t>
      </w:r>
      <w:r w:rsidR="00DF3424">
        <w:rPr>
          <w:rFonts w:ascii="Arial" w:hAnsi="Arial" w:cs="Arial"/>
          <w:sz w:val="24"/>
          <w:szCs w:val="24"/>
          <w:lang w:val="es-ES_tradnl"/>
        </w:rPr>
        <w:t>pital, considera que una Unidad de O</w:t>
      </w:r>
      <w:r>
        <w:rPr>
          <w:rFonts w:ascii="Arial" w:hAnsi="Arial" w:cs="Arial"/>
          <w:sz w:val="24"/>
          <w:szCs w:val="24"/>
          <w:lang w:val="es-ES_tradnl"/>
        </w:rPr>
        <w:t>toneurología es:</w:t>
      </w:r>
    </w:p>
    <w:p w:rsidR="00C8385E" w:rsidRDefault="00C53D65" w:rsidP="00C8385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63" type="#_x0000_t75" style="width:108pt;height:21pt" o:ole="">
            <v:imagedata r:id="rId28" o:title=""/>
          </v:shape>
          <w:control r:id="rId29" w:name="OptionButton35" w:shapeid="_x0000_i1163"/>
        </w:object>
      </w:r>
    </w:p>
    <w:p w:rsidR="00C8385E" w:rsidRDefault="00C53D65" w:rsidP="00C8385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65" type="#_x0000_t75" style="width:108pt;height:21pt" o:ole="">
            <v:imagedata r:id="rId30" o:title=""/>
          </v:shape>
          <w:control r:id="rId31" w:name="OptionButton36" w:shapeid="_x0000_i1165"/>
        </w:object>
      </w:r>
    </w:p>
    <w:p w:rsidR="00DF3424" w:rsidRDefault="00C53D65" w:rsidP="00C8385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67" type="#_x0000_t75" style="width:108pt;height:21pt" o:ole="">
            <v:imagedata r:id="rId32" o:title=""/>
          </v:shape>
          <w:control r:id="rId33" w:name="OptionButton37" w:shapeid="_x0000_i1167"/>
        </w:object>
      </w:r>
    </w:p>
    <w:p w:rsidR="00DF3424" w:rsidRDefault="00C53D65" w:rsidP="00C8385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69" type="#_x0000_t75" style="width:108pt;height:21pt" o:ole="">
            <v:imagedata r:id="rId34" o:title=""/>
          </v:shape>
          <w:control r:id="rId35" w:name="OptionButton38" w:shapeid="_x0000_i1169"/>
        </w:object>
      </w:r>
    </w:p>
    <w:p w:rsidR="003363B4" w:rsidRDefault="003363B4" w:rsidP="003363B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¿Cuántos especialistas del servicio se dedican en mayor o menor medida a la otoneurología?</w: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71" type="#_x0000_t75" style="width:108pt;height:21pt" o:ole="">
            <v:imagedata r:id="rId36" o:title=""/>
          </v:shape>
          <w:control r:id="rId37" w:name="OptionButton11" w:shapeid="_x0000_i1171"/>
        </w:objec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73" type="#_x0000_t75" style="width:108pt;height:21pt" o:ole="">
            <v:imagedata r:id="rId38" o:title=""/>
          </v:shape>
          <w:control r:id="rId39" w:name="OptionButton12" w:shapeid="_x0000_i1173"/>
        </w:objec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75" type="#_x0000_t75" style="width:108pt;height:21pt" o:ole="">
            <v:imagedata r:id="rId40" o:title=""/>
          </v:shape>
          <w:control r:id="rId41" w:name="OptionButton13" w:shapeid="_x0000_i1175"/>
        </w:objec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77" type="#_x0000_t75" style="width:108pt;height:21pt" o:ole="">
            <v:imagedata r:id="rId42" o:title=""/>
          </v:shape>
          <w:control r:id="rId43" w:name="OptionButton14" w:shapeid="_x0000_i1177"/>
        </w:objec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79" type="#_x0000_t75" style="width:108pt;height:21pt" o:ole="">
            <v:imagedata r:id="rId44" o:title=""/>
          </v:shape>
          <w:control r:id="rId45" w:name="OptionButton15" w:shapeid="_x0000_i1179"/>
        </w:objec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81" type="#_x0000_t75" style="width:108pt;height:21pt" o:ole="">
            <v:imagedata r:id="rId46" o:title=""/>
          </v:shape>
          <w:control r:id="rId47" w:name="OptionButton16" w:shapeid="_x0000_i1181"/>
        </w:object>
      </w:r>
    </w:p>
    <w:p w:rsidR="004435DF" w:rsidRPr="004435DF" w:rsidRDefault="004435DF" w:rsidP="004435DF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363B4" w:rsidRDefault="00EA15C0" w:rsidP="003363B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¿Q</w:t>
      </w:r>
      <w:r w:rsidR="003363B4">
        <w:rPr>
          <w:rFonts w:ascii="Arial" w:hAnsi="Arial" w:cs="Arial"/>
          <w:sz w:val="24"/>
          <w:szCs w:val="24"/>
          <w:lang w:val="es-ES_tradnl"/>
        </w:rPr>
        <w:t>ué actividades se desarrollan en relación con la otoneurología? (puede seleccionar varias)</w:t>
      </w:r>
    </w:p>
    <w:p w:rsidR="003363B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83" type="#_x0000_t75" style="width:198.75pt;height:21pt" o:ole="">
            <v:imagedata r:id="rId48" o:title=""/>
          </v:shape>
          <w:control r:id="rId49" w:name="CheckBox1" w:shapeid="_x0000_i1183"/>
        </w:object>
      </w:r>
    </w:p>
    <w:p w:rsidR="00F2190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85" type="#_x0000_t75" style="width:165.75pt;height:21pt" o:ole="">
            <v:imagedata r:id="rId50" o:title=""/>
          </v:shape>
          <w:control r:id="rId51" w:name="CheckBox2" w:shapeid="_x0000_i1185"/>
        </w:object>
      </w:r>
    </w:p>
    <w:p w:rsidR="00F2190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87" type="#_x0000_t75" style="width:176.25pt;height:21pt" o:ole="">
            <v:imagedata r:id="rId52" o:title=""/>
          </v:shape>
          <w:control r:id="rId53" w:name="CheckBox3" w:shapeid="_x0000_i1187"/>
        </w:object>
      </w:r>
    </w:p>
    <w:p w:rsidR="00F2190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89" type="#_x0000_t75" style="width:180.75pt;height:21pt" o:ole="">
            <v:imagedata r:id="rId54" o:title=""/>
          </v:shape>
          <w:control r:id="rId55" w:name="CheckBox4" w:shapeid="_x0000_i1189"/>
        </w:object>
      </w:r>
    </w:p>
    <w:p w:rsidR="00F2190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91" type="#_x0000_t75" style="width:159.75pt;height:21pt" o:ole="">
            <v:imagedata r:id="rId56" o:title=""/>
          </v:shape>
          <w:control r:id="rId57" w:name="CheckBox5" w:shapeid="_x0000_i1191"/>
        </w:object>
      </w:r>
    </w:p>
    <w:p w:rsidR="00F21904" w:rsidRDefault="00C53D6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93" type="#_x0000_t75" style="width:108pt;height:21pt" o:ole="">
            <v:imagedata r:id="rId58" o:title=""/>
          </v:shape>
          <w:control r:id="rId59" w:name="CheckBox6" w:shapeid="_x0000_i1193"/>
        </w:object>
      </w:r>
    </w:p>
    <w:p w:rsidR="00095576" w:rsidRDefault="00095576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Especifique 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78"/>
        <w:placeholder>
          <w:docPart w:val="A50D3D161A1B4A22B615D2692B63469F"/>
        </w:placeholder>
        <w:showingPlcHdr/>
      </w:sdtPr>
      <w:sdtContent>
        <w:p w:rsidR="009A62D1" w:rsidRDefault="009A62D1" w:rsidP="003363B4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147385" w:rsidRDefault="00147385" w:rsidP="003363B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21904" w:rsidRDefault="00F21904" w:rsidP="00F2190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¿Con cuales de los siguientes medios cuenta su Servicio?</w:t>
      </w:r>
    </w:p>
    <w:p w:rsidR="003866F3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95" type="#_x0000_t75" style="width:301.5pt;height:21pt" o:ole="">
            <v:imagedata r:id="rId60" o:title=""/>
          </v:shape>
          <w:control r:id="rId61" w:name="CheckBox16" w:shapeid="_x0000_i1195"/>
        </w:object>
      </w:r>
    </w:p>
    <w:p w:rsidR="003866F3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97" type="#_x0000_t75" style="width:257.25pt;height:21pt" o:ole="">
            <v:imagedata r:id="rId62" o:title=""/>
          </v:shape>
          <w:control r:id="rId63" w:name="CheckBox20" w:shapeid="_x0000_i1197"/>
        </w:object>
      </w:r>
    </w:p>
    <w:p w:rsidR="003866F3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199" type="#_x0000_t75" style="width:297.75pt;height:21pt" o:ole="">
            <v:imagedata r:id="rId64" o:title=""/>
          </v:shape>
          <w:control r:id="rId65" w:name="CheckBox17" w:shapeid="_x0000_i1199"/>
        </w:object>
      </w:r>
    </w:p>
    <w:p w:rsidR="003866F3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01" type="#_x0000_t75" style="width:251.25pt;height:21pt" o:ole="">
            <v:imagedata r:id="rId66" o:title=""/>
          </v:shape>
          <w:control r:id="rId67" w:name="CheckBox18" w:shapeid="_x0000_i1201"/>
        </w:object>
      </w:r>
    </w:p>
    <w:p w:rsidR="00095576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03" type="#_x0000_t75" style="width:320.25pt;height:21pt" o:ole="">
            <v:imagedata r:id="rId68" o:title=""/>
          </v:shape>
          <w:control r:id="rId69" w:name="CheckBox19" w:shapeid="_x0000_i1203"/>
        </w:object>
      </w:r>
    </w:p>
    <w:p w:rsidR="003866F3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05" type="#_x0000_t75" style="width:415.5pt;height:21pt" o:ole="">
            <v:imagedata r:id="rId70" o:title=""/>
          </v:shape>
          <w:control r:id="rId71" w:name="CheckBox21" w:shapeid="_x0000_i1205"/>
        </w:object>
      </w: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07" type="#_x0000_t75" style="width:317.25pt;height:21pt" o:ole="">
            <v:imagedata r:id="rId72" o:title=""/>
          </v:shape>
          <w:control r:id="rId73" w:name="CheckBox24" w:shapeid="_x0000_i1207"/>
        </w:object>
      </w:r>
    </w:p>
    <w:p w:rsidR="00095576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09" type="#_x0000_t75" style="width:282.75pt;height:21pt" o:ole="">
            <v:imagedata r:id="rId74" o:title=""/>
          </v:shape>
          <w:control r:id="rId75" w:name="CheckBox7" w:shapeid="_x0000_i1209"/>
        </w:object>
      </w:r>
    </w:p>
    <w:p w:rsidR="00095576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11" type="#_x0000_t75" style="width:375.75pt;height:21pt" o:ole="">
            <v:imagedata r:id="rId76" o:title=""/>
          </v:shape>
          <w:control r:id="rId77" w:name="CheckBox8" w:shapeid="_x0000_i1211"/>
        </w:object>
      </w:r>
    </w:p>
    <w:p w:rsidR="00095576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13" type="#_x0000_t75" style="width:266.25pt;height:21pt" o:ole="">
            <v:imagedata r:id="rId78" o:title=""/>
          </v:shape>
          <w:control r:id="rId79" w:name="CheckBox9" w:shapeid="_x0000_i1213"/>
        </w:object>
      </w:r>
    </w:p>
    <w:p w:rsidR="001259D9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15" type="#_x0000_t75" style="width:357pt;height:21pt" o:ole="">
            <v:imagedata r:id="rId80" o:title=""/>
          </v:shape>
          <w:control r:id="rId81" w:name="CheckBox10" w:shapeid="_x0000_i1215"/>
        </w:object>
      </w:r>
    </w:p>
    <w:p w:rsidR="001259D9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17" type="#_x0000_t75" style="width:231pt;height:21pt" o:ole="">
            <v:imagedata r:id="rId82" o:title=""/>
          </v:shape>
          <w:control r:id="rId83" w:name="CheckBox15" w:shapeid="_x0000_i1217"/>
        </w:object>
      </w:r>
    </w:p>
    <w:p w:rsidR="001259D9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19" type="#_x0000_t75" style="width:322.5pt;height:21pt" o:ole="">
            <v:imagedata r:id="rId84" o:title=""/>
          </v:shape>
          <w:control r:id="rId85" w:name="CheckBox11" w:shapeid="_x0000_i1219"/>
        </w:object>
      </w:r>
    </w:p>
    <w:p w:rsidR="001259D9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21" type="#_x0000_t75" style="width:429.75pt;height:21pt" o:ole="">
            <v:imagedata r:id="rId86" o:title=""/>
          </v:shape>
          <w:control r:id="rId87" w:name="CheckBox12" w:shapeid="_x0000_i1221"/>
        </w:object>
      </w: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23" type="#_x0000_t75" style="width:315pt;height:21pt" o:ole="">
            <v:imagedata r:id="rId88" o:title=""/>
          </v:shape>
          <w:control r:id="rId89" w:name="CheckBox13" w:shapeid="_x0000_i1223"/>
        </w:object>
      </w:r>
    </w:p>
    <w:p w:rsidR="00FF5B30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25" type="#_x0000_t75" style="width:108pt;height:21pt" o:ole="">
            <v:imagedata r:id="rId90" o:title=""/>
          </v:shape>
          <w:control r:id="rId91" w:name="CheckBox14" w:shapeid="_x0000_i1225"/>
        </w:object>
      </w:r>
    </w:p>
    <w:p w:rsidR="00BF5584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27" type="#_x0000_t75" style="width:364.5pt;height:21pt" o:ole="">
            <v:imagedata r:id="rId92" o:title=""/>
          </v:shape>
          <w:control r:id="rId93" w:name="CheckBox22" w:shapeid="_x0000_i1227"/>
        </w:object>
      </w:r>
    </w:p>
    <w:p w:rsidR="009A62D1" w:rsidRDefault="00C53D65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29" type="#_x0000_t75" style="width:108pt;height:21pt" o:ole="">
            <v:imagedata r:id="rId94" o:title=""/>
          </v:shape>
          <w:control r:id="rId95" w:name="CheckBox23" w:shapeid="_x0000_i1229"/>
        </w:object>
      </w:r>
    </w:p>
    <w:p w:rsidR="009A62D1" w:rsidRDefault="009A62D1" w:rsidP="003866F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77"/>
        <w:placeholder>
          <w:docPart w:val="6464FD94D2F248CD8EBC5313F286D417"/>
        </w:placeholder>
        <w:showingPlcHdr/>
      </w:sdtPr>
      <w:sdtContent>
        <w:p w:rsidR="009A62D1" w:rsidRDefault="009A62D1" w:rsidP="003866F3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4435DF" w:rsidRDefault="004435DF" w:rsidP="004435DF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4435DF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4435DF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4435DF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4435DF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5054BC" w:rsidRDefault="005054BC" w:rsidP="005054BC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9A62D1" w:rsidRDefault="00FF5B30" w:rsidP="009A62D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¿Realiza en su Servicio rehabilitación Vestibular Instrumental?</w:t>
      </w:r>
    </w:p>
    <w:p w:rsidR="00FF5B30" w:rsidRDefault="00C53D65" w:rsidP="00FF5B3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581" type="#_x0000_t75" style="width:108pt;height:21pt" o:ole="">
            <v:imagedata r:id="rId96" o:title=""/>
          </v:shape>
          <w:control r:id="rId97" w:name="CheckBox25" w:shapeid="_x0000_i1581"/>
        </w:object>
      </w:r>
    </w:p>
    <w:p w:rsidR="00147385" w:rsidRPr="004435DF" w:rsidRDefault="00C53D65" w:rsidP="004435DF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63" type="#_x0000_t75" style="width:108pt;height:21pt" o:ole="">
            <v:imagedata r:id="rId98" o:title=""/>
          </v:shape>
          <w:control r:id="rId99" w:name="CheckBox26" w:shapeid="_x0000_i1363"/>
        </w:object>
      </w:r>
    </w:p>
    <w:p w:rsidR="00A6452E" w:rsidRDefault="00A6452E" w:rsidP="00A6452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afirmativo, ¿con que recursos humanos, además del otorrinolaringólogo, cuenta?</w: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35" type="#_x0000_t75" style="width:108pt;height:21pt" o:ole="">
            <v:imagedata r:id="rId100" o:title=""/>
          </v:shape>
          <w:control r:id="rId101" w:name="CheckBox27" w:shapeid="_x0000_i1235"/>
        </w:objec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37" type="#_x0000_t75" style="width:108pt;height:21pt" o:ole="">
            <v:imagedata r:id="rId102" o:title=""/>
          </v:shape>
          <w:control r:id="rId103" w:name="CheckBox28" w:shapeid="_x0000_i1237"/>
        </w:objec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39" type="#_x0000_t75" style="width:108pt;height:21pt" o:ole="">
            <v:imagedata r:id="rId104" o:title=""/>
          </v:shape>
          <w:control r:id="rId105" w:name="CheckBox29" w:shapeid="_x0000_i1239"/>
        </w:objec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41" type="#_x0000_t75" style="width:108pt;height:21pt" o:ole="">
            <v:imagedata r:id="rId106" o:title=""/>
          </v:shape>
          <w:control r:id="rId107" w:name="CheckBox30" w:shapeid="_x0000_i1241"/>
        </w:object>
      </w:r>
    </w:p>
    <w:p w:rsidR="00C60341" w:rsidRPr="004435DF" w:rsidRDefault="00C53D65" w:rsidP="004435DF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43" type="#_x0000_t75" style="width:108pt;height:21pt" o:ole="">
            <v:imagedata r:id="rId108" o:title=""/>
          </v:shape>
          <w:control r:id="rId109" w:name="CheckBox31" w:shapeid="_x0000_i1243"/>
        </w:object>
      </w:r>
    </w:p>
    <w:p w:rsidR="00A6452E" w:rsidRDefault="00A6452E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79"/>
        <w:placeholder>
          <w:docPart w:val="0C96E0EF550F4269A09ED3248335E0B1"/>
        </w:placeholder>
        <w:showingPlcHdr/>
      </w:sdtPr>
      <w:sdtContent>
        <w:p w:rsidR="00A6452E" w:rsidRDefault="00A6452E" w:rsidP="00A6452E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CA347A" w:rsidRDefault="00CA347A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Pr="00147385" w:rsidRDefault="004435DF" w:rsidP="004435D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cuánto tiempo cuenta,  en la consulta,  para atender a un paciente otoneurológico (primera consulta)?</w: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432" type="#_x0000_t75" style="width:108pt;height:21pt" o:ole="">
            <v:imagedata r:id="rId110" o:title=""/>
          </v:shape>
          <w:control r:id="rId111" w:name="OptionButton39" w:shapeid="_x0000_i1432"/>
        </w:objec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431" type="#_x0000_t75" style="width:108pt;height:21pt" o:ole="">
            <v:imagedata r:id="rId112" o:title=""/>
          </v:shape>
          <w:control r:id="rId113" w:name="OptionButton40" w:shapeid="_x0000_i1431"/>
        </w:objec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430" type="#_x0000_t75" style="width:108pt;height:21pt" o:ole="">
            <v:imagedata r:id="rId114" o:title=""/>
          </v:shape>
          <w:control r:id="rId115" w:name="OptionButton41" w:shapeid="_x0000_i1430"/>
        </w:objec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1440" w:dyaOrig="1440">
          <v:shape id="_x0000_i1429" type="#_x0000_t75" style="width:149.25pt;height:21pt" o:ole="">
            <v:imagedata r:id="rId116" o:title=""/>
          </v:shape>
          <w:control r:id="rId117" w:name="OptionButton42" w:shapeid="_x0000_i1429"/>
        </w:objec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1440" w:dyaOrig="1440">
          <v:shape id="_x0000_i1428" type="#_x0000_t75" style="width:118.5pt;height:21pt" o:ole="">
            <v:imagedata r:id="rId118" o:title=""/>
          </v:shape>
          <w:control r:id="rId119" w:name="OptionButton43" w:shapeid="_x0000_i1428"/>
        </w:object>
      </w:r>
    </w:p>
    <w:p w:rsidR="004435DF" w:rsidRDefault="004435DF" w:rsidP="004435DF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1440" w:dyaOrig="1440">
          <v:shape id="_x0000_i1427" type="#_x0000_t75" style="width:108pt;height:21pt" o:ole="">
            <v:imagedata r:id="rId120" o:title=""/>
          </v:shape>
          <w:control r:id="rId121" w:name="OptionButton44" w:shapeid="_x0000_i1427"/>
        </w:object>
      </w: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6452E" w:rsidRDefault="00A6452E" w:rsidP="00A6452E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¿Qué recursos </w:t>
      </w:r>
      <w:r w:rsidR="00CA347A">
        <w:rPr>
          <w:rFonts w:ascii="Arial" w:hAnsi="Arial" w:cs="Arial"/>
          <w:sz w:val="24"/>
          <w:szCs w:val="24"/>
          <w:lang w:val="es-ES_tradnl"/>
        </w:rPr>
        <w:t>técnicos</w:t>
      </w:r>
      <w:r>
        <w:rPr>
          <w:rFonts w:ascii="Arial" w:hAnsi="Arial" w:cs="Arial"/>
          <w:sz w:val="24"/>
          <w:szCs w:val="24"/>
          <w:lang w:val="es-ES_tradnl"/>
        </w:rPr>
        <w:t xml:space="preserve"> utiliza para la rehabilitación vestibular en el hospital?</w: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45" type="#_x0000_t75" style="width:297.75pt;height:21pt" o:ole="">
            <v:imagedata r:id="rId122" o:title=""/>
          </v:shape>
          <w:control r:id="rId123" w:name="CheckBox91" w:shapeid="_x0000_i1245"/>
        </w:objec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47" type="#_x0000_t75" style="width:251.25pt;height:21pt" o:ole="">
            <v:imagedata r:id="rId124" o:title=""/>
          </v:shape>
          <w:control r:id="rId125" w:name="CheckBox101" w:shapeid="_x0000_i1247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49" type="#_x0000_t75" style="width:320.25pt;height:21pt" o:ole="">
            <v:imagedata r:id="rId126" o:title=""/>
          </v:shape>
          <w:control r:id="rId127" w:name="CheckBox151" w:shapeid="_x0000_i1249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51" type="#_x0000_t75" style="width:266.25pt;height:21pt" o:ole="">
            <v:imagedata r:id="rId128" o:title=""/>
          </v:shape>
          <w:control r:id="rId129" w:name="CheckBox161" w:shapeid="_x0000_i1251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53" type="#_x0000_t75" style="width:357pt;height:21pt" o:ole="">
            <v:imagedata r:id="rId130" o:title=""/>
          </v:shape>
          <w:control r:id="rId131" w:name="CheckBox201" w:shapeid="_x0000_i1253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55" type="#_x0000_t75" style="width:231pt;height:21pt" o:ole="">
            <v:imagedata r:id="rId132" o:title=""/>
          </v:shape>
          <w:control r:id="rId133" w:name="CheckBox171" w:shapeid="_x0000_i1255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57" type="#_x0000_t75" style="width:322.5pt;height:21pt" o:ole="">
            <v:imagedata r:id="rId134" o:title=""/>
          </v:shape>
          <w:control r:id="rId135" w:name="CheckBox181" w:shapeid="_x0000_i1257"/>
        </w:object>
      </w:r>
    </w:p>
    <w:p w:rsidR="00CA347A" w:rsidRPr="00CA347A" w:rsidRDefault="00C53D65" w:rsidP="00CA347A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59" type="#_x0000_t75" style="width:425.25pt;height:21pt" o:ole="">
            <v:imagedata r:id="rId136" o:title=""/>
          </v:shape>
          <w:control r:id="rId137" w:name="CheckBox191" w:shapeid="_x0000_i1259"/>
        </w:object>
      </w: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61" type="#_x0000_t75" style="width:108pt;height:21pt" o:ole="">
            <v:imagedata r:id="rId138" o:title=""/>
          </v:shape>
          <w:control r:id="rId139" w:name="CheckBox241" w:shapeid="_x0000_i1261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63" type="#_x0000_t75" style="width:364.5pt;height:21pt" o:ole="">
            <v:imagedata r:id="rId140" o:title=""/>
          </v:shape>
          <w:control r:id="rId141" w:name="CheckBox221" w:shapeid="_x0000_i1263"/>
        </w:object>
      </w:r>
    </w:p>
    <w:p w:rsidR="00CA347A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65" type="#_x0000_t75" style="width:108pt;height:21pt" o:ole="">
            <v:imagedata r:id="rId142" o:title=""/>
          </v:shape>
          <w:control r:id="rId143" w:name="CheckBox231" w:shapeid="_x0000_i1265"/>
        </w:object>
      </w:r>
    </w:p>
    <w:p w:rsidR="00CA347A" w:rsidRDefault="00CA347A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86"/>
        <w:placeholder>
          <w:docPart w:val="B37C37E2866643D9B5FA5A130C6DF4F7"/>
        </w:placeholder>
        <w:showingPlcHdr/>
      </w:sdtPr>
      <w:sdtContent>
        <w:p w:rsidR="00CA347A" w:rsidRDefault="00CA347A" w:rsidP="00A6452E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147385" w:rsidRDefault="0014738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47385" w:rsidRDefault="0014738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47385" w:rsidRDefault="0014738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A347A" w:rsidRDefault="00CA347A" w:rsidP="00CA347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Además del personal médico ¿Con qué otros recursos humanos cuenta, que estén </w:t>
      </w:r>
      <w:r w:rsidR="00CA67F4">
        <w:rPr>
          <w:rFonts w:ascii="Arial" w:hAnsi="Arial" w:cs="Arial"/>
          <w:sz w:val="24"/>
          <w:szCs w:val="24"/>
          <w:lang w:val="es-ES_tradnl"/>
        </w:rPr>
        <w:t>especialmente dedicados a trabajar en otoneurología?</w:t>
      </w:r>
    </w:p>
    <w:p w:rsidR="00CA67F4" w:rsidRDefault="00C53D65" w:rsidP="00CA67F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67" type="#_x0000_t75" style="width:108pt;height:21pt" o:ole="">
            <v:imagedata r:id="rId144" o:title=""/>
          </v:shape>
          <w:control r:id="rId145" w:name="CheckBox32" w:shapeid="_x0000_i1267"/>
        </w:object>
      </w:r>
    </w:p>
    <w:p w:rsidR="00CA67F4" w:rsidRDefault="00C53D65" w:rsidP="00CA67F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69" type="#_x0000_t75" style="width:108pt;height:21pt" o:ole="">
            <v:imagedata r:id="rId146" o:title=""/>
          </v:shape>
          <w:control r:id="rId147" w:name="CheckBox33" w:shapeid="_x0000_i1269"/>
        </w:object>
      </w:r>
    </w:p>
    <w:p w:rsidR="00CA67F4" w:rsidRDefault="00C53D65" w:rsidP="00CA67F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71" type="#_x0000_t75" style="width:108pt;height:21pt" o:ole="">
            <v:imagedata r:id="rId148" o:title=""/>
          </v:shape>
          <w:control r:id="rId149" w:name="CheckBox34" w:shapeid="_x0000_i1271"/>
        </w:object>
      </w:r>
    </w:p>
    <w:p w:rsidR="00CA67F4" w:rsidRDefault="00C53D65" w:rsidP="00CA67F4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73" type="#_x0000_t75" style="width:108pt;height:21pt" o:ole="">
            <v:imagedata r:id="rId150" o:title=""/>
          </v:shape>
          <w:control r:id="rId151" w:name="CheckBox35" w:shapeid="_x0000_i1273"/>
        </w:object>
      </w:r>
    </w:p>
    <w:p w:rsidR="00A6452E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75" type="#_x0000_t75" style="width:108pt;height:21pt" o:ole="">
            <v:imagedata r:id="rId152" o:title=""/>
          </v:shape>
          <w:control r:id="rId153" w:name="CheckBox36" w:shapeid="_x0000_i1275"/>
        </w:object>
      </w:r>
    </w:p>
    <w:p w:rsidR="00CA67F4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77" type="#_x0000_t75" style="width:164.25pt;height:21pt" o:ole="">
            <v:imagedata r:id="rId154" o:title=""/>
          </v:shape>
          <w:control r:id="rId155" w:name="CheckBox37" w:shapeid="_x0000_i1277"/>
        </w:object>
      </w:r>
    </w:p>
    <w:p w:rsidR="00CA67F4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79" type="#_x0000_t75" style="width:108pt;height:21pt" o:ole="">
            <v:imagedata r:id="rId156" o:title=""/>
          </v:shape>
          <w:control r:id="rId157" w:name="CheckBox38" w:shapeid="_x0000_i1279"/>
        </w:object>
      </w:r>
    </w:p>
    <w:p w:rsidR="00CA67F4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81" type="#_x0000_t75" style="width:156pt;height:21pt" o:ole="">
            <v:imagedata r:id="rId158" o:title=""/>
          </v:shape>
          <w:control r:id="rId159" w:name="CheckBox39" w:shapeid="_x0000_i1281"/>
        </w:object>
      </w:r>
    </w:p>
    <w:p w:rsidR="00CA67F4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83" type="#_x0000_t75" style="width:108pt;height:21pt" o:ole="">
            <v:imagedata r:id="rId160" o:title=""/>
          </v:shape>
          <w:control r:id="rId161" w:name="CheckBox40" w:shapeid="_x0000_i1283"/>
        </w:object>
      </w:r>
    </w:p>
    <w:p w:rsidR="00CA67F4" w:rsidRDefault="00CA67F4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87"/>
        <w:placeholder>
          <w:docPart w:val="2A5CFD7FC63342CA9EE3876D75012A7B"/>
        </w:placeholder>
        <w:showingPlcHdr/>
      </w:sdtPr>
      <w:sdtContent>
        <w:p w:rsidR="00CA67F4" w:rsidRDefault="00CA67F4" w:rsidP="00A6452E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CA67F4" w:rsidRDefault="00CA67F4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23C43" w:rsidRDefault="00523C43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35DF" w:rsidRDefault="004435DF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054BC" w:rsidRDefault="005054BC" w:rsidP="005054BC">
      <w:pPr>
        <w:pStyle w:val="Prrafodelista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523C43" w:rsidRDefault="00523C43" w:rsidP="00523C4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¿Cuenta su Servicio con programa de formación M.I.R. en O.R.L.</w:t>
      </w:r>
    </w:p>
    <w:p w:rsidR="00523C43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85" type="#_x0000_t75" style="width:108pt;height:21pt" o:ole="">
            <v:imagedata r:id="rId162" o:title=""/>
          </v:shape>
          <w:control r:id="rId163" w:name="OptionButton23" w:shapeid="_x0000_i1285"/>
        </w:object>
      </w:r>
    </w:p>
    <w:p w:rsidR="00CA67F4" w:rsidRDefault="00C53D65" w:rsidP="00A6452E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87" type="#_x0000_t75" style="width:108pt;height:21pt" o:ole="">
            <v:imagedata r:id="rId164" o:title=""/>
          </v:shape>
          <w:control r:id="rId165" w:name="OptionButton24" w:shapeid="_x0000_i1287"/>
        </w:object>
      </w:r>
    </w:p>
    <w:p w:rsidR="00523C43" w:rsidRDefault="00523C43" w:rsidP="00523C4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afirmativo ¿cuánto tiempo rotan los M.I.R. de O.</w:t>
      </w:r>
      <w:r w:rsidR="0091198C">
        <w:rPr>
          <w:rFonts w:ascii="Arial" w:hAnsi="Arial" w:cs="Arial"/>
          <w:sz w:val="24"/>
          <w:szCs w:val="24"/>
          <w:lang w:val="es-ES_tradnl"/>
        </w:rPr>
        <w:t>R</w:t>
      </w:r>
      <w:r>
        <w:rPr>
          <w:rFonts w:ascii="Arial" w:hAnsi="Arial" w:cs="Arial"/>
          <w:sz w:val="24"/>
          <w:szCs w:val="24"/>
          <w:lang w:val="es-ES_tradnl"/>
        </w:rPr>
        <w:t>.L. por la unidad de otoneurología</w:t>
      </w:r>
      <w:r w:rsidR="00EA15C0">
        <w:rPr>
          <w:rFonts w:ascii="Arial" w:hAnsi="Arial" w:cs="Arial"/>
          <w:sz w:val="24"/>
          <w:szCs w:val="24"/>
          <w:lang w:val="es-ES_tradnl"/>
        </w:rPr>
        <w:t xml:space="preserve">, si esta se considera unidad independiente, </w:t>
      </w:r>
      <w:r w:rsidR="0091198C">
        <w:rPr>
          <w:rFonts w:ascii="Arial" w:hAnsi="Arial" w:cs="Arial"/>
          <w:sz w:val="24"/>
          <w:szCs w:val="24"/>
          <w:lang w:val="es-ES_tradnl"/>
        </w:rPr>
        <w:t xml:space="preserve"> durante su período de residencia</w:t>
      </w:r>
      <w:r>
        <w:rPr>
          <w:rFonts w:ascii="Arial" w:hAnsi="Arial" w:cs="Arial"/>
          <w:sz w:val="24"/>
          <w:szCs w:val="24"/>
          <w:lang w:val="es-ES_tradnl"/>
        </w:rPr>
        <w:t>?</w:t>
      </w:r>
    </w:p>
    <w:p w:rsidR="00523C43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89" type="#_x0000_t75" style="width:108pt;height:21pt" o:ole="">
            <v:imagedata r:id="rId166" o:title=""/>
          </v:shape>
          <w:control r:id="rId167" w:name="OptionButton25" w:shapeid="_x0000_i1289"/>
        </w:object>
      </w:r>
    </w:p>
    <w:p w:rsidR="00523C43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91" type="#_x0000_t75" style="width:108pt;height:21pt" o:ole="">
            <v:imagedata r:id="rId168" o:title=""/>
          </v:shape>
          <w:control r:id="rId169" w:name="OptionButton26" w:shapeid="_x0000_i1291"/>
        </w:object>
      </w:r>
    </w:p>
    <w:p w:rsidR="0091198C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93" type="#_x0000_t75" style="width:108pt;height:21pt" o:ole="">
            <v:imagedata r:id="rId170" o:title=""/>
          </v:shape>
          <w:control r:id="rId171" w:name="OptionButton27" w:shapeid="_x0000_i1293"/>
        </w:object>
      </w:r>
    </w:p>
    <w:p w:rsidR="0091198C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95" type="#_x0000_t75" style="width:108pt;height:21pt" o:ole="">
            <v:imagedata r:id="rId172" o:title=""/>
          </v:shape>
          <w:control r:id="rId173" w:name="OptionButton28" w:shapeid="_x0000_i1295"/>
        </w:object>
      </w:r>
    </w:p>
    <w:p w:rsidR="0091198C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97" type="#_x0000_t75" style="width:108pt;height:21pt" o:ole="">
            <v:imagedata r:id="rId174" o:title=""/>
          </v:shape>
          <w:control r:id="rId175" w:name="OptionButton29" w:shapeid="_x0000_i1297"/>
        </w:object>
      </w:r>
    </w:p>
    <w:p w:rsidR="0091198C" w:rsidRDefault="00C53D65" w:rsidP="00523C4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299" type="#_x0000_t75" style="width:108pt;height:21pt" o:ole="">
            <v:imagedata r:id="rId176" o:title=""/>
          </v:shape>
          <w:control r:id="rId177" w:name="OptionButton30" w:shapeid="_x0000_i1299"/>
        </w:object>
      </w:r>
    </w:p>
    <w:p w:rsidR="0091198C" w:rsidRDefault="0091198C" w:rsidP="0091198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¿Rotan residentes de otros Servicio</w:t>
      </w:r>
      <w:r w:rsidR="00EA15C0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 xml:space="preserve"> (Medicina de Familia. Neurología etc.) por la unidad de otoneurología?</w:t>
      </w:r>
    </w:p>
    <w:p w:rsidR="0091198C" w:rsidRDefault="00C53D65" w:rsidP="0091198C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01" type="#_x0000_t75" style="width:108pt;height:21pt" o:ole="">
            <v:imagedata r:id="rId178" o:title=""/>
          </v:shape>
          <w:control r:id="rId179" w:name="OptionButton31" w:shapeid="_x0000_i1301"/>
        </w:object>
      </w:r>
    </w:p>
    <w:p w:rsidR="0091198C" w:rsidRDefault="00C53D65" w:rsidP="0091198C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03" type="#_x0000_t75" style="width:108pt;height:21pt" o:ole="">
            <v:imagedata r:id="rId180" o:title=""/>
          </v:shape>
          <w:control r:id="rId181" w:name="OptionButton32" w:shapeid="_x0000_i1303"/>
        </w:object>
      </w:r>
    </w:p>
    <w:p w:rsidR="00EA15C0" w:rsidRDefault="0091198C" w:rsidP="0091198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caso de que la otoneurología no esté considerada una unidad específica y esté incluida en la </w:t>
      </w:r>
      <w:r w:rsidR="00EA15C0">
        <w:rPr>
          <w:rFonts w:ascii="Arial" w:hAnsi="Arial" w:cs="Arial"/>
          <w:sz w:val="24"/>
          <w:szCs w:val="24"/>
          <w:lang w:val="es-ES_tradnl"/>
        </w:rPr>
        <w:t xml:space="preserve">sección </w:t>
      </w:r>
      <w:r>
        <w:rPr>
          <w:rFonts w:ascii="Arial" w:hAnsi="Arial" w:cs="Arial"/>
          <w:sz w:val="24"/>
          <w:szCs w:val="24"/>
          <w:lang w:val="es-ES_tradnl"/>
        </w:rPr>
        <w:t>de otología –otoneurología</w:t>
      </w:r>
      <w:r w:rsidR="00EA15C0">
        <w:rPr>
          <w:rFonts w:ascii="Arial" w:hAnsi="Arial" w:cs="Arial"/>
          <w:sz w:val="24"/>
          <w:szCs w:val="24"/>
          <w:lang w:val="es-ES_tradnl"/>
        </w:rPr>
        <w:t>, ¿cuánto</w:t>
      </w:r>
      <w:r>
        <w:rPr>
          <w:rFonts w:ascii="Arial" w:hAnsi="Arial" w:cs="Arial"/>
          <w:sz w:val="24"/>
          <w:szCs w:val="24"/>
          <w:lang w:val="es-ES_tradnl"/>
        </w:rPr>
        <w:t xml:space="preserve"> tiempo rotan los M.I.R. de </w:t>
      </w:r>
      <w:r w:rsidR="00EA15C0">
        <w:rPr>
          <w:rFonts w:ascii="Arial" w:hAnsi="Arial" w:cs="Arial"/>
          <w:sz w:val="24"/>
          <w:szCs w:val="24"/>
          <w:lang w:val="es-ES_tradnl"/>
        </w:rPr>
        <w:t>O.R.L. por esa sección?</w:t>
      </w:r>
    </w:p>
    <w:p w:rsidR="00EA15C0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05" type="#_x0000_t75" style="width:108pt;height:21pt" o:ole="">
            <v:imagedata r:id="rId182" o:title=""/>
          </v:shape>
          <w:control r:id="rId183" w:name="OptionButton261" w:shapeid="_x0000_i1305"/>
        </w:object>
      </w:r>
    </w:p>
    <w:p w:rsidR="00EA15C0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07" type="#_x0000_t75" style="width:108pt;height:21pt" o:ole="">
            <v:imagedata r:id="rId184" o:title=""/>
          </v:shape>
          <w:control r:id="rId185" w:name="OptionButton271" w:shapeid="_x0000_i1307"/>
        </w:object>
      </w:r>
    </w:p>
    <w:p w:rsidR="00EA15C0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09" type="#_x0000_t75" style="width:108pt;height:21pt" o:ole="">
            <v:imagedata r:id="rId186" o:title=""/>
          </v:shape>
          <w:control r:id="rId187" w:name="OptionButton281" w:shapeid="_x0000_i1309"/>
        </w:object>
      </w:r>
    </w:p>
    <w:p w:rsidR="00EA15C0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11" type="#_x0000_t75" style="width:108pt;height:21pt" o:ole="">
            <v:imagedata r:id="rId188" o:title=""/>
          </v:shape>
          <w:control r:id="rId189" w:name="OptionButton291" w:shapeid="_x0000_i1311"/>
        </w:object>
      </w:r>
    </w:p>
    <w:p w:rsidR="00EA15C0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13" type="#_x0000_t75" style="width:153.75pt;height:21pt" o:ole="">
            <v:imagedata r:id="rId190" o:title=""/>
          </v:shape>
          <w:control r:id="rId191" w:name="OptionButton33" w:shapeid="_x0000_i1313"/>
        </w:object>
      </w:r>
    </w:p>
    <w:p w:rsidR="00523C43" w:rsidRPr="00523C43" w:rsidRDefault="00C53D65" w:rsidP="00EA15C0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15" type="#_x0000_t75" style="width:147.75pt;height:21pt" o:ole="">
            <v:imagedata r:id="rId192" o:title=""/>
          </v:shape>
          <w:control r:id="rId193" w:name="OptionButton34" w:shapeid="_x0000_i1315"/>
        </w:object>
      </w:r>
      <w:r w:rsidR="00523C43" w:rsidRPr="00523C43">
        <w:rPr>
          <w:rFonts w:ascii="Arial" w:hAnsi="Arial" w:cs="Arial"/>
          <w:sz w:val="24"/>
          <w:szCs w:val="24"/>
          <w:lang w:val="es-ES_tradnl"/>
        </w:rPr>
        <w:br w:type="textWrapping" w:clear="all"/>
      </w:r>
    </w:p>
    <w:p w:rsidR="00CA67F4" w:rsidRDefault="00CA67F4" w:rsidP="00CA67F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En los 3 últimos años ¿Cuántas comunicaciones relacionadas con la otoneurología se han presentado en congresos nacionales?</w: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17" type="#_x0000_t75" style="width:108pt;height:21pt" o:ole="">
            <v:imagedata r:id="rId194" o:title=""/>
          </v:shape>
          <w:control r:id="rId195" w:name="OptionButton17" w:shapeid="_x0000_i1317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19" type="#_x0000_t75" style="width:108pt;height:21pt" o:ole="">
            <v:imagedata r:id="rId196" o:title=""/>
          </v:shape>
          <w:control r:id="rId197" w:name="OptionButton18" w:shapeid="_x0000_i1319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21" type="#_x0000_t75" style="width:108pt;height:21pt" o:ole="">
            <v:imagedata r:id="rId198" o:title=""/>
          </v:shape>
          <w:control r:id="rId199" w:name="OptionButton19" w:shapeid="_x0000_i1321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23" type="#_x0000_t75" style="width:108pt;height:21pt" o:ole="">
            <v:imagedata r:id="rId200" o:title=""/>
          </v:shape>
          <w:control r:id="rId201" w:name="OptionButton20" w:shapeid="_x0000_i1323"/>
        </w:object>
      </w:r>
    </w:p>
    <w:p w:rsidR="00C27EBD" w:rsidRDefault="00C27EBD" w:rsidP="00C27EB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comunicaciones relacionadas con la otoneurología se han presentado en congresos internacionales?</w: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61" type="#_x0000_t75" style="width:108pt;height:21pt" o:ole="">
            <v:imagedata r:id="rId202" o:title=""/>
          </v:shape>
          <w:control r:id="rId203" w:name="OptionButton171" w:shapeid="_x0000_i1361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27" type="#_x0000_t75" style="width:108pt;height:21pt" o:ole="">
            <v:imagedata r:id="rId204" o:title=""/>
          </v:shape>
          <w:control r:id="rId205" w:name="OptionButton181" w:shapeid="_x0000_i1327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29" type="#_x0000_t75" style="width:108pt;height:21pt" o:ole="">
            <v:imagedata r:id="rId206" o:title=""/>
          </v:shape>
          <w:control r:id="rId207" w:name="OptionButton191" w:shapeid="_x0000_i1329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31" type="#_x0000_t75" style="width:108pt;height:21pt" o:ole="">
            <v:imagedata r:id="rId208" o:title=""/>
          </v:shape>
          <w:control r:id="rId209" w:name="OptionButton201" w:shapeid="_x0000_i1331"/>
        </w:object>
      </w:r>
    </w:p>
    <w:p w:rsidR="00EA15C0" w:rsidRDefault="00EA15C0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A15C0" w:rsidRDefault="00EA15C0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A15C0" w:rsidRDefault="00EA15C0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27EBD" w:rsidRDefault="00C27EBD" w:rsidP="00C27EB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publicaciones relacionadas con la otoneurología se han publicado en revistas nacionales?</w: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33" type="#_x0000_t75" style="width:108pt;height:21pt" o:ole="">
            <v:imagedata r:id="rId210" o:title=""/>
          </v:shape>
          <w:control r:id="rId211" w:name="OptionButton1711" w:shapeid="_x0000_i1333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35" type="#_x0000_t75" style="width:108pt;height:21pt" o:ole="">
            <v:imagedata r:id="rId212" o:title=""/>
          </v:shape>
          <w:control r:id="rId213" w:name="OptionButton1811" w:shapeid="_x0000_i1335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37" type="#_x0000_t75" style="width:108pt;height:21pt" o:ole="">
            <v:imagedata r:id="rId214" o:title=""/>
          </v:shape>
          <w:control r:id="rId215" w:name="OptionButton1911" w:shapeid="_x0000_i1337"/>
        </w:objec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39" type="#_x0000_t75" style="width:108pt;height:21pt" o:ole="">
            <v:imagedata r:id="rId216" o:title=""/>
          </v:shape>
          <w:control r:id="rId217" w:name="OptionButton2011" w:shapeid="_x0000_i1339"/>
        </w:object>
      </w:r>
    </w:p>
    <w:p w:rsidR="00C27EBD" w:rsidRDefault="00C27EBD" w:rsidP="00C27EB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publicaciones relacionadas con la otoneurología se han publicado en revistas internacionales?</w:t>
      </w:r>
    </w:p>
    <w:p w:rsidR="00C27EBD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41" type="#_x0000_t75" style="width:108pt;height:21pt" o:ole="">
            <v:imagedata r:id="rId218" o:title=""/>
          </v:shape>
          <w:control r:id="rId219" w:name="OptionButton17111" w:shapeid="_x0000_i1341"/>
        </w:object>
      </w:r>
    </w:p>
    <w:p w:rsidR="009E6062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43" type="#_x0000_t75" style="width:108pt;height:21pt" o:ole="">
            <v:imagedata r:id="rId220" o:title=""/>
          </v:shape>
          <w:control r:id="rId221" w:name="OptionButton18111" w:shapeid="_x0000_i1343"/>
        </w:object>
      </w:r>
    </w:p>
    <w:p w:rsidR="009E6062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45" type="#_x0000_t75" style="width:108pt;height:21pt" o:ole="">
            <v:imagedata r:id="rId222" o:title=""/>
          </v:shape>
          <w:control r:id="rId223" w:name="OptionButton19111" w:shapeid="_x0000_i1345"/>
        </w:object>
      </w:r>
    </w:p>
    <w:p w:rsidR="009E6062" w:rsidRDefault="00C53D65" w:rsidP="00C27EBD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47" type="#_x0000_t75" style="width:108pt;height:21pt" o:ole="">
            <v:imagedata r:id="rId224" o:title=""/>
          </v:shape>
          <w:control r:id="rId225" w:name="OptionButton20111" w:shapeid="_x0000_i1347"/>
        </w:object>
      </w:r>
    </w:p>
    <w:p w:rsidR="00E00D68" w:rsidRDefault="00E00D68" w:rsidP="00E00D6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¿Cuántas tesis doctorales relacionadas con la otoneurología se han presentado en los últimos 3 años?</w:t>
      </w:r>
    </w:p>
    <w:p w:rsidR="00E00D68" w:rsidRDefault="00C53D65" w:rsidP="00E00D68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49" type="#_x0000_t75" style="width:108pt;height:21pt" o:ole="">
            <v:imagedata r:id="rId226" o:title=""/>
          </v:shape>
          <w:control r:id="rId227" w:name="OptionButton171111" w:shapeid="_x0000_i1349"/>
        </w:object>
      </w:r>
    </w:p>
    <w:p w:rsidR="00E00D68" w:rsidRDefault="00C53D65" w:rsidP="00E00D68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51" type="#_x0000_t75" style="width:108pt;height:21pt" o:ole="">
            <v:imagedata r:id="rId228" o:title=""/>
          </v:shape>
          <w:control r:id="rId229" w:name="OptionButton181111" w:shapeid="_x0000_i1351"/>
        </w:object>
      </w:r>
    </w:p>
    <w:p w:rsidR="00E00D68" w:rsidRDefault="00C53D65" w:rsidP="00E00D68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53" type="#_x0000_t75" style="width:108pt;height:21pt" o:ole="">
            <v:imagedata r:id="rId230" o:title=""/>
          </v:shape>
          <w:control r:id="rId231" w:name="OptionButton191111" w:shapeid="_x0000_i1353"/>
        </w:object>
      </w:r>
    </w:p>
    <w:p w:rsidR="00E00D68" w:rsidRDefault="00C53D65" w:rsidP="00E00D68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55" type="#_x0000_t75" style="width:108pt;height:21pt" o:ole="">
            <v:imagedata r:id="rId232" o:title=""/>
          </v:shape>
          <w:control r:id="rId233" w:name="OptionButton201111" w:shapeid="_x0000_i1355"/>
        </w:object>
      </w:r>
    </w:p>
    <w:p w:rsidR="00633333" w:rsidRDefault="001579D5" w:rsidP="001579D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Existen en su Servicio líneas de investigación sustentadas por organismos </w:t>
      </w:r>
      <w:r w:rsidR="001C364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público</w:t>
      </w:r>
      <w:r w:rsidR="001C364C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 xml:space="preserve"> o privados relacionadas con la otoneurología?</w:t>
      </w:r>
    </w:p>
    <w:p w:rsidR="001579D5" w:rsidRDefault="00C53D65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57" type="#_x0000_t75" style="width:108pt;height:21pt" o:ole="">
            <v:imagedata r:id="rId234" o:title=""/>
          </v:shape>
          <w:control r:id="rId235" w:name="OptionButton21" w:shapeid="_x0000_i1357"/>
        </w:object>
      </w:r>
      <w:r w:rsidR="001579D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33333" w:rsidRDefault="00C53D65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object w:dxaOrig="3690" w:dyaOrig="420">
          <v:shape id="_x0000_i1359" type="#_x0000_t75" style="width:108pt;height:21pt" o:ole="">
            <v:imagedata r:id="rId236" o:title=""/>
          </v:shape>
          <w:control r:id="rId237" w:name="OptionButton22" w:shapeid="_x0000_i1359"/>
        </w:object>
      </w:r>
    </w:p>
    <w:p w:rsidR="00633333" w:rsidRDefault="00633333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de respuesta afirmativa, especifique</w:t>
      </w:r>
    </w:p>
    <w:sdt>
      <w:sdtPr>
        <w:rPr>
          <w:rFonts w:ascii="Arial" w:hAnsi="Arial" w:cs="Arial"/>
          <w:sz w:val="24"/>
          <w:szCs w:val="24"/>
          <w:lang w:val="es-ES_tradnl"/>
        </w:rPr>
        <w:id w:val="7433288"/>
        <w:placeholder>
          <w:docPart w:val="EA000FFAF57E46D8A35CB1BD5C3BB441"/>
        </w:placeholder>
        <w:showingPlcHdr/>
      </w:sdtPr>
      <w:sdtContent>
        <w:p w:rsidR="00633333" w:rsidRDefault="00633333" w:rsidP="00633333">
          <w:pPr>
            <w:pStyle w:val="Prrafodelista"/>
            <w:spacing w:line="240" w:lineRule="auto"/>
            <w:rPr>
              <w:rFonts w:ascii="Arial" w:hAnsi="Arial" w:cs="Arial"/>
              <w:sz w:val="24"/>
              <w:szCs w:val="24"/>
              <w:lang w:val="es-ES_tradnl"/>
            </w:rPr>
          </w:pPr>
          <w:r w:rsidRPr="0028239A">
            <w:rPr>
              <w:rStyle w:val="Textodelmarcadordeposicin"/>
            </w:rPr>
            <w:t>Haga clic aquí para escribir texto.</w:t>
          </w:r>
        </w:p>
      </w:sdtContent>
    </w:sdt>
    <w:p w:rsidR="00EA15C0" w:rsidRDefault="00EA15C0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E63BC" w:rsidRDefault="003E63BC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E63BC" w:rsidRPr="00DF3424" w:rsidRDefault="003E63BC" w:rsidP="00DF3424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E63BC" w:rsidRDefault="003E63BC" w:rsidP="00633333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A15C0" w:rsidRPr="00EA15C0" w:rsidRDefault="00EA15C0" w:rsidP="00EA15C0">
      <w:pPr>
        <w:pStyle w:val="Prrafodelista"/>
        <w:spacing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EA15C0">
        <w:rPr>
          <w:rFonts w:ascii="Arial" w:hAnsi="Arial" w:cs="Arial"/>
          <w:b/>
          <w:sz w:val="32"/>
          <w:szCs w:val="32"/>
          <w:lang w:val="es-ES_tradnl"/>
        </w:rPr>
        <w:t>Muchas gracias por su valiosa colaboración</w:t>
      </w:r>
    </w:p>
    <w:sectPr w:rsidR="00EA15C0" w:rsidRPr="00EA15C0" w:rsidSect="00463BAD">
      <w:footerReference w:type="default" r:id="rId2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85" w:rsidRDefault="00147385" w:rsidP="00102E38">
      <w:pPr>
        <w:spacing w:after="0" w:line="240" w:lineRule="auto"/>
      </w:pPr>
      <w:r>
        <w:separator/>
      </w:r>
    </w:p>
  </w:endnote>
  <w:endnote w:type="continuationSeparator" w:id="0">
    <w:p w:rsidR="00147385" w:rsidRDefault="00147385" w:rsidP="0010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98233"/>
      <w:docPartObj>
        <w:docPartGallery w:val="Page Numbers (Bottom of Page)"/>
        <w:docPartUnique/>
      </w:docPartObj>
    </w:sdtPr>
    <w:sdtContent>
      <w:p w:rsidR="00147385" w:rsidRDefault="00147385">
        <w:pPr>
          <w:pStyle w:val="Piedepgina"/>
          <w:jc w:val="center"/>
        </w:pPr>
        <w:fldSimple w:instr=" PAGE   \* MERGEFORMAT ">
          <w:r w:rsidR="008036F7">
            <w:rPr>
              <w:noProof/>
            </w:rPr>
            <w:t>6</w:t>
          </w:r>
        </w:fldSimple>
      </w:p>
    </w:sdtContent>
  </w:sdt>
  <w:p w:rsidR="00147385" w:rsidRDefault="001473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85" w:rsidRDefault="00147385" w:rsidP="00102E38">
      <w:pPr>
        <w:spacing w:after="0" w:line="240" w:lineRule="auto"/>
      </w:pPr>
      <w:r>
        <w:separator/>
      </w:r>
    </w:p>
  </w:footnote>
  <w:footnote w:type="continuationSeparator" w:id="0">
    <w:p w:rsidR="00147385" w:rsidRDefault="00147385" w:rsidP="0010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F8"/>
    <w:multiLevelType w:val="hybridMultilevel"/>
    <w:tmpl w:val="83CA5B3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nzCvff+RZwe/VB5ZX9q+VMi01Io=" w:salt="WlcElI+rTJaCPKIQrUz7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D1"/>
    <w:rsid w:val="00033588"/>
    <w:rsid w:val="00037BE9"/>
    <w:rsid w:val="00095576"/>
    <w:rsid w:val="00102E38"/>
    <w:rsid w:val="001259D9"/>
    <w:rsid w:val="00147385"/>
    <w:rsid w:val="001579D5"/>
    <w:rsid w:val="001C364C"/>
    <w:rsid w:val="002C5897"/>
    <w:rsid w:val="003363B4"/>
    <w:rsid w:val="003866F3"/>
    <w:rsid w:val="00393A1F"/>
    <w:rsid w:val="003E63BC"/>
    <w:rsid w:val="004435DF"/>
    <w:rsid w:val="0044727D"/>
    <w:rsid w:val="00463BAD"/>
    <w:rsid w:val="005054BC"/>
    <w:rsid w:val="00523C43"/>
    <w:rsid w:val="00633333"/>
    <w:rsid w:val="00777F76"/>
    <w:rsid w:val="00800662"/>
    <w:rsid w:val="008036F7"/>
    <w:rsid w:val="0091198C"/>
    <w:rsid w:val="009A62D1"/>
    <w:rsid w:val="009E6062"/>
    <w:rsid w:val="00A601A6"/>
    <w:rsid w:val="00A6452E"/>
    <w:rsid w:val="00BF5584"/>
    <w:rsid w:val="00C27EBD"/>
    <w:rsid w:val="00C471E9"/>
    <w:rsid w:val="00C53D65"/>
    <w:rsid w:val="00C60341"/>
    <w:rsid w:val="00C60B48"/>
    <w:rsid w:val="00C8385E"/>
    <w:rsid w:val="00CA347A"/>
    <w:rsid w:val="00CA67F4"/>
    <w:rsid w:val="00DF3424"/>
    <w:rsid w:val="00E00D68"/>
    <w:rsid w:val="00E153C1"/>
    <w:rsid w:val="00E33453"/>
    <w:rsid w:val="00EA15C0"/>
    <w:rsid w:val="00EF60A5"/>
    <w:rsid w:val="00F21904"/>
    <w:rsid w:val="00F558A8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0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62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2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0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2E38"/>
  </w:style>
  <w:style w:type="paragraph" w:styleId="Piedepgina">
    <w:name w:val="footer"/>
    <w:basedOn w:val="Normal"/>
    <w:link w:val="PiedepginaCar"/>
    <w:uiPriority w:val="99"/>
    <w:unhideWhenUsed/>
    <w:rsid w:val="0010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21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38" Type="http://schemas.openxmlformats.org/officeDocument/2006/relationships/footer" Target="footer1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glossaryDocument" Target="glossary/document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Oscar\Protocolos%20de%20recolecci&#243;n%20de%20datos\Situaci&#243;n%20y%20Recursos%20de%20la%20Otoneurolog&#237;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D3D161A1B4A22B615D2692B63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5D4E-9D12-44C0-98E3-2675C8CDC214}"/>
      </w:docPartPr>
      <w:docPartBody>
        <w:p w:rsidR="00014FAE" w:rsidRDefault="00870EEF" w:rsidP="00870EEF">
          <w:pPr>
            <w:pStyle w:val="A50D3D161A1B4A22B615D2692B63469F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4FD94D2F248CD8EBC5313F286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178D-7AA4-42CF-9161-014C84C94C5F}"/>
      </w:docPartPr>
      <w:docPartBody>
        <w:p w:rsidR="00014FAE" w:rsidRDefault="00870EEF" w:rsidP="00870EEF">
          <w:pPr>
            <w:pStyle w:val="6464FD94D2F248CD8EBC5313F286D417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6E0EF550F4269A09ED3248335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0386-4435-4423-B175-5AA7FFC9A2DF}"/>
      </w:docPartPr>
      <w:docPartBody>
        <w:p w:rsidR="00014FAE" w:rsidRDefault="00870EEF" w:rsidP="00870EEF">
          <w:pPr>
            <w:pStyle w:val="0C96E0EF550F4269A09ED3248335E0B1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7C37E2866643D9B5FA5A130C6D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53CF-2AC4-42E4-BE93-E55392DEB5B9}"/>
      </w:docPartPr>
      <w:docPartBody>
        <w:p w:rsidR="00014FAE" w:rsidRDefault="00870EEF" w:rsidP="00870EEF">
          <w:pPr>
            <w:pStyle w:val="B37C37E2866643D9B5FA5A130C6DF4F7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5CFD7FC63342CA9EE3876D7501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4765-56DA-4B13-B4D4-6A2EF288411C}"/>
      </w:docPartPr>
      <w:docPartBody>
        <w:p w:rsidR="00014FAE" w:rsidRDefault="00870EEF" w:rsidP="00870EEF">
          <w:pPr>
            <w:pStyle w:val="2A5CFD7FC63342CA9EE3876D75012A7B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000FFAF57E46D8A35CB1BD5C3B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DD53-B19B-4968-B33A-8DA14EB7619C}"/>
      </w:docPartPr>
      <w:docPartBody>
        <w:p w:rsidR="00014FAE" w:rsidRDefault="00870EEF" w:rsidP="00870EEF">
          <w:pPr>
            <w:pStyle w:val="EA000FFAF57E46D8A35CB1BD5C3BB4414"/>
          </w:pPr>
          <w:r w:rsidRPr="0028239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2650"/>
    <w:rsid w:val="00014FAE"/>
    <w:rsid w:val="001A7244"/>
    <w:rsid w:val="00622650"/>
    <w:rsid w:val="007F4452"/>
    <w:rsid w:val="00870EEF"/>
    <w:rsid w:val="008A3E4B"/>
    <w:rsid w:val="00C1138E"/>
    <w:rsid w:val="00C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EEF"/>
    <w:rPr>
      <w:color w:val="808080"/>
    </w:rPr>
  </w:style>
  <w:style w:type="paragraph" w:customStyle="1" w:styleId="A50D3D161A1B4A22B615D2692B63469F">
    <w:name w:val="A50D3D161A1B4A22B615D2692B63469F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6464FD94D2F248CD8EBC5313F286D417">
    <w:name w:val="6464FD94D2F248CD8EBC5313F286D417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0C96E0EF550F4269A09ED3248335E0B1">
    <w:name w:val="0C96E0EF550F4269A09ED3248335E0B1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B37C37E2866643D9B5FA5A130C6DF4F7">
    <w:name w:val="B37C37E2866643D9B5FA5A130C6DF4F7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2A5CFD7FC63342CA9EE3876D75012A7B">
    <w:name w:val="2A5CFD7FC63342CA9EE3876D75012A7B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EA000FFAF57E46D8A35CB1BD5C3BB441">
    <w:name w:val="EA000FFAF57E46D8A35CB1BD5C3BB441"/>
    <w:rsid w:val="00622650"/>
    <w:pPr>
      <w:ind w:left="720"/>
      <w:contextualSpacing/>
    </w:pPr>
    <w:rPr>
      <w:rFonts w:eastAsiaTheme="minorHAnsi"/>
      <w:lang w:eastAsia="en-US"/>
    </w:rPr>
  </w:style>
  <w:style w:type="paragraph" w:customStyle="1" w:styleId="A50D3D161A1B4A22B615D2692B63469F1">
    <w:name w:val="A50D3D161A1B4A22B615D2692B63469F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6464FD94D2F248CD8EBC5313F286D4171">
    <w:name w:val="6464FD94D2F248CD8EBC5313F286D417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0C96E0EF550F4269A09ED3248335E0B11">
    <w:name w:val="0C96E0EF550F4269A09ED3248335E0B1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B37C37E2866643D9B5FA5A130C6DF4F71">
    <w:name w:val="B37C37E2866643D9B5FA5A130C6DF4F7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2A5CFD7FC63342CA9EE3876D75012A7B1">
    <w:name w:val="2A5CFD7FC63342CA9EE3876D75012A7B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EA000FFAF57E46D8A35CB1BD5C3BB4411">
    <w:name w:val="EA000FFAF57E46D8A35CB1BD5C3BB4411"/>
    <w:rsid w:val="007F4452"/>
    <w:pPr>
      <w:ind w:left="720"/>
      <w:contextualSpacing/>
    </w:pPr>
    <w:rPr>
      <w:rFonts w:eastAsiaTheme="minorHAnsi"/>
      <w:lang w:eastAsia="en-US"/>
    </w:rPr>
  </w:style>
  <w:style w:type="paragraph" w:customStyle="1" w:styleId="A50D3D161A1B4A22B615D2692B63469F2">
    <w:name w:val="A50D3D161A1B4A22B615D2692B63469F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6464FD94D2F248CD8EBC5313F286D4172">
    <w:name w:val="6464FD94D2F248CD8EBC5313F286D417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0C96E0EF550F4269A09ED3248335E0B12">
    <w:name w:val="0C96E0EF550F4269A09ED3248335E0B1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B37C37E2866643D9B5FA5A130C6DF4F72">
    <w:name w:val="B37C37E2866643D9B5FA5A130C6DF4F7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2A5CFD7FC63342CA9EE3876D75012A7B2">
    <w:name w:val="2A5CFD7FC63342CA9EE3876D75012A7B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EA000FFAF57E46D8A35CB1BD5C3BB4412">
    <w:name w:val="EA000FFAF57E46D8A35CB1BD5C3BB4412"/>
    <w:rsid w:val="00C1138E"/>
    <w:pPr>
      <w:ind w:left="720"/>
      <w:contextualSpacing/>
    </w:pPr>
    <w:rPr>
      <w:rFonts w:eastAsiaTheme="minorHAnsi"/>
      <w:lang w:eastAsia="en-US"/>
    </w:rPr>
  </w:style>
  <w:style w:type="paragraph" w:customStyle="1" w:styleId="A50D3D161A1B4A22B615D2692B63469F3">
    <w:name w:val="A50D3D161A1B4A22B615D2692B63469F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6464FD94D2F248CD8EBC5313F286D4173">
    <w:name w:val="6464FD94D2F248CD8EBC5313F286D417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0C96E0EF550F4269A09ED3248335E0B13">
    <w:name w:val="0C96E0EF550F4269A09ED3248335E0B1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B37C37E2866643D9B5FA5A130C6DF4F73">
    <w:name w:val="B37C37E2866643D9B5FA5A130C6DF4F7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2A5CFD7FC63342CA9EE3876D75012A7B3">
    <w:name w:val="2A5CFD7FC63342CA9EE3876D75012A7B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EA000FFAF57E46D8A35CB1BD5C3BB4413">
    <w:name w:val="EA000FFAF57E46D8A35CB1BD5C3BB4413"/>
    <w:rsid w:val="001A7244"/>
    <w:pPr>
      <w:ind w:left="720"/>
      <w:contextualSpacing/>
    </w:pPr>
    <w:rPr>
      <w:rFonts w:eastAsiaTheme="minorHAnsi"/>
      <w:lang w:eastAsia="en-US"/>
    </w:rPr>
  </w:style>
  <w:style w:type="paragraph" w:customStyle="1" w:styleId="A50D3D161A1B4A22B615D2692B63469F4">
    <w:name w:val="A50D3D161A1B4A22B615D2692B63469F4"/>
    <w:rsid w:val="00870EEF"/>
    <w:pPr>
      <w:ind w:left="720"/>
      <w:contextualSpacing/>
    </w:pPr>
    <w:rPr>
      <w:rFonts w:eastAsiaTheme="minorHAnsi"/>
      <w:lang w:eastAsia="en-US"/>
    </w:rPr>
  </w:style>
  <w:style w:type="paragraph" w:customStyle="1" w:styleId="6464FD94D2F248CD8EBC5313F286D4174">
    <w:name w:val="6464FD94D2F248CD8EBC5313F286D4174"/>
    <w:rsid w:val="00870EEF"/>
    <w:pPr>
      <w:ind w:left="720"/>
      <w:contextualSpacing/>
    </w:pPr>
    <w:rPr>
      <w:rFonts w:eastAsiaTheme="minorHAnsi"/>
      <w:lang w:eastAsia="en-US"/>
    </w:rPr>
  </w:style>
  <w:style w:type="paragraph" w:customStyle="1" w:styleId="0C96E0EF550F4269A09ED3248335E0B14">
    <w:name w:val="0C96E0EF550F4269A09ED3248335E0B14"/>
    <w:rsid w:val="00870EEF"/>
    <w:pPr>
      <w:ind w:left="720"/>
      <w:contextualSpacing/>
    </w:pPr>
    <w:rPr>
      <w:rFonts w:eastAsiaTheme="minorHAnsi"/>
      <w:lang w:eastAsia="en-US"/>
    </w:rPr>
  </w:style>
  <w:style w:type="paragraph" w:customStyle="1" w:styleId="B37C37E2866643D9B5FA5A130C6DF4F74">
    <w:name w:val="B37C37E2866643D9B5FA5A130C6DF4F74"/>
    <w:rsid w:val="00870EEF"/>
    <w:pPr>
      <w:ind w:left="720"/>
      <w:contextualSpacing/>
    </w:pPr>
    <w:rPr>
      <w:rFonts w:eastAsiaTheme="minorHAnsi"/>
      <w:lang w:eastAsia="en-US"/>
    </w:rPr>
  </w:style>
  <w:style w:type="paragraph" w:customStyle="1" w:styleId="2A5CFD7FC63342CA9EE3876D75012A7B4">
    <w:name w:val="2A5CFD7FC63342CA9EE3876D75012A7B4"/>
    <w:rsid w:val="00870EEF"/>
    <w:pPr>
      <w:ind w:left="720"/>
      <w:contextualSpacing/>
    </w:pPr>
    <w:rPr>
      <w:rFonts w:eastAsiaTheme="minorHAnsi"/>
      <w:lang w:eastAsia="en-US"/>
    </w:rPr>
  </w:style>
  <w:style w:type="paragraph" w:customStyle="1" w:styleId="EA000FFAF57E46D8A35CB1BD5C3BB4414">
    <w:name w:val="EA000FFAF57E46D8A35CB1BD5C3BB4414"/>
    <w:rsid w:val="00870EE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9F35-F8BE-4EF8-A7B3-40CFAB17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Situación y Recursos de la Otoneurología</Template>
  <TotalTime>155</TotalTime>
  <Pages>6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2013-03-30T18:55:00Z</dcterms:created>
  <dcterms:modified xsi:type="dcterms:W3CDTF">2013-05-12T17:36:00Z</dcterms:modified>
</cp:coreProperties>
</file>