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0E276" w14:textId="77777777" w:rsidR="003A5474" w:rsidRPr="00763A38" w:rsidRDefault="003A5474" w:rsidP="00763A38">
      <w:pPr>
        <w:rPr>
          <w:sz w:val="24"/>
          <w:szCs w:val="24"/>
          <w:lang w:val="en-US"/>
        </w:rPr>
      </w:pPr>
      <w:bookmarkStart w:id="0" w:name="_GoBack"/>
      <w:bookmarkEnd w:id="0"/>
    </w:p>
    <w:p w14:paraId="33CCAB66" w14:textId="77777777" w:rsidR="003A5474" w:rsidRPr="00763A38" w:rsidRDefault="003A5474" w:rsidP="00763A38">
      <w:pPr>
        <w:rPr>
          <w:sz w:val="24"/>
          <w:szCs w:val="24"/>
          <w:lang w:val="en-US"/>
        </w:rPr>
      </w:pPr>
      <w:r w:rsidRPr="00DA33D8">
        <w:rPr>
          <w:b/>
          <w:sz w:val="24"/>
          <w:szCs w:val="24"/>
          <w:lang w:val="en-US"/>
        </w:rPr>
        <w:t>Appendix</w:t>
      </w:r>
      <w:r w:rsidRPr="00763A38">
        <w:rPr>
          <w:sz w:val="24"/>
          <w:szCs w:val="24"/>
          <w:lang w:val="en-US"/>
        </w:rPr>
        <w:t xml:space="preserve"> Initial self-assessment form</w:t>
      </w:r>
      <w:r w:rsidR="00DA33D8">
        <w:rPr>
          <w:sz w:val="24"/>
          <w:szCs w:val="24"/>
          <w:lang w:val="en-US"/>
        </w:rPr>
        <w:t>.</w:t>
      </w:r>
    </w:p>
    <w:p w14:paraId="4DD83C6C" w14:textId="77777777" w:rsidR="009A42D8" w:rsidRPr="00763A38" w:rsidRDefault="003A5474" w:rsidP="00763A38">
      <w:pPr>
        <w:rPr>
          <w:b/>
          <w:sz w:val="24"/>
          <w:szCs w:val="24"/>
          <w:lang w:val="en-US"/>
        </w:rPr>
      </w:pPr>
      <w:r w:rsidRPr="00763A38">
        <w:rPr>
          <w:noProof/>
          <w:sz w:val="24"/>
          <w:szCs w:val="24"/>
          <w:lang w:val="en-US"/>
        </w:rPr>
        <w:drawing>
          <wp:inline distT="0" distB="0" distL="0" distR="0" wp14:anchorId="73A7D3B7" wp14:editId="08720DD8">
            <wp:extent cx="8886825" cy="4521367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t="5104" b="13496"/>
                    <a:stretch/>
                  </pic:blipFill>
                  <pic:spPr bwMode="auto">
                    <a:xfrm>
                      <a:off x="0" y="0"/>
                      <a:ext cx="8887770" cy="4521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92E94D" w14:textId="77777777" w:rsidR="000C5DC1" w:rsidRPr="00763A38" w:rsidRDefault="000C5DC1" w:rsidP="00763A38">
      <w:pPr>
        <w:rPr>
          <w:b/>
          <w:sz w:val="24"/>
          <w:szCs w:val="24"/>
          <w:lang w:val="en-US"/>
        </w:rPr>
      </w:pPr>
    </w:p>
    <w:sectPr w:rsidR="000C5DC1" w:rsidRPr="00763A38" w:rsidSect="001268B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302F88" w16cid:durableId="2017F5BF"/>
  <w16cid:commentId w16cid:paraId="649C603A" w16cid:durableId="2017F55B"/>
  <w16cid:commentId w16cid:paraId="5E247985" w16cid:durableId="2017F5C7"/>
  <w16cid:commentId w16cid:paraId="3856C519" w16cid:durableId="2017F563"/>
  <w16cid:commentId w16cid:paraId="73D42B7E" w16cid:durableId="2017F5CD"/>
  <w16cid:commentId w16cid:paraId="2D9571B1" w16cid:durableId="2017F56A"/>
  <w16cid:commentId w16cid:paraId="593762F3" w16cid:durableId="2017F5D3"/>
  <w16cid:commentId w16cid:paraId="3CDBE157" w16cid:durableId="2017F571"/>
  <w16cid:commentId w16cid:paraId="5A609102" w16cid:durableId="2017F5DA"/>
  <w16cid:commentId w16cid:paraId="45A7E1BA" w16cid:durableId="2017F577"/>
  <w16cid:commentId w16cid:paraId="548B7AE7" w16cid:durableId="2017F5E1"/>
  <w16cid:commentId w16cid:paraId="05F6E410" w16cid:durableId="2017F580"/>
  <w16cid:commentId w16cid:paraId="6B97DBC1" w16cid:durableId="2017F5E7"/>
  <w16cid:commentId w16cid:paraId="3BD65FD1" w16cid:durableId="2017F587"/>
  <w16cid:commentId w16cid:paraId="2A26B390" w16cid:durableId="2017F5ED"/>
  <w16cid:commentId w16cid:paraId="29C35E9A" w16cid:durableId="2017F58D"/>
  <w16cid:commentId w16cid:paraId="4710F1C4" w16cid:durableId="2017F5F4"/>
  <w16cid:commentId w16cid:paraId="7017D267" w16cid:durableId="2017F594"/>
  <w16cid:commentId w16cid:paraId="5CEFB054" w16cid:durableId="2017F5FB"/>
  <w16cid:commentId w16cid:paraId="724C6A8B" w16cid:durableId="2017F5A0"/>
  <w16cid:commentId w16cid:paraId="78A04324" w16cid:durableId="2017F603"/>
  <w16cid:commentId w16cid:paraId="373CA49B" w16cid:durableId="2017F5A6"/>
  <w16cid:commentId w16cid:paraId="2C8390C6" w16cid:durableId="2017F60C"/>
  <w16cid:commentId w16cid:paraId="4E55B3D3" w16cid:durableId="2017F5AF"/>
  <w16cid:commentId w16cid:paraId="48E092D3" w16cid:durableId="2017F614"/>
  <w16cid:commentId w16cid:paraId="6A6D7514" w16cid:durableId="2017F5B6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925CC" w14:textId="77777777" w:rsidR="00E9422B" w:rsidRDefault="00E9422B" w:rsidP="007156D6">
      <w:pPr>
        <w:spacing w:line="240" w:lineRule="auto"/>
      </w:pPr>
      <w:r>
        <w:separator/>
      </w:r>
    </w:p>
  </w:endnote>
  <w:endnote w:type="continuationSeparator" w:id="0">
    <w:p w14:paraId="5BBF9D24" w14:textId="77777777" w:rsidR="00E9422B" w:rsidRDefault="00E9422B" w:rsidP="007156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02AD8" w14:textId="77777777" w:rsidR="00E9422B" w:rsidRDefault="00E9422B" w:rsidP="007156D6">
      <w:pPr>
        <w:spacing w:line="240" w:lineRule="auto"/>
      </w:pPr>
      <w:r>
        <w:separator/>
      </w:r>
    </w:p>
  </w:footnote>
  <w:footnote w:type="continuationSeparator" w:id="0">
    <w:p w14:paraId="7D288424" w14:textId="77777777" w:rsidR="00E9422B" w:rsidRDefault="00E9422B" w:rsidP="007156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24F3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E8EE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7B26A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E6A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F10C8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5028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FA28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AA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80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5A7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82E44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6577256"/>
    <w:multiLevelType w:val="multilevel"/>
    <w:tmpl w:val="B9D80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07BE2F37"/>
    <w:multiLevelType w:val="multilevel"/>
    <w:tmpl w:val="319E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5B425A"/>
    <w:multiLevelType w:val="hybridMultilevel"/>
    <w:tmpl w:val="DA1ACCAC"/>
    <w:lvl w:ilvl="0" w:tplc="25686F5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1E09B9"/>
    <w:multiLevelType w:val="hybridMultilevel"/>
    <w:tmpl w:val="246487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B447D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u w:val="none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34641D6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5721504"/>
    <w:multiLevelType w:val="hybridMultilevel"/>
    <w:tmpl w:val="FC168196"/>
    <w:lvl w:ilvl="0" w:tplc="A0869E7C">
      <w:start w:val="1"/>
      <w:numFmt w:val="bullet"/>
      <w:pStyle w:val="TEbulllist2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A324DA"/>
    <w:multiLevelType w:val="hybridMultilevel"/>
    <w:tmpl w:val="D2F47B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304D0"/>
    <w:multiLevelType w:val="hybridMultilevel"/>
    <w:tmpl w:val="BDA29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D6A89"/>
    <w:multiLevelType w:val="hybridMultilevel"/>
    <w:tmpl w:val="B9F8D81C"/>
    <w:lvl w:ilvl="0" w:tplc="1C600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66CCD"/>
    <w:multiLevelType w:val="hybridMultilevel"/>
    <w:tmpl w:val="642A2DAC"/>
    <w:lvl w:ilvl="0" w:tplc="65C2291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44030A"/>
    <w:multiLevelType w:val="hybridMultilevel"/>
    <w:tmpl w:val="3864BD4A"/>
    <w:lvl w:ilvl="0" w:tplc="17A697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A2DD3"/>
    <w:multiLevelType w:val="hybridMultilevel"/>
    <w:tmpl w:val="B96C0E68"/>
    <w:lvl w:ilvl="0" w:tplc="79D45B6C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FC5DEB"/>
    <w:multiLevelType w:val="multilevel"/>
    <w:tmpl w:val="7B7A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4DDD6B31"/>
    <w:multiLevelType w:val="hybridMultilevel"/>
    <w:tmpl w:val="02DE81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2B7E20"/>
    <w:multiLevelType w:val="multilevel"/>
    <w:tmpl w:val="A598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49090D"/>
    <w:multiLevelType w:val="multilevel"/>
    <w:tmpl w:val="CF48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1C1026"/>
    <w:multiLevelType w:val="multilevel"/>
    <w:tmpl w:val="8498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527E68CE"/>
    <w:multiLevelType w:val="hybridMultilevel"/>
    <w:tmpl w:val="CBA28614"/>
    <w:lvl w:ilvl="0" w:tplc="FFFFFFFF">
      <w:start w:val="1"/>
      <w:numFmt w:val="bullet"/>
      <w:lvlText w:val=""/>
      <w:lvlJc w:val="left"/>
      <w:pPr>
        <w:tabs>
          <w:tab w:val="num" w:pos="480"/>
        </w:tabs>
        <w:ind w:left="480" w:hanging="2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>
    <w:nsid w:val="61D73A71"/>
    <w:multiLevelType w:val="multilevel"/>
    <w:tmpl w:val="91F4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64611823"/>
    <w:multiLevelType w:val="multilevel"/>
    <w:tmpl w:val="40AC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D900F6"/>
    <w:multiLevelType w:val="hybridMultilevel"/>
    <w:tmpl w:val="FEB02AF4"/>
    <w:lvl w:ilvl="0" w:tplc="92A08D9A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BE5FFF"/>
    <w:multiLevelType w:val="multilevel"/>
    <w:tmpl w:val="E81E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6F2C4323"/>
    <w:multiLevelType w:val="hybridMultilevel"/>
    <w:tmpl w:val="551ED020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E3185"/>
    <w:multiLevelType w:val="multilevel"/>
    <w:tmpl w:val="11DA3396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766A072B"/>
    <w:multiLevelType w:val="hybridMultilevel"/>
    <w:tmpl w:val="BDA29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251511"/>
    <w:multiLevelType w:val="hybridMultilevel"/>
    <w:tmpl w:val="9080F250"/>
    <w:lvl w:ilvl="0" w:tplc="0D64F598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7792388"/>
    <w:multiLevelType w:val="multilevel"/>
    <w:tmpl w:val="8B4C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78301B08"/>
    <w:multiLevelType w:val="hybridMultilevel"/>
    <w:tmpl w:val="82C41F1A"/>
    <w:lvl w:ilvl="0" w:tplc="FFFFFFFF">
      <w:start w:val="1"/>
      <w:numFmt w:val="bullet"/>
      <w:pStyle w:val="TEbulllis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062869"/>
    <w:multiLevelType w:val="hybridMultilevel"/>
    <w:tmpl w:val="246487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235164"/>
    <w:multiLevelType w:val="multilevel"/>
    <w:tmpl w:val="901E4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lang w:val="en-GB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0"/>
  </w:num>
  <w:num w:numId="2">
    <w:abstractNumId w:val="19"/>
  </w:num>
  <w:num w:numId="3">
    <w:abstractNumId w:val="36"/>
  </w:num>
  <w:num w:numId="4">
    <w:abstractNumId w:val="33"/>
  </w:num>
  <w:num w:numId="5">
    <w:abstractNumId w:val="24"/>
  </w:num>
  <w:num w:numId="6">
    <w:abstractNumId w:val="28"/>
  </w:num>
  <w:num w:numId="7">
    <w:abstractNumId w:val="38"/>
  </w:num>
  <w:num w:numId="8">
    <w:abstractNumId w:val="18"/>
  </w:num>
  <w:num w:numId="9">
    <w:abstractNumId w:val="22"/>
  </w:num>
  <w:num w:numId="10">
    <w:abstractNumId w:val="40"/>
  </w:num>
  <w:num w:numId="11">
    <w:abstractNumId w:val="25"/>
  </w:num>
  <w:num w:numId="12">
    <w:abstractNumId w:val="13"/>
  </w:num>
  <w:num w:numId="13">
    <w:abstractNumId w:val="21"/>
  </w:num>
  <w:num w:numId="14">
    <w:abstractNumId w:val="23"/>
  </w:num>
  <w:num w:numId="15">
    <w:abstractNumId w:val="37"/>
  </w:num>
  <w:num w:numId="16">
    <w:abstractNumId w:val="14"/>
  </w:num>
  <w:num w:numId="17">
    <w:abstractNumId w:val="31"/>
  </w:num>
  <w:num w:numId="18">
    <w:abstractNumId w:val="12"/>
  </w:num>
  <w:num w:numId="19">
    <w:abstractNumId w:val="41"/>
  </w:num>
  <w:num w:numId="20">
    <w:abstractNumId w:val="26"/>
  </w:num>
  <w:num w:numId="21">
    <w:abstractNumId w:val="27"/>
  </w:num>
  <w:num w:numId="22">
    <w:abstractNumId w:val="20"/>
  </w:num>
  <w:num w:numId="23">
    <w:abstractNumId w:val="11"/>
  </w:num>
  <w:num w:numId="24">
    <w:abstractNumId w:val="34"/>
  </w:num>
  <w:num w:numId="25">
    <w:abstractNumId w:val="35"/>
  </w:num>
  <w:num w:numId="26">
    <w:abstractNumId w:val="29"/>
  </w:num>
  <w:num w:numId="27">
    <w:abstractNumId w:val="39"/>
  </w:num>
  <w:num w:numId="28">
    <w:abstractNumId w:val="10"/>
  </w:num>
  <w:num w:numId="29">
    <w:abstractNumId w:val="16"/>
  </w:num>
  <w:num w:numId="30">
    <w:abstractNumId w:val="15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linkStyl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naesthesia (2)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simu for DAM procidiair.enl&lt;/item&gt;&lt;/Libraries&gt;&lt;/ENLibraries&gt;"/>
  </w:docVars>
  <w:rsids>
    <w:rsidRoot w:val="00A767A4"/>
    <w:rsid w:val="000009E0"/>
    <w:rsid w:val="00000E96"/>
    <w:rsid w:val="0000106C"/>
    <w:rsid w:val="00002350"/>
    <w:rsid w:val="00002552"/>
    <w:rsid w:val="000032A0"/>
    <w:rsid w:val="000040DE"/>
    <w:rsid w:val="00004357"/>
    <w:rsid w:val="00004E98"/>
    <w:rsid w:val="0000513A"/>
    <w:rsid w:val="000051A9"/>
    <w:rsid w:val="00005A48"/>
    <w:rsid w:val="00005EB5"/>
    <w:rsid w:val="000073C9"/>
    <w:rsid w:val="000075E1"/>
    <w:rsid w:val="000101F7"/>
    <w:rsid w:val="00010B21"/>
    <w:rsid w:val="0001130E"/>
    <w:rsid w:val="00011571"/>
    <w:rsid w:val="00011672"/>
    <w:rsid w:val="00012022"/>
    <w:rsid w:val="00012225"/>
    <w:rsid w:val="00012356"/>
    <w:rsid w:val="000127F9"/>
    <w:rsid w:val="00012973"/>
    <w:rsid w:val="00012CC5"/>
    <w:rsid w:val="000130CA"/>
    <w:rsid w:val="0001411D"/>
    <w:rsid w:val="00014352"/>
    <w:rsid w:val="00014683"/>
    <w:rsid w:val="00014893"/>
    <w:rsid w:val="00014922"/>
    <w:rsid w:val="0001554C"/>
    <w:rsid w:val="00016408"/>
    <w:rsid w:val="00017030"/>
    <w:rsid w:val="00017CE3"/>
    <w:rsid w:val="00020A12"/>
    <w:rsid w:val="000214EB"/>
    <w:rsid w:val="000215E4"/>
    <w:rsid w:val="0002228E"/>
    <w:rsid w:val="0002319D"/>
    <w:rsid w:val="000233FD"/>
    <w:rsid w:val="00024878"/>
    <w:rsid w:val="00024AFE"/>
    <w:rsid w:val="0002502B"/>
    <w:rsid w:val="00025552"/>
    <w:rsid w:val="0002630B"/>
    <w:rsid w:val="000269DD"/>
    <w:rsid w:val="00026A2E"/>
    <w:rsid w:val="00026F04"/>
    <w:rsid w:val="000272FD"/>
    <w:rsid w:val="000273F9"/>
    <w:rsid w:val="000303E1"/>
    <w:rsid w:val="000325FC"/>
    <w:rsid w:val="00032B4A"/>
    <w:rsid w:val="0003331D"/>
    <w:rsid w:val="000336D9"/>
    <w:rsid w:val="00034ECF"/>
    <w:rsid w:val="00035010"/>
    <w:rsid w:val="0003518C"/>
    <w:rsid w:val="0003552D"/>
    <w:rsid w:val="000357E4"/>
    <w:rsid w:val="00035D35"/>
    <w:rsid w:val="00035FDE"/>
    <w:rsid w:val="000368A3"/>
    <w:rsid w:val="00036ABC"/>
    <w:rsid w:val="00036ADD"/>
    <w:rsid w:val="00036D52"/>
    <w:rsid w:val="000376D4"/>
    <w:rsid w:val="00037900"/>
    <w:rsid w:val="000379BC"/>
    <w:rsid w:val="00037D6B"/>
    <w:rsid w:val="00037DC5"/>
    <w:rsid w:val="00041715"/>
    <w:rsid w:val="00042264"/>
    <w:rsid w:val="00044D78"/>
    <w:rsid w:val="00044E85"/>
    <w:rsid w:val="00045BC5"/>
    <w:rsid w:val="00047B78"/>
    <w:rsid w:val="0005032F"/>
    <w:rsid w:val="00050405"/>
    <w:rsid w:val="00050473"/>
    <w:rsid w:val="000514A1"/>
    <w:rsid w:val="00051D5D"/>
    <w:rsid w:val="00052847"/>
    <w:rsid w:val="000532BA"/>
    <w:rsid w:val="00053FC2"/>
    <w:rsid w:val="0005492B"/>
    <w:rsid w:val="00054E6B"/>
    <w:rsid w:val="00055DF5"/>
    <w:rsid w:val="0005627C"/>
    <w:rsid w:val="00056855"/>
    <w:rsid w:val="00056A44"/>
    <w:rsid w:val="00056B2D"/>
    <w:rsid w:val="00056F3C"/>
    <w:rsid w:val="00057596"/>
    <w:rsid w:val="000577EA"/>
    <w:rsid w:val="00057952"/>
    <w:rsid w:val="00057FAE"/>
    <w:rsid w:val="0006071D"/>
    <w:rsid w:val="00061686"/>
    <w:rsid w:val="00062262"/>
    <w:rsid w:val="000639DB"/>
    <w:rsid w:val="00063B62"/>
    <w:rsid w:val="0006534E"/>
    <w:rsid w:val="00065E3D"/>
    <w:rsid w:val="0006696F"/>
    <w:rsid w:val="00066E4C"/>
    <w:rsid w:val="000706D8"/>
    <w:rsid w:val="00071DBB"/>
    <w:rsid w:val="00071ECF"/>
    <w:rsid w:val="00072906"/>
    <w:rsid w:val="00072923"/>
    <w:rsid w:val="000744F4"/>
    <w:rsid w:val="00075266"/>
    <w:rsid w:val="00076671"/>
    <w:rsid w:val="00076B77"/>
    <w:rsid w:val="00077DA7"/>
    <w:rsid w:val="00080A89"/>
    <w:rsid w:val="00080F12"/>
    <w:rsid w:val="000825FF"/>
    <w:rsid w:val="00082961"/>
    <w:rsid w:val="00083107"/>
    <w:rsid w:val="00083922"/>
    <w:rsid w:val="000848C8"/>
    <w:rsid w:val="0008613A"/>
    <w:rsid w:val="0008767A"/>
    <w:rsid w:val="000907C6"/>
    <w:rsid w:val="000909A9"/>
    <w:rsid w:val="000912F2"/>
    <w:rsid w:val="0009218E"/>
    <w:rsid w:val="000940EB"/>
    <w:rsid w:val="000941BE"/>
    <w:rsid w:val="000945F2"/>
    <w:rsid w:val="00094E4F"/>
    <w:rsid w:val="00095D9D"/>
    <w:rsid w:val="00095F06"/>
    <w:rsid w:val="00096DBC"/>
    <w:rsid w:val="0009774E"/>
    <w:rsid w:val="000A02D0"/>
    <w:rsid w:val="000A05B1"/>
    <w:rsid w:val="000A0AD5"/>
    <w:rsid w:val="000A297E"/>
    <w:rsid w:val="000A2AFC"/>
    <w:rsid w:val="000A3D51"/>
    <w:rsid w:val="000A498F"/>
    <w:rsid w:val="000A4A06"/>
    <w:rsid w:val="000A4C2D"/>
    <w:rsid w:val="000A57FE"/>
    <w:rsid w:val="000A5942"/>
    <w:rsid w:val="000B17F2"/>
    <w:rsid w:val="000B3259"/>
    <w:rsid w:val="000B4C6D"/>
    <w:rsid w:val="000B4E17"/>
    <w:rsid w:val="000C2039"/>
    <w:rsid w:val="000C36D4"/>
    <w:rsid w:val="000C389C"/>
    <w:rsid w:val="000C4E4F"/>
    <w:rsid w:val="000C4FC4"/>
    <w:rsid w:val="000C5661"/>
    <w:rsid w:val="000C57D7"/>
    <w:rsid w:val="000C5800"/>
    <w:rsid w:val="000C599F"/>
    <w:rsid w:val="000C5DC1"/>
    <w:rsid w:val="000C6331"/>
    <w:rsid w:val="000C691F"/>
    <w:rsid w:val="000C6A44"/>
    <w:rsid w:val="000C71B1"/>
    <w:rsid w:val="000C7DF4"/>
    <w:rsid w:val="000D0066"/>
    <w:rsid w:val="000D0DFD"/>
    <w:rsid w:val="000D2BFD"/>
    <w:rsid w:val="000D34C0"/>
    <w:rsid w:val="000D36B5"/>
    <w:rsid w:val="000D36C3"/>
    <w:rsid w:val="000D482C"/>
    <w:rsid w:val="000D5324"/>
    <w:rsid w:val="000D61C7"/>
    <w:rsid w:val="000D73B3"/>
    <w:rsid w:val="000D788B"/>
    <w:rsid w:val="000E2602"/>
    <w:rsid w:val="000E342C"/>
    <w:rsid w:val="000E355A"/>
    <w:rsid w:val="000E3E78"/>
    <w:rsid w:val="000E3FA4"/>
    <w:rsid w:val="000E4642"/>
    <w:rsid w:val="000E469C"/>
    <w:rsid w:val="000E5D6E"/>
    <w:rsid w:val="000E67D2"/>
    <w:rsid w:val="000E6C88"/>
    <w:rsid w:val="000E7E18"/>
    <w:rsid w:val="000F00DF"/>
    <w:rsid w:val="000F0446"/>
    <w:rsid w:val="000F04BD"/>
    <w:rsid w:val="000F0EA0"/>
    <w:rsid w:val="000F2092"/>
    <w:rsid w:val="000F2543"/>
    <w:rsid w:val="000F266B"/>
    <w:rsid w:val="000F3288"/>
    <w:rsid w:val="000F39A3"/>
    <w:rsid w:val="000F39F4"/>
    <w:rsid w:val="000F5951"/>
    <w:rsid w:val="000F597C"/>
    <w:rsid w:val="000F631A"/>
    <w:rsid w:val="000F6755"/>
    <w:rsid w:val="000F7454"/>
    <w:rsid w:val="000F7AFE"/>
    <w:rsid w:val="001013BB"/>
    <w:rsid w:val="001015C0"/>
    <w:rsid w:val="00101ED1"/>
    <w:rsid w:val="00102604"/>
    <w:rsid w:val="001028F4"/>
    <w:rsid w:val="0010371E"/>
    <w:rsid w:val="0010408D"/>
    <w:rsid w:val="00105753"/>
    <w:rsid w:val="00105E4E"/>
    <w:rsid w:val="00106962"/>
    <w:rsid w:val="00106EE6"/>
    <w:rsid w:val="00107476"/>
    <w:rsid w:val="00107AE5"/>
    <w:rsid w:val="00107B76"/>
    <w:rsid w:val="00111187"/>
    <w:rsid w:val="00111490"/>
    <w:rsid w:val="001116B4"/>
    <w:rsid w:val="00112AE6"/>
    <w:rsid w:val="00113115"/>
    <w:rsid w:val="0011400F"/>
    <w:rsid w:val="001144EC"/>
    <w:rsid w:val="0011489E"/>
    <w:rsid w:val="0011492B"/>
    <w:rsid w:val="00115312"/>
    <w:rsid w:val="0011537C"/>
    <w:rsid w:val="00115603"/>
    <w:rsid w:val="00117621"/>
    <w:rsid w:val="00117882"/>
    <w:rsid w:val="00117CEA"/>
    <w:rsid w:val="00120B89"/>
    <w:rsid w:val="0012205C"/>
    <w:rsid w:val="00122527"/>
    <w:rsid w:val="00122808"/>
    <w:rsid w:val="0012353D"/>
    <w:rsid w:val="00123B5E"/>
    <w:rsid w:val="001240DD"/>
    <w:rsid w:val="0012459D"/>
    <w:rsid w:val="001245C8"/>
    <w:rsid w:val="00124E1F"/>
    <w:rsid w:val="001268B8"/>
    <w:rsid w:val="0012697C"/>
    <w:rsid w:val="00126B81"/>
    <w:rsid w:val="00126F5D"/>
    <w:rsid w:val="0012750D"/>
    <w:rsid w:val="00127E0C"/>
    <w:rsid w:val="00127EBD"/>
    <w:rsid w:val="001308E8"/>
    <w:rsid w:val="001354EC"/>
    <w:rsid w:val="00137329"/>
    <w:rsid w:val="001377AC"/>
    <w:rsid w:val="00140065"/>
    <w:rsid w:val="001406BA"/>
    <w:rsid w:val="00140983"/>
    <w:rsid w:val="001435BB"/>
    <w:rsid w:val="00143920"/>
    <w:rsid w:val="00143ABB"/>
    <w:rsid w:val="00143D06"/>
    <w:rsid w:val="00143D18"/>
    <w:rsid w:val="0014548D"/>
    <w:rsid w:val="001457BC"/>
    <w:rsid w:val="00146903"/>
    <w:rsid w:val="00146A17"/>
    <w:rsid w:val="00146B4B"/>
    <w:rsid w:val="001472F0"/>
    <w:rsid w:val="00147F9E"/>
    <w:rsid w:val="00150317"/>
    <w:rsid w:val="00150974"/>
    <w:rsid w:val="00151563"/>
    <w:rsid w:val="001519FA"/>
    <w:rsid w:val="00153505"/>
    <w:rsid w:val="001535E8"/>
    <w:rsid w:val="001540AD"/>
    <w:rsid w:val="00154541"/>
    <w:rsid w:val="00154F0C"/>
    <w:rsid w:val="00154F10"/>
    <w:rsid w:val="00154F51"/>
    <w:rsid w:val="0015635A"/>
    <w:rsid w:val="00156472"/>
    <w:rsid w:val="00156613"/>
    <w:rsid w:val="00156C59"/>
    <w:rsid w:val="00160815"/>
    <w:rsid w:val="00162C3F"/>
    <w:rsid w:val="00163F2B"/>
    <w:rsid w:val="0016470F"/>
    <w:rsid w:val="00164B02"/>
    <w:rsid w:val="00164CE3"/>
    <w:rsid w:val="00165027"/>
    <w:rsid w:val="00165A26"/>
    <w:rsid w:val="00165C93"/>
    <w:rsid w:val="00165D0C"/>
    <w:rsid w:val="00166D2D"/>
    <w:rsid w:val="0017123C"/>
    <w:rsid w:val="00171A10"/>
    <w:rsid w:val="00171ED2"/>
    <w:rsid w:val="00171F2F"/>
    <w:rsid w:val="0017271C"/>
    <w:rsid w:val="0017352B"/>
    <w:rsid w:val="001735B9"/>
    <w:rsid w:val="0017366C"/>
    <w:rsid w:val="00173E53"/>
    <w:rsid w:val="00174665"/>
    <w:rsid w:val="00174A6D"/>
    <w:rsid w:val="00174C98"/>
    <w:rsid w:val="00176993"/>
    <w:rsid w:val="00177893"/>
    <w:rsid w:val="00177954"/>
    <w:rsid w:val="001813D5"/>
    <w:rsid w:val="00181B6D"/>
    <w:rsid w:val="00181DFE"/>
    <w:rsid w:val="00183546"/>
    <w:rsid w:val="00183F21"/>
    <w:rsid w:val="00184558"/>
    <w:rsid w:val="0018584E"/>
    <w:rsid w:val="001907D0"/>
    <w:rsid w:val="00190CAD"/>
    <w:rsid w:val="0019120C"/>
    <w:rsid w:val="001944D8"/>
    <w:rsid w:val="00194C44"/>
    <w:rsid w:val="0019568A"/>
    <w:rsid w:val="001959D5"/>
    <w:rsid w:val="00195E7C"/>
    <w:rsid w:val="00196488"/>
    <w:rsid w:val="0019699F"/>
    <w:rsid w:val="0019720D"/>
    <w:rsid w:val="0019782B"/>
    <w:rsid w:val="00197947"/>
    <w:rsid w:val="00197DE7"/>
    <w:rsid w:val="001A0093"/>
    <w:rsid w:val="001A0CB6"/>
    <w:rsid w:val="001A2147"/>
    <w:rsid w:val="001A2409"/>
    <w:rsid w:val="001A3133"/>
    <w:rsid w:val="001A4353"/>
    <w:rsid w:val="001A5443"/>
    <w:rsid w:val="001A7134"/>
    <w:rsid w:val="001A72AB"/>
    <w:rsid w:val="001A7852"/>
    <w:rsid w:val="001A7A18"/>
    <w:rsid w:val="001A7FB5"/>
    <w:rsid w:val="001B040B"/>
    <w:rsid w:val="001B0922"/>
    <w:rsid w:val="001B1B13"/>
    <w:rsid w:val="001B2298"/>
    <w:rsid w:val="001B2AE6"/>
    <w:rsid w:val="001B3070"/>
    <w:rsid w:val="001B4DFF"/>
    <w:rsid w:val="001B5C52"/>
    <w:rsid w:val="001B60E3"/>
    <w:rsid w:val="001C058F"/>
    <w:rsid w:val="001C116B"/>
    <w:rsid w:val="001C1381"/>
    <w:rsid w:val="001C1C28"/>
    <w:rsid w:val="001C3CF8"/>
    <w:rsid w:val="001C4601"/>
    <w:rsid w:val="001C5499"/>
    <w:rsid w:val="001C552A"/>
    <w:rsid w:val="001C5A3B"/>
    <w:rsid w:val="001C5DCB"/>
    <w:rsid w:val="001C647D"/>
    <w:rsid w:val="001C678F"/>
    <w:rsid w:val="001C6C6A"/>
    <w:rsid w:val="001C6FE0"/>
    <w:rsid w:val="001D00B5"/>
    <w:rsid w:val="001D04AF"/>
    <w:rsid w:val="001D0534"/>
    <w:rsid w:val="001D1244"/>
    <w:rsid w:val="001D16FF"/>
    <w:rsid w:val="001D18C1"/>
    <w:rsid w:val="001D1FEA"/>
    <w:rsid w:val="001D204F"/>
    <w:rsid w:val="001D261D"/>
    <w:rsid w:val="001D3228"/>
    <w:rsid w:val="001D32BF"/>
    <w:rsid w:val="001D339F"/>
    <w:rsid w:val="001D37F3"/>
    <w:rsid w:val="001D3EF1"/>
    <w:rsid w:val="001D5846"/>
    <w:rsid w:val="001D5CDE"/>
    <w:rsid w:val="001D6C83"/>
    <w:rsid w:val="001D6CCC"/>
    <w:rsid w:val="001D74F2"/>
    <w:rsid w:val="001D78E4"/>
    <w:rsid w:val="001E0912"/>
    <w:rsid w:val="001E0923"/>
    <w:rsid w:val="001E1A72"/>
    <w:rsid w:val="001E1AAD"/>
    <w:rsid w:val="001E2546"/>
    <w:rsid w:val="001E2AAF"/>
    <w:rsid w:val="001E2AE2"/>
    <w:rsid w:val="001E358A"/>
    <w:rsid w:val="001E4A5C"/>
    <w:rsid w:val="001E7498"/>
    <w:rsid w:val="001F090D"/>
    <w:rsid w:val="001F0E92"/>
    <w:rsid w:val="001F174E"/>
    <w:rsid w:val="001F1D1A"/>
    <w:rsid w:val="001F2212"/>
    <w:rsid w:val="001F3527"/>
    <w:rsid w:val="001F479F"/>
    <w:rsid w:val="001F4AF4"/>
    <w:rsid w:val="001F53B5"/>
    <w:rsid w:val="001F5FE2"/>
    <w:rsid w:val="001F6800"/>
    <w:rsid w:val="001F7912"/>
    <w:rsid w:val="002003E4"/>
    <w:rsid w:val="002013EA"/>
    <w:rsid w:val="002015D7"/>
    <w:rsid w:val="002021DF"/>
    <w:rsid w:val="002021E4"/>
    <w:rsid w:val="002024CD"/>
    <w:rsid w:val="00203D0A"/>
    <w:rsid w:val="00203F55"/>
    <w:rsid w:val="00204778"/>
    <w:rsid w:val="00204CD1"/>
    <w:rsid w:val="002057AB"/>
    <w:rsid w:val="00205C2A"/>
    <w:rsid w:val="002062FC"/>
    <w:rsid w:val="00207849"/>
    <w:rsid w:val="00207BE6"/>
    <w:rsid w:val="00207DFF"/>
    <w:rsid w:val="00210C3D"/>
    <w:rsid w:val="00210C47"/>
    <w:rsid w:val="002121F1"/>
    <w:rsid w:val="0021231B"/>
    <w:rsid w:val="0021271F"/>
    <w:rsid w:val="00212DF5"/>
    <w:rsid w:val="0021304C"/>
    <w:rsid w:val="00213E0F"/>
    <w:rsid w:val="002145C2"/>
    <w:rsid w:val="00214CD7"/>
    <w:rsid w:val="00215502"/>
    <w:rsid w:val="00215C45"/>
    <w:rsid w:val="00216A36"/>
    <w:rsid w:val="00216DEF"/>
    <w:rsid w:val="0021705F"/>
    <w:rsid w:val="002171A2"/>
    <w:rsid w:val="00217863"/>
    <w:rsid w:val="00217F16"/>
    <w:rsid w:val="0022067B"/>
    <w:rsid w:val="00220A50"/>
    <w:rsid w:val="00220E71"/>
    <w:rsid w:val="00221F6E"/>
    <w:rsid w:val="00223DF2"/>
    <w:rsid w:val="00224012"/>
    <w:rsid w:val="00224B73"/>
    <w:rsid w:val="002257EC"/>
    <w:rsid w:val="0022659D"/>
    <w:rsid w:val="00226A9D"/>
    <w:rsid w:val="00226E3F"/>
    <w:rsid w:val="00227920"/>
    <w:rsid w:val="00227A73"/>
    <w:rsid w:val="00230A8C"/>
    <w:rsid w:val="002314C0"/>
    <w:rsid w:val="00231873"/>
    <w:rsid w:val="00231BAB"/>
    <w:rsid w:val="00231F69"/>
    <w:rsid w:val="002338F9"/>
    <w:rsid w:val="00233C6B"/>
    <w:rsid w:val="00233FBC"/>
    <w:rsid w:val="00234F5A"/>
    <w:rsid w:val="00235036"/>
    <w:rsid w:val="0023547C"/>
    <w:rsid w:val="002355A4"/>
    <w:rsid w:val="002378A0"/>
    <w:rsid w:val="002408A1"/>
    <w:rsid w:val="00240C13"/>
    <w:rsid w:val="0024173E"/>
    <w:rsid w:val="002425C6"/>
    <w:rsid w:val="00242B85"/>
    <w:rsid w:val="002432F6"/>
    <w:rsid w:val="0024370F"/>
    <w:rsid w:val="002438C6"/>
    <w:rsid w:val="00244920"/>
    <w:rsid w:val="00244A55"/>
    <w:rsid w:val="00246427"/>
    <w:rsid w:val="00246D32"/>
    <w:rsid w:val="00247376"/>
    <w:rsid w:val="0025084D"/>
    <w:rsid w:val="002510EA"/>
    <w:rsid w:val="00251E7A"/>
    <w:rsid w:val="002528EB"/>
    <w:rsid w:val="00253051"/>
    <w:rsid w:val="00253283"/>
    <w:rsid w:val="002533E2"/>
    <w:rsid w:val="00254382"/>
    <w:rsid w:val="002543EB"/>
    <w:rsid w:val="00254EB1"/>
    <w:rsid w:val="0025576C"/>
    <w:rsid w:val="00255B3C"/>
    <w:rsid w:val="00256732"/>
    <w:rsid w:val="00256EBD"/>
    <w:rsid w:val="00256EE6"/>
    <w:rsid w:val="00257306"/>
    <w:rsid w:val="002578B6"/>
    <w:rsid w:val="0026178E"/>
    <w:rsid w:val="00261BA5"/>
    <w:rsid w:val="00261F07"/>
    <w:rsid w:val="0026244F"/>
    <w:rsid w:val="00263B14"/>
    <w:rsid w:val="00264F03"/>
    <w:rsid w:val="00265038"/>
    <w:rsid w:val="00265D10"/>
    <w:rsid w:val="002663AE"/>
    <w:rsid w:val="002674D8"/>
    <w:rsid w:val="00267A4A"/>
    <w:rsid w:val="002715F6"/>
    <w:rsid w:val="0027226D"/>
    <w:rsid w:val="00272329"/>
    <w:rsid w:val="002725B3"/>
    <w:rsid w:val="00272B04"/>
    <w:rsid w:val="00272EA9"/>
    <w:rsid w:val="00273A18"/>
    <w:rsid w:val="00273F2A"/>
    <w:rsid w:val="002757BE"/>
    <w:rsid w:val="00275C59"/>
    <w:rsid w:val="00276676"/>
    <w:rsid w:val="00276785"/>
    <w:rsid w:val="00276844"/>
    <w:rsid w:val="00276D04"/>
    <w:rsid w:val="0027703C"/>
    <w:rsid w:val="00277E2B"/>
    <w:rsid w:val="0028154B"/>
    <w:rsid w:val="00281AC8"/>
    <w:rsid w:val="00282903"/>
    <w:rsid w:val="00283C80"/>
    <w:rsid w:val="00284851"/>
    <w:rsid w:val="002850E3"/>
    <w:rsid w:val="00286015"/>
    <w:rsid w:val="002864CE"/>
    <w:rsid w:val="00286606"/>
    <w:rsid w:val="0028713E"/>
    <w:rsid w:val="002874E7"/>
    <w:rsid w:val="0028787C"/>
    <w:rsid w:val="0029102D"/>
    <w:rsid w:val="002912F6"/>
    <w:rsid w:val="0029166C"/>
    <w:rsid w:val="002917B2"/>
    <w:rsid w:val="00292A10"/>
    <w:rsid w:val="00292F90"/>
    <w:rsid w:val="0029498D"/>
    <w:rsid w:val="002955A3"/>
    <w:rsid w:val="00295C38"/>
    <w:rsid w:val="00296CD6"/>
    <w:rsid w:val="0029786A"/>
    <w:rsid w:val="00297A90"/>
    <w:rsid w:val="00297FAF"/>
    <w:rsid w:val="002A0ED8"/>
    <w:rsid w:val="002A1CF9"/>
    <w:rsid w:val="002A2810"/>
    <w:rsid w:val="002A29EB"/>
    <w:rsid w:val="002A342E"/>
    <w:rsid w:val="002A3999"/>
    <w:rsid w:val="002A5703"/>
    <w:rsid w:val="002A5789"/>
    <w:rsid w:val="002A6908"/>
    <w:rsid w:val="002A7E34"/>
    <w:rsid w:val="002B1427"/>
    <w:rsid w:val="002B16C7"/>
    <w:rsid w:val="002B1AA7"/>
    <w:rsid w:val="002B1C79"/>
    <w:rsid w:val="002B2546"/>
    <w:rsid w:val="002B2B61"/>
    <w:rsid w:val="002B2CE2"/>
    <w:rsid w:val="002B3206"/>
    <w:rsid w:val="002B3234"/>
    <w:rsid w:val="002B3302"/>
    <w:rsid w:val="002B3F07"/>
    <w:rsid w:val="002B644F"/>
    <w:rsid w:val="002B64A8"/>
    <w:rsid w:val="002B66C0"/>
    <w:rsid w:val="002B674B"/>
    <w:rsid w:val="002B6F92"/>
    <w:rsid w:val="002B74DF"/>
    <w:rsid w:val="002B78DE"/>
    <w:rsid w:val="002B7984"/>
    <w:rsid w:val="002B7C6C"/>
    <w:rsid w:val="002C0B80"/>
    <w:rsid w:val="002C1BEB"/>
    <w:rsid w:val="002C22F7"/>
    <w:rsid w:val="002C2766"/>
    <w:rsid w:val="002C2CE0"/>
    <w:rsid w:val="002C2EFA"/>
    <w:rsid w:val="002C33F8"/>
    <w:rsid w:val="002C39FA"/>
    <w:rsid w:val="002C413E"/>
    <w:rsid w:val="002C51BA"/>
    <w:rsid w:val="002C5B0D"/>
    <w:rsid w:val="002C6298"/>
    <w:rsid w:val="002C66B7"/>
    <w:rsid w:val="002C6E3D"/>
    <w:rsid w:val="002C760E"/>
    <w:rsid w:val="002D0DB1"/>
    <w:rsid w:val="002D1519"/>
    <w:rsid w:val="002D1FD3"/>
    <w:rsid w:val="002D2588"/>
    <w:rsid w:val="002D27DD"/>
    <w:rsid w:val="002D2DEE"/>
    <w:rsid w:val="002D3595"/>
    <w:rsid w:val="002D4593"/>
    <w:rsid w:val="002D4653"/>
    <w:rsid w:val="002D475B"/>
    <w:rsid w:val="002D49B0"/>
    <w:rsid w:val="002D4DD0"/>
    <w:rsid w:val="002D61A7"/>
    <w:rsid w:val="002D67B4"/>
    <w:rsid w:val="002D68CC"/>
    <w:rsid w:val="002E081B"/>
    <w:rsid w:val="002E0D72"/>
    <w:rsid w:val="002E0E53"/>
    <w:rsid w:val="002E17C9"/>
    <w:rsid w:val="002E1864"/>
    <w:rsid w:val="002E2156"/>
    <w:rsid w:val="002E424F"/>
    <w:rsid w:val="002E42B2"/>
    <w:rsid w:val="002E4BA3"/>
    <w:rsid w:val="002E53F6"/>
    <w:rsid w:val="002E6144"/>
    <w:rsid w:val="002E6BA0"/>
    <w:rsid w:val="002E6C3A"/>
    <w:rsid w:val="002E6C82"/>
    <w:rsid w:val="002E713E"/>
    <w:rsid w:val="002F070A"/>
    <w:rsid w:val="002F0793"/>
    <w:rsid w:val="002F08BC"/>
    <w:rsid w:val="002F0A77"/>
    <w:rsid w:val="002F102E"/>
    <w:rsid w:val="002F1392"/>
    <w:rsid w:val="002F1A22"/>
    <w:rsid w:val="002F3003"/>
    <w:rsid w:val="002F336B"/>
    <w:rsid w:val="002F35BE"/>
    <w:rsid w:val="002F3711"/>
    <w:rsid w:val="002F4675"/>
    <w:rsid w:val="002F4A43"/>
    <w:rsid w:val="002F61E4"/>
    <w:rsid w:val="002F64E3"/>
    <w:rsid w:val="00301019"/>
    <w:rsid w:val="0030105E"/>
    <w:rsid w:val="00301F3F"/>
    <w:rsid w:val="003028F6"/>
    <w:rsid w:val="00302C02"/>
    <w:rsid w:val="00302C6C"/>
    <w:rsid w:val="003044C9"/>
    <w:rsid w:val="00305107"/>
    <w:rsid w:val="003068CB"/>
    <w:rsid w:val="0030694C"/>
    <w:rsid w:val="00307430"/>
    <w:rsid w:val="00310F09"/>
    <w:rsid w:val="00310FDA"/>
    <w:rsid w:val="003116E5"/>
    <w:rsid w:val="00311B25"/>
    <w:rsid w:val="00312153"/>
    <w:rsid w:val="00312BB2"/>
    <w:rsid w:val="00312F4E"/>
    <w:rsid w:val="00313305"/>
    <w:rsid w:val="0031398B"/>
    <w:rsid w:val="00313CA3"/>
    <w:rsid w:val="003140ED"/>
    <w:rsid w:val="00314130"/>
    <w:rsid w:val="0031414C"/>
    <w:rsid w:val="0031500A"/>
    <w:rsid w:val="0031768A"/>
    <w:rsid w:val="0031794E"/>
    <w:rsid w:val="003203E0"/>
    <w:rsid w:val="00320571"/>
    <w:rsid w:val="003213FF"/>
    <w:rsid w:val="00321508"/>
    <w:rsid w:val="00324E89"/>
    <w:rsid w:val="0032508B"/>
    <w:rsid w:val="00325DA6"/>
    <w:rsid w:val="003263D4"/>
    <w:rsid w:val="0032697C"/>
    <w:rsid w:val="00326FD8"/>
    <w:rsid w:val="003272C2"/>
    <w:rsid w:val="003279C8"/>
    <w:rsid w:val="00331116"/>
    <w:rsid w:val="00331444"/>
    <w:rsid w:val="00331718"/>
    <w:rsid w:val="00331721"/>
    <w:rsid w:val="00331993"/>
    <w:rsid w:val="00331AC6"/>
    <w:rsid w:val="003324E5"/>
    <w:rsid w:val="003325FE"/>
    <w:rsid w:val="00333341"/>
    <w:rsid w:val="003337D6"/>
    <w:rsid w:val="00335379"/>
    <w:rsid w:val="00335D5B"/>
    <w:rsid w:val="00336259"/>
    <w:rsid w:val="00336887"/>
    <w:rsid w:val="00336A07"/>
    <w:rsid w:val="003422F4"/>
    <w:rsid w:val="00342354"/>
    <w:rsid w:val="003428B9"/>
    <w:rsid w:val="003432E2"/>
    <w:rsid w:val="00343727"/>
    <w:rsid w:val="00344293"/>
    <w:rsid w:val="00344813"/>
    <w:rsid w:val="00345777"/>
    <w:rsid w:val="00345C02"/>
    <w:rsid w:val="00345D03"/>
    <w:rsid w:val="00345F67"/>
    <w:rsid w:val="003460BA"/>
    <w:rsid w:val="00347070"/>
    <w:rsid w:val="0034759A"/>
    <w:rsid w:val="0035040F"/>
    <w:rsid w:val="00351B2F"/>
    <w:rsid w:val="00352976"/>
    <w:rsid w:val="00352E54"/>
    <w:rsid w:val="00353779"/>
    <w:rsid w:val="00353E36"/>
    <w:rsid w:val="00354392"/>
    <w:rsid w:val="00355B4D"/>
    <w:rsid w:val="00356566"/>
    <w:rsid w:val="003579B6"/>
    <w:rsid w:val="003607B1"/>
    <w:rsid w:val="00360C8A"/>
    <w:rsid w:val="003617CA"/>
    <w:rsid w:val="003633F6"/>
    <w:rsid w:val="00363AC3"/>
    <w:rsid w:val="0036492A"/>
    <w:rsid w:val="00366450"/>
    <w:rsid w:val="00366A53"/>
    <w:rsid w:val="00370224"/>
    <w:rsid w:val="003710AA"/>
    <w:rsid w:val="00371775"/>
    <w:rsid w:val="00372984"/>
    <w:rsid w:val="00372C98"/>
    <w:rsid w:val="00376A73"/>
    <w:rsid w:val="00376C65"/>
    <w:rsid w:val="003770B1"/>
    <w:rsid w:val="0038007F"/>
    <w:rsid w:val="00382146"/>
    <w:rsid w:val="003821F6"/>
    <w:rsid w:val="00382E1D"/>
    <w:rsid w:val="00383332"/>
    <w:rsid w:val="00383E70"/>
    <w:rsid w:val="00384358"/>
    <w:rsid w:val="003859F6"/>
    <w:rsid w:val="00386B7C"/>
    <w:rsid w:val="00386DBE"/>
    <w:rsid w:val="00387A17"/>
    <w:rsid w:val="003902F6"/>
    <w:rsid w:val="00390954"/>
    <w:rsid w:val="00392F28"/>
    <w:rsid w:val="003932E2"/>
    <w:rsid w:val="0039426D"/>
    <w:rsid w:val="00394E0F"/>
    <w:rsid w:val="003A04F1"/>
    <w:rsid w:val="003A1E9B"/>
    <w:rsid w:val="003A26CA"/>
    <w:rsid w:val="003A30EE"/>
    <w:rsid w:val="003A393A"/>
    <w:rsid w:val="003A3AE8"/>
    <w:rsid w:val="003A3C0D"/>
    <w:rsid w:val="003A4073"/>
    <w:rsid w:val="003A50AB"/>
    <w:rsid w:val="003A5474"/>
    <w:rsid w:val="003A65EB"/>
    <w:rsid w:val="003A6C07"/>
    <w:rsid w:val="003A6F52"/>
    <w:rsid w:val="003A7669"/>
    <w:rsid w:val="003A7966"/>
    <w:rsid w:val="003A79C5"/>
    <w:rsid w:val="003A7FA6"/>
    <w:rsid w:val="003B09AC"/>
    <w:rsid w:val="003B1110"/>
    <w:rsid w:val="003B1BD3"/>
    <w:rsid w:val="003B1C12"/>
    <w:rsid w:val="003B1CE4"/>
    <w:rsid w:val="003B240E"/>
    <w:rsid w:val="003B27D0"/>
    <w:rsid w:val="003B366A"/>
    <w:rsid w:val="003B3B9A"/>
    <w:rsid w:val="003B3FE7"/>
    <w:rsid w:val="003B418B"/>
    <w:rsid w:val="003B5574"/>
    <w:rsid w:val="003B5F0D"/>
    <w:rsid w:val="003B6279"/>
    <w:rsid w:val="003B6479"/>
    <w:rsid w:val="003B74AC"/>
    <w:rsid w:val="003B7E12"/>
    <w:rsid w:val="003C0377"/>
    <w:rsid w:val="003C3784"/>
    <w:rsid w:val="003C3AC7"/>
    <w:rsid w:val="003C46E8"/>
    <w:rsid w:val="003C4BD1"/>
    <w:rsid w:val="003C4F98"/>
    <w:rsid w:val="003C75DF"/>
    <w:rsid w:val="003D195F"/>
    <w:rsid w:val="003D2634"/>
    <w:rsid w:val="003D2D0C"/>
    <w:rsid w:val="003D3042"/>
    <w:rsid w:val="003D43E5"/>
    <w:rsid w:val="003D45B1"/>
    <w:rsid w:val="003D45DF"/>
    <w:rsid w:val="003D638A"/>
    <w:rsid w:val="003D7C43"/>
    <w:rsid w:val="003E021F"/>
    <w:rsid w:val="003E07D8"/>
    <w:rsid w:val="003E2056"/>
    <w:rsid w:val="003E2495"/>
    <w:rsid w:val="003E2870"/>
    <w:rsid w:val="003E30AD"/>
    <w:rsid w:val="003E46F4"/>
    <w:rsid w:val="003E4CEE"/>
    <w:rsid w:val="003E7E30"/>
    <w:rsid w:val="003F0360"/>
    <w:rsid w:val="003F1159"/>
    <w:rsid w:val="003F17CE"/>
    <w:rsid w:val="003F2511"/>
    <w:rsid w:val="003F2F57"/>
    <w:rsid w:val="003F340B"/>
    <w:rsid w:val="003F3655"/>
    <w:rsid w:val="003F4866"/>
    <w:rsid w:val="003F48B6"/>
    <w:rsid w:val="003F4A7C"/>
    <w:rsid w:val="003F5D1D"/>
    <w:rsid w:val="003F6DA6"/>
    <w:rsid w:val="003F6E3E"/>
    <w:rsid w:val="003F70EC"/>
    <w:rsid w:val="003F7AC1"/>
    <w:rsid w:val="003F7E07"/>
    <w:rsid w:val="00402808"/>
    <w:rsid w:val="00404224"/>
    <w:rsid w:val="004046DE"/>
    <w:rsid w:val="004062B0"/>
    <w:rsid w:val="004066AF"/>
    <w:rsid w:val="00406A32"/>
    <w:rsid w:val="0040767D"/>
    <w:rsid w:val="004100BD"/>
    <w:rsid w:val="00410B5B"/>
    <w:rsid w:val="00412DD8"/>
    <w:rsid w:val="00413B3B"/>
    <w:rsid w:val="00414711"/>
    <w:rsid w:val="00414A14"/>
    <w:rsid w:val="00415A40"/>
    <w:rsid w:val="00415F1E"/>
    <w:rsid w:val="004168A5"/>
    <w:rsid w:val="004173E3"/>
    <w:rsid w:val="00417B0A"/>
    <w:rsid w:val="00420C47"/>
    <w:rsid w:val="00420EE8"/>
    <w:rsid w:val="004215D7"/>
    <w:rsid w:val="004233AA"/>
    <w:rsid w:val="00423729"/>
    <w:rsid w:val="00423AEB"/>
    <w:rsid w:val="004242CC"/>
    <w:rsid w:val="004257FA"/>
    <w:rsid w:val="004258D8"/>
    <w:rsid w:val="00426596"/>
    <w:rsid w:val="00427DA5"/>
    <w:rsid w:val="00430046"/>
    <w:rsid w:val="00430C51"/>
    <w:rsid w:val="00432362"/>
    <w:rsid w:val="004324FC"/>
    <w:rsid w:val="00432615"/>
    <w:rsid w:val="00433729"/>
    <w:rsid w:val="00433D66"/>
    <w:rsid w:val="00433DCA"/>
    <w:rsid w:val="00434D99"/>
    <w:rsid w:val="0043519B"/>
    <w:rsid w:val="00435B19"/>
    <w:rsid w:val="004363B0"/>
    <w:rsid w:val="00436B6D"/>
    <w:rsid w:val="00440643"/>
    <w:rsid w:val="0044101F"/>
    <w:rsid w:val="00441FAA"/>
    <w:rsid w:val="0044221F"/>
    <w:rsid w:val="00443730"/>
    <w:rsid w:val="00444AD1"/>
    <w:rsid w:val="00445169"/>
    <w:rsid w:val="00445251"/>
    <w:rsid w:val="00445C45"/>
    <w:rsid w:val="004466F4"/>
    <w:rsid w:val="00446C11"/>
    <w:rsid w:val="00447AF1"/>
    <w:rsid w:val="004508EB"/>
    <w:rsid w:val="004518CB"/>
    <w:rsid w:val="0045191D"/>
    <w:rsid w:val="00452A47"/>
    <w:rsid w:val="00453163"/>
    <w:rsid w:val="0045321E"/>
    <w:rsid w:val="00453462"/>
    <w:rsid w:val="00453596"/>
    <w:rsid w:val="004539AA"/>
    <w:rsid w:val="00453A03"/>
    <w:rsid w:val="00453EF9"/>
    <w:rsid w:val="00453F7D"/>
    <w:rsid w:val="0045409D"/>
    <w:rsid w:val="00454164"/>
    <w:rsid w:val="00454682"/>
    <w:rsid w:val="00454E8F"/>
    <w:rsid w:val="00454F90"/>
    <w:rsid w:val="0045540B"/>
    <w:rsid w:val="004561BF"/>
    <w:rsid w:val="00456BC0"/>
    <w:rsid w:val="00456CF1"/>
    <w:rsid w:val="004578A5"/>
    <w:rsid w:val="0046051A"/>
    <w:rsid w:val="00460598"/>
    <w:rsid w:val="004605D7"/>
    <w:rsid w:val="00461009"/>
    <w:rsid w:val="00461F2E"/>
    <w:rsid w:val="004645CF"/>
    <w:rsid w:val="00465324"/>
    <w:rsid w:val="004655CD"/>
    <w:rsid w:val="0046630A"/>
    <w:rsid w:val="004666E5"/>
    <w:rsid w:val="004667F5"/>
    <w:rsid w:val="0047159D"/>
    <w:rsid w:val="004718BA"/>
    <w:rsid w:val="00473421"/>
    <w:rsid w:val="0047387F"/>
    <w:rsid w:val="00473B8F"/>
    <w:rsid w:val="00473BFC"/>
    <w:rsid w:val="00473E65"/>
    <w:rsid w:val="00474C80"/>
    <w:rsid w:val="00475343"/>
    <w:rsid w:val="0047542A"/>
    <w:rsid w:val="00475854"/>
    <w:rsid w:val="00475A30"/>
    <w:rsid w:val="00476625"/>
    <w:rsid w:val="004820AF"/>
    <w:rsid w:val="00483327"/>
    <w:rsid w:val="00483550"/>
    <w:rsid w:val="0048473C"/>
    <w:rsid w:val="00485131"/>
    <w:rsid w:val="00490940"/>
    <w:rsid w:val="00490B2A"/>
    <w:rsid w:val="00491051"/>
    <w:rsid w:val="00491A88"/>
    <w:rsid w:val="00494422"/>
    <w:rsid w:val="004944BD"/>
    <w:rsid w:val="00494B23"/>
    <w:rsid w:val="00494E15"/>
    <w:rsid w:val="0049585F"/>
    <w:rsid w:val="004959E0"/>
    <w:rsid w:val="00495D37"/>
    <w:rsid w:val="0049626C"/>
    <w:rsid w:val="004970EA"/>
    <w:rsid w:val="00497FC8"/>
    <w:rsid w:val="004A02DF"/>
    <w:rsid w:val="004A0A14"/>
    <w:rsid w:val="004A0CED"/>
    <w:rsid w:val="004A1443"/>
    <w:rsid w:val="004A3032"/>
    <w:rsid w:val="004A3A42"/>
    <w:rsid w:val="004A492D"/>
    <w:rsid w:val="004A6534"/>
    <w:rsid w:val="004A6FFC"/>
    <w:rsid w:val="004A7EE6"/>
    <w:rsid w:val="004A7FB5"/>
    <w:rsid w:val="004B045E"/>
    <w:rsid w:val="004B0B13"/>
    <w:rsid w:val="004B102A"/>
    <w:rsid w:val="004B16B3"/>
    <w:rsid w:val="004B1857"/>
    <w:rsid w:val="004B1D62"/>
    <w:rsid w:val="004B3021"/>
    <w:rsid w:val="004B32CE"/>
    <w:rsid w:val="004B3C42"/>
    <w:rsid w:val="004B4784"/>
    <w:rsid w:val="004B4B48"/>
    <w:rsid w:val="004B5361"/>
    <w:rsid w:val="004B56F0"/>
    <w:rsid w:val="004B64FA"/>
    <w:rsid w:val="004B74F2"/>
    <w:rsid w:val="004B762F"/>
    <w:rsid w:val="004B7F42"/>
    <w:rsid w:val="004B7FDE"/>
    <w:rsid w:val="004C04E7"/>
    <w:rsid w:val="004C0E01"/>
    <w:rsid w:val="004C11EF"/>
    <w:rsid w:val="004C1CAB"/>
    <w:rsid w:val="004C1CD3"/>
    <w:rsid w:val="004C33F3"/>
    <w:rsid w:val="004C439B"/>
    <w:rsid w:val="004C46D0"/>
    <w:rsid w:val="004C4C16"/>
    <w:rsid w:val="004C4DBF"/>
    <w:rsid w:val="004C6361"/>
    <w:rsid w:val="004D0052"/>
    <w:rsid w:val="004D02B9"/>
    <w:rsid w:val="004D05BE"/>
    <w:rsid w:val="004D0E93"/>
    <w:rsid w:val="004D1556"/>
    <w:rsid w:val="004D37C4"/>
    <w:rsid w:val="004D4994"/>
    <w:rsid w:val="004D4B8A"/>
    <w:rsid w:val="004D4F70"/>
    <w:rsid w:val="004D5382"/>
    <w:rsid w:val="004D6512"/>
    <w:rsid w:val="004D7DA5"/>
    <w:rsid w:val="004E06C3"/>
    <w:rsid w:val="004E10A4"/>
    <w:rsid w:val="004E13BB"/>
    <w:rsid w:val="004E16F6"/>
    <w:rsid w:val="004E1D07"/>
    <w:rsid w:val="004E2B71"/>
    <w:rsid w:val="004E339D"/>
    <w:rsid w:val="004E3CF7"/>
    <w:rsid w:val="004E43CF"/>
    <w:rsid w:val="004E44F1"/>
    <w:rsid w:val="004E5263"/>
    <w:rsid w:val="004E5DFA"/>
    <w:rsid w:val="004E5F6F"/>
    <w:rsid w:val="004E61AD"/>
    <w:rsid w:val="004E6665"/>
    <w:rsid w:val="004E699C"/>
    <w:rsid w:val="004E797C"/>
    <w:rsid w:val="004F1972"/>
    <w:rsid w:val="004F23B6"/>
    <w:rsid w:val="004F2FCC"/>
    <w:rsid w:val="004F3247"/>
    <w:rsid w:val="004F328E"/>
    <w:rsid w:val="004F373A"/>
    <w:rsid w:val="004F3DE8"/>
    <w:rsid w:val="004F3EBC"/>
    <w:rsid w:val="004F51EA"/>
    <w:rsid w:val="004F5DF9"/>
    <w:rsid w:val="004F5F64"/>
    <w:rsid w:val="0050058B"/>
    <w:rsid w:val="00500AFC"/>
    <w:rsid w:val="005012B9"/>
    <w:rsid w:val="00501544"/>
    <w:rsid w:val="005017A0"/>
    <w:rsid w:val="005033D9"/>
    <w:rsid w:val="00503689"/>
    <w:rsid w:val="00503A13"/>
    <w:rsid w:val="00503EB0"/>
    <w:rsid w:val="0050487E"/>
    <w:rsid w:val="00504A66"/>
    <w:rsid w:val="00506FBF"/>
    <w:rsid w:val="005102AA"/>
    <w:rsid w:val="0051107B"/>
    <w:rsid w:val="00511512"/>
    <w:rsid w:val="00512D23"/>
    <w:rsid w:val="00514412"/>
    <w:rsid w:val="00514A1C"/>
    <w:rsid w:val="00514C5D"/>
    <w:rsid w:val="00515304"/>
    <w:rsid w:val="0051551E"/>
    <w:rsid w:val="005156CD"/>
    <w:rsid w:val="00515E43"/>
    <w:rsid w:val="0051612F"/>
    <w:rsid w:val="00517015"/>
    <w:rsid w:val="00517159"/>
    <w:rsid w:val="00517632"/>
    <w:rsid w:val="0052096E"/>
    <w:rsid w:val="0052142F"/>
    <w:rsid w:val="0052186E"/>
    <w:rsid w:val="005234ED"/>
    <w:rsid w:val="005236E6"/>
    <w:rsid w:val="00523E06"/>
    <w:rsid w:val="00524556"/>
    <w:rsid w:val="00524DE0"/>
    <w:rsid w:val="005265ED"/>
    <w:rsid w:val="00526AC3"/>
    <w:rsid w:val="0053043F"/>
    <w:rsid w:val="005325AF"/>
    <w:rsid w:val="005334BD"/>
    <w:rsid w:val="0053387D"/>
    <w:rsid w:val="00534D54"/>
    <w:rsid w:val="0053511E"/>
    <w:rsid w:val="00535160"/>
    <w:rsid w:val="005358F4"/>
    <w:rsid w:val="00536780"/>
    <w:rsid w:val="0054040A"/>
    <w:rsid w:val="005404A7"/>
    <w:rsid w:val="0054055C"/>
    <w:rsid w:val="00540DD2"/>
    <w:rsid w:val="005412CD"/>
    <w:rsid w:val="00544517"/>
    <w:rsid w:val="00544A2E"/>
    <w:rsid w:val="0054602D"/>
    <w:rsid w:val="00546171"/>
    <w:rsid w:val="00546EDC"/>
    <w:rsid w:val="005472D7"/>
    <w:rsid w:val="005478A6"/>
    <w:rsid w:val="00547C0F"/>
    <w:rsid w:val="00550E07"/>
    <w:rsid w:val="00551F6C"/>
    <w:rsid w:val="00552224"/>
    <w:rsid w:val="0055257E"/>
    <w:rsid w:val="005527D3"/>
    <w:rsid w:val="0055326C"/>
    <w:rsid w:val="00553892"/>
    <w:rsid w:val="00553DEE"/>
    <w:rsid w:val="0055526B"/>
    <w:rsid w:val="0055608A"/>
    <w:rsid w:val="0055676C"/>
    <w:rsid w:val="00556E2B"/>
    <w:rsid w:val="00556E5A"/>
    <w:rsid w:val="00556F25"/>
    <w:rsid w:val="00556F63"/>
    <w:rsid w:val="00556F8F"/>
    <w:rsid w:val="005601D2"/>
    <w:rsid w:val="00561024"/>
    <w:rsid w:val="00564043"/>
    <w:rsid w:val="00566CAF"/>
    <w:rsid w:val="00567A16"/>
    <w:rsid w:val="00570006"/>
    <w:rsid w:val="00570102"/>
    <w:rsid w:val="00571F2A"/>
    <w:rsid w:val="0057356F"/>
    <w:rsid w:val="005747DB"/>
    <w:rsid w:val="005749DA"/>
    <w:rsid w:val="00574CE3"/>
    <w:rsid w:val="00576A55"/>
    <w:rsid w:val="005778E3"/>
    <w:rsid w:val="00577D29"/>
    <w:rsid w:val="00580CB9"/>
    <w:rsid w:val="00582741"/>
    <w:rsid w:val="00583313"/>
    <w:rsid w:val="00583444"/>
    <w:rsid w:val="005841D6"/>
    <w:rsid w:val="0058481A"/>
    <w:rsid w:val="00584B3B"/>
    <w:rsid w:val="0058549B"/>
    <w:rsid w:val="00585E56"/>
    <w:rsid w:val="0058622B"/>
    <w:rsid w:val="00586FA9"/>
    <w:rsid w:val="0059012F"/>
    <w:rsid w:val="0059062D"/>
    <w:rsid w:val="00590A5A"/>
    <w:rsid w:val="00590C78"/>
    <w:rsid w:val="00590D86"/>
    <w:rsid w:val="005914CD"/>
    <w:rsid w:val="0059356E"/>
    <w:rsid w:val="00593973"/>
    <w:rsid w:val="00593EF5"/>
    <w:rsid w:val="005945AF"/>
    <w:rsid w:val="00595356"/>
    <w:rsid w:val="0059699C"/>
    <w:rsid w:val="00596B51"/>
    <w:rsid w:val="005975DB"/>
    <w:rsid w:val="00597673"/>
    <w:rsid w:val="00597A9F"/>
    <w:rsid w:val="00597E2F"/>
    <w:rsid w:val="005A09F6"/>
    <w:rsid w:val="005A0A04"/>
    <w:rsid w:val="005A1781"/>
    <w:rsid w:val="005A337D"/>
    <w:rsid w:val="005A38F0"/>
    <w:rsid w:val="005A4162"/>
    <w:rsid w:val="005A5463"/>
    <w:rsid w:val="005A55DE"/>
    <w:rsid w:val="005A5F2A"/>
    <w:rsid w:val="005A5FCE"/>
    <w:rsid w:val="005A646D"/>
    <w:rsid w:val="005A6C27"/>
    <w:rsid w:val="005A7717"/>
    <w:rsid w:val="005A7D6E"/>
    <w:rsid w:val="005B07BD"/>
    <w:rsid w:val="005B0B4E"/>
    <w:rsid w:val="005B1AF5"/>
    <w:rsid w:val="005B3225"/>
    <w:rsid w:val="005B432E"/>
    <w:rsid w:val="005B55B6"/>
    <w:rsid w:val="005B666A"/>
    <w:rsid w:val="005B69F4"/>
    <w:rsid w:val="005B6A53"/>
    <w:rsid w:val="005B712D"/>
    <w:rsid w:val="005B7405"/>
    <w:rsid w:val="005B7B02"/>
    <w:rsid w:val="005B7D23"/>
    <w:rsid w:val="005C00CC"/>
    <w:rsid w:val="005C190C"/>
    <w:rsid w:val="005C20B7"/>
    <w:rsid w:val="005C2B54"/>
    <w:rsid w:val="005C3BA3"/>
    <w:rsid w:val="005C3EE5"/>
    <w:rsid w:val="005C4B61"/>
    <w:rsid w:val="005C4D10"/>
    <w:rsid w:val="005C55AC"/>
    <w:rsid w:val="005C6ABB"/>
    <w:rsid w:val="005C7C9C"/>
    <w:rsid w:val="005D122C"/>
    <w:rsid w:val="005D1984"/>
    <w:rsid w:val="005D1C11"/>
    <w:rsid w:val="005D2BF2"/>
    <w:rsid w:val="005D3A90"/>
    <w:rsid w:val="005D43F5"/>
    <w:rsid w:val="005D5585"/>
    <w:rsid w:val="005E01C3"/>
    <w:rsid w:val="005E1EC7"/>
    <w:rsid w:val="005E207F"/>
    <w:rsid w:val="005E2730"/>
    <w:rsid w:val="005E28CB"/>
    <w:rsid w:val="005E357B"/>
    <w:rsid w:val="005E364D"/>
    <w:rsid w:val="005E44F1"/>
    <w:rsid w:val="005E4A69"/>
    <w:rsid w:val="005E56CA"/>
    <w:rsid w:val="005E5B50"/>
    <w:rsid w:val="005E6DCF"/>
    <w:rsid w:val="005E791C"/>
    <w:rsid w:val="005E7C48"/>
    <w:rsid w:val="005F0623"/>
    <w:rsid w:val="005F08A1"/>
    <w:rsid w:val="005F0DDA"/>
    <w:rsid w:val="005F10DA"/>
    <w:rsid w:val="005F19C4"/>
    <w:rsid w:val="005F3A5F"/>
    <w:rsid w:val="005F4584"/>
    <w:rsid w:val="005F5488"/>
    <w:rsid w:val="005F57A8"/>
    <w:rsid w:val="005F70DD"/>
    <w:rsid w:val="00601036"/>
    <w:rsid w:val="00601349"/>
    <w:rsid w:val="00601629"/>
    <w:rsid w:val="00601855"/>
    <w:rsid w:val="00602198"/>
    <w:rsid w:val="0060294A"/>
    <w:rsid w:val="00603AE7"/>
    <w:rsid w:val="0060466F"/>
    <w:rsid w:val="00604D82"/>
    <w:rsid w:val="00605B52"/>
    <w:rsid w:val="0060658C"/>
    <w:rsid w:val="00607893"/>
    <w:rsid w:val="00607AB9"/>
    <w:rsid w:val="00607E41"/>
    <w:rsid w:val="00607F01"/>
    <w:rsid w:val="006102CE"/>
    <w:rsid w:val="00611569"/>
    <w:rsid w:val="00611923"/>
    <w:rsid w:val="00612296"/>
    <w:rsid w:val="0061231A"/>
    <w:rsid w:val="00612E5B"/>
    <w:rsid w:val="00615277"/>
    <w:rsid w:val="00616F52"/>
    <w:rsid w:val="0061747C"/>
    <w:rsid w:val="0061749C"/>
    <w:rsid w:val="006207B2"/>
    <w:rsid w:val="00620A53"/>
    <w:rsid w:val="00621283"/>
    <w:rsid w:val="00621A60"/>
    <w:rsid w:val="00621B30"/>
    <w:rsid w:val="006222CC"/>
    <w:rsid w:val="00622910"/>
    <w:rsid w:val="00623DEA"/>
    <w:rsid w:val="00623EDD"/>
    <w:rsid w:val="0062402B"/>
    <w:rsid w:val="00624DF2"/>
    <w:rsid w:val="006257A4"/>
    <w:rsid w:val="00626B8B"/>
    <w:rsid w:val="00626F8B"/>
    <w:rsid w:val="00630992"/>
    <w:rsid w:val="00630EC3"/>
    <w:rsid w:val="00631D01"/>
    <w:rsid w:val="006320BE"/>
    <w:rsid w:val="00632E19"/>
    <w:rsid w:val="00632E95"/>
    <w:rsid w:val="006341A2"/>
    <w:rsid w:val="00634A34"/>
    <w:rsid w:val="0063566A"/>
    <w:rsid w:val="00636CE7"/>
    <w:rsid w:val="00636D12"/>
    <w:rsid w:val="00636EC4"/>
    <w:rsid w:val="00637B5E"/>
    <w:rsid w:val="00637BE3"/>
    <w:rsid w:val="00640357"/>
    <w:rsid w:val="0064061C"/>
    <w:rsid w:val="0064172A"/>
    <w:rsid w:val="006437E4"/>
    <w:rsid w:val="00643B6C"/>
    <w:rsid w:val="00645152"/>
    <w:rsid w:val="00645A61"/>
    <w:rsid w:val="006469F1"/>
    <w:rsid w:val="00646DDB"/>
    <w:rsid w:val="00647D2B"/>
    <w:rsid w:val="00650086"/>
    <w:rsid w:val="006500DA"/>
    <w:rsid w:val="0065281D"/>
    <w:rsid w:val="00653A80"/>
    <w:rsid w:val="00653E00"/>
    <w:rsid w:val="00653E64"/>
    <w:rsid w:val="00653EF3"/>
    <w:rsid w:val="0065425E"/>
    <w:rsid w:val="006542C8"/>
    <w:rsid w:val="00655293"/>
    <w:rsid w:val="006560CD"/>
    <w:rsid w:val="00656AC9"/>
    <w:rsid w:val="006625A6"/>
    <w:rsid w:val="0066291A"/>
    <w:rsid w:val="00662B5E"/>
    <w:rsid w:val="00663EB3"/>
    <w:rsid w:val="00664058"/>
    <w:rsid w:val="006640C4"/>
    <w:rsid w:val="0066439A"/>
    <w:rsid w:val="0066486D"/>
    <w:rsid w:val="00665854"/>
    <w:rsid w:val="006659FC"/>
    <w:rsid w:val="00665BFA"/>
    <w:rsid w:val="00666D14"/>
    <w:rsid w:val="0066765B"/>
    <w:rsid w:val="00667895"/>
    <w:rsid w:val="00671711"/>
    <w:rsid w:val="00673114"/>
    <w:rsid w:val="006747BC"/>
    <w:rsid w:val="00674A1C"/>
    <w:rsid w:val="00674DC5"/>
    <w:rsid w:val="00674E93"/>
    <w:rsid w:val="00675643"/>
    <w:rsid w:val="00675EBE"/>
    <w:rsid w:val="00675F8C"/>
    <w:rsid w:val="00676022"/>
    <w:rsid w:val="006763B5"/>
    <w:rsid w:val="006763CC"/>
    <w:rsid w:val="00676AE3"/>
    <w:rsid w:val="0068274E"/>
    <w:rsid w:val="00683515"/>
    <w:rsid w:val="00683848"/>
    <w:rsid w:val="00684146"/>
    <w:rsid w:val="0068546E"/>
    <w:rsid w:val="00685833"/>
    <w:rsid w:val="00685A6D"/>
    <w:rsid w:val="00685F99"/>
    <w:rsid w:val="00686F73"/>
    <w:rsid w:val="00687037"/>
    <w:rsid w:val="0068747F"/>
    <w:rsid w:val="00687703"/>
    <w:rsid w:val="00687BB3"/>
    <w:rsid w:val="00687FFB"/>
    <w:rsid w:val="006904FA"/>
    <w:rsid w:val="00690C3E"/>
    <w:rsid w:val="00690EDC"/>
    <w:rsid w:val="00691007"/>
    <w:rsid w:val="00691658"/>
    <w:rsid w:val="00691E95"/>
    <w:rsid w:val="006928E5"/>
    <w:rsid w:val="00693143"/>
    <w:rsid w:val="00693FD8"/>
    <w:rsid w:val="00694540"/>
    <w:rsid w:val="00695CFD"/>
    <w:rsid w:val="00695E99"/>
    <w:rsid w:val="00696131"/>
    <w:rsid w:val="006979C7"/>
    <w:rsid w:val="006A0A52"/>
    <w:rsid w:val="006A1791"/>
    <w:rsid w:val="006A19B4"/>
    <w:rsid w:val="006A1E19"/>
    <w:rsid w:val="006A268C"/>
    <w:rsid w:val="006A2A75"/>
    <w:rsid w:val="006A2EBD"/>
    <w:rsid w:val="006A317A"/>
    <w:rsid w:val="006A3717"/>
    <w:rsid w:val="006A43A9"/>
    <w:rsid w:val="006A4777"/>
    <w:rsid w:val="006A540F"/>
    <w:rsid w:val="006A58F1"/>
    <w:rsid w:val="006A6124"/>
    <w:rsid w:val="006A6799"/>
    <w:rsid w:val="006B05DF"/>
    <w:rsid w:val="006B05F2"/>
    <w:rsid w:val="006B26D9"/>
    <w:rsid w:val="006B2B72"/>
    <w:rsid w:val="006B371C"/>
    <w:rsid w:val="006B43C6"/>
    <w:rsid w:val="006B4862"/>
    <w:rsid w:val="006B577C"/>
    <w:rsid w:val="006B5CE4"/>
    <w:rsid w:val="006B5DDA"/>
    <w:rsid w:val="006B6D79"/>
    <w:rsid w:val="006C114D"/>
    <w:rsid w:val="006C1A4C"/>
    <w:rsid w:val="006C1DA0"/>
    <w:rsid w:val="006C2D00"/>
    <w:rsid w:val="006C57E2"/>
    <w:rsid w:val="006C582C"/>
    <w:rsid w:val="006C590E"/>
    <w:rsid w:val="006C5A44"/>
    <w:rsid w:val="006C66C1"/>
    <w:rsid w:val="006C6706"/>
    <w:rsid w:val="006C6AB1"/>
    <w:rsid w:val="006C707F"/>
    <w:rsid w:val="006C74D7"/>
    <w:rsid w:val="006D0188"/>
    <w:rsid w:val="006D03A9"/>
    <w:rsid w:val="006D07F8"/>
    <w:rsid w:val="006D1648"/>
    <w:rsid w:val="006D1BAD"/>
    <w:rsid w:val="006D214F"/>
    <w:rsid w:val="006D28EF"/>
    <w:rsid w:val="006D31C2"/>
    <w:rsid w:val="006D5481"/>
    <w:rsid w:val="006D5624"/>
    <w:rsid w:val="006D5701"/>
    <w:rsid w:val="006D62F9"/>
    <w:rsid w:val="006D68C7"/>
    <w:rsid w:val="006D7656"/>
    <w:rsid w:val="006D7ABC"/>
    <w:rsid w:val="006D7D7E"/>
    <w:rsid w:val="006E076D"/>
    <w:rsid w:val="006E0DF0"/>
    <w:rsid w:val="006E0E37"/>
    <w:rsid w:val="006E101C"/>
    <w:rsid w:val="006E20B6"/>
    <w:rsid w:val="006E25E8"/>
    <w:rsid w:val="006E2F03"/>
    <w:rsid w:val="006E30B6"/>
    <w:rsid w:val="006E43F7"/>
    <w:rsid w:val="006E4EDA"/>
    <w:rsid w:val="006E5DB8"/>
    <w:rsid w:val="006E63B2"/>
    <w:rsid w:val="006E6905"/>
    <w:rsid w:val="006E7A1E"/>
    <w:rsid w:val="006E7C0C"/>
    <w:rsid w:val="006E7F58"/>
    <w:rsid w:val="006F1671"/>
    <w:rsid w:val="006F2592"/>
    <w:rsid w:val="006F296C"/>
    <w:rsid w:val="006F2AD5"/>
    <w:rsid w:val="006F2FDC"/>
    <w:rsid w:val="006F358B"/>
    <w:rsid w:val="006F406C"/>
    <w:rsid w:val="006F446A"/>
    <w:rsid w:val="006F4BB2"/>
    <w:rsid w:val="006F4F56"/>
    <w:rsid w:val="006F55E9"/>
    <w:rsid w:val="006F6A9B"/>
    <w:rsid w:val="006F7F8F"/>
    <w:rsid w:val="00701517"/>
    <w:rsid w:val="00701B01"/>
    <w:rsid w:val="00702121"/>
    <w:rsid w:val="007025A8"/>
    <w:rsid w:val="0070334B"/>
    <w:rsid w:val="00703B8B"/>
    <w:rsid w:val="00704628"/>
    <w:rsid w:val="00704EF2"/>
    <w:rsid w:val="007054DB"/>
    <w:rsid w:val="00705555"/>
    <w:rsid w:val="00705BDD"/>
    <w:rsid w:val="00707151"/>
    <w:rsid w:val="007071E7"/>
    <w:rsid w:val="007075CD"/>
    <w:rsid w:val="007076E1"/>
    <w:rsid w:val="0071042C"/>
    <w:rsid w:val="00710DDA"/>
    <w:rsid w:val="00711759"/>
    <w:rsid w:val="00711806"/>
    <w:rsid w:val="00711BFD"/>
    <w:rsid w:val="007132DB"/>
    <w:rsid w:val="007137FF"/>
    <w:rsid w:val="00713F46"/>
    <w:rsid w:val="00714F0E"/>
    <w:rsid w:val="0071517B"/>
    <w:rsid w:val="007156D6"/>
    <w:rsid w:val="00715882"/>
    <w:rsid w:val="0071690C"/>
    <w:rsid w:val="00716F9C"/>
    <w:rsid w:val="00716FAE"/>
    <w:rsid w:val="00717803"/>
    <w:rsid w:val="00717A0D"/>
    <w:rsid w:val="00720181"/>
    <w:rsid w:val="00721599"/>
    <w:rsid w:val="00721711"/>
    <w:rsid w:val="0072190E"/>
    <w:rsid w:val="00722BF5"/>
    <w:rsid w:val="0072324F"/>
    <w:rsid w:val="0072387B"/>
    <w:rsid w:val="007243D7"/>
    <w:rsid w:val="00724540"/>
    <w:rsid w:val="0072501C"/>
    <w:rsid w:val="00725250"/>
    <w:rsid w:val="007253FB"/>
    <w:rsid w:val="00725718"/>
    <w:rsid w:val="00726E50"/>
    <w:rsid w:val="007275EE"/>
    <w:rsid w:val="00727660"/>
    <w:rsid w:val="007278C6"/>
    <w:rsid w:val="007309CF"/>
    <w:rsid w:val="00731E1B"/>
    <w:rsid w:val="007342F5"/>
    <w:rsid w:val="00734948"/>
    <w:rsid w:val="00735A08"/>
    <w:rsid w:val="007365CD"/>
    <w:rsid w:val="00736DE3"/>
    <w:rsid w:val="0073784C"/>
    <w:rsid w:val="00742A99"/>
    <w:rsid w:val="00742F45"/>
    <w:rsid w:val="007432FB"/>
    <w:rsid w:val="00743A1C"/>
    <w:rsid w:val="00744401"/>
    <w:rsid w:val="00744669"/>
    <w:rsid w:val="00744B07"/>
    <w:rsid w:val="00744BC0"/>
    <w:rsid w:val="00744DF1"/>
    <w:rsid w:val="00744E67"/>
    <w:rsid w:val="0074575E"/>
    <w:rsid w:val="00745779"/>
    <w:rsid w:val="00745C82"/>
    <w:rsid w:val="00745E79"/>
    <w:rsid w:val="007465D4"/>
    <w:rsid w:val="0074660B"/>
    <w:rsid w:val="00746BEA"/>
    <w:rsid w:val="007473CD"/>
    <w:rsid w:val="0074744E"/>
    <w:rsid w:val="00750DBC"/>
    <w:rsid w:val="007515B0"/>
    <w:rsid w:val="0075183C"/>
    <w:rsid w:val="00752410"/>
    <w:rsid w:val="00752787"/>
    <w:rsid w:val="00752879"/>
    <w:rsid w:val="00752996"/>
    <w:rsid w:val="0075395B"/>
    <w:rsid w:val="00754225"/>
    <w:rsid w:val="00754450"/>
    <w:rsid w:val="00755A2A"/>
    <w:rsid w:val="00756293"/>
    <w:rsid w:val="0075651F"/>
    <w:rsid w:val="00756633"/>
    <w:rsid w:val="00756C6C"/>
    <w:rsid w:val="00757399"/>
    <w:rsid w:val="0076091C"/>
    <w:rsid w:val="0076170C"/>
    <w:rsid w:val="00761A4D"/>
    <w:rsid w:val="00761F8A"/>
    <w:rsid w:val="00762000"/>
    <w:rsid w:val="00762DB4"/>
    <w:rsid w:val="00763808"/>
    <w:rsid w:val="00763A38"/>
    <w:rsid w:val="007676FA"/>
    <w:rsid w:val="007706DA"/>
    <w:rsid w:val="0077089A"/>
    <w:rsid w:val="00770902"/>
    <w:rsid w:val="00770C01"/>
    <w:rsid w:val="00770E0E"/>
    <w:rsid w:val="007726D9"/>
    <w:rsid w:val="0077326D"/>
    <w:rsid w:val="00773B7D"/>
    <w:rsid w:val="00774463"/>
    <w:rsid w:val="00774B54"/>
    <w:rsid w:val="00774EB1"/>
    <w:rsid w:val="00775C2A"/>
    <w:rsid w:val="00775DF5"/>
    <w:rsid w:val="007760A5"/>
    <w:rsid w:val="007767AC"/>
    <w:rsid w:val="00776935"/>
    <w:rsid w:val="0077773D"/>
    <w:rsid w:val="007803BB"/>
    <w:rsid w:val="00780788"/>
    <w:rsid w:val="00780802"/>
    <w:rsid w:val="00780A9A"/>
    <w:rsid w:val="007816E8"/>
    <w:rsid w:val="00783516"/>
    <w:rsid w:val="00783F2E"/>
    <w:rsid w:val="00783F37"/>
    <w:rsid w:val="0078433C"/>
    <w:rsid w:val="00784490"/>
    <w:rsid w:val="00785051"/>
    <w:rsid w:val="007872B3"/>
    <w:rsid w:val="007875EB"/>
    <w:rsid w:val="00787844"/>
    <w:rsid w:val="00790950"/>
    <w:rsid w:val="0079331D"/>
    <w:rsid w:val="00794DD3"/>
    <w:rsid w:val="00795E38"/>
    <w:rsid w:val="00797BD1"/>
    <w:rsid w:val="007A0487"/>
    <w:rsid w:val="007A1BA1"/>
    <w:rsid w:val="007A2A49"/>
    <w:rsid w:val="007A3B8F"/>
    <w:rsid w:val="007A3DA7"/>
    <w:rsid w:val="007A4618"/>
    <w:rsid w:val="007A4892"/>
    <w:rsid w:val="007A4A74"/>
    <w:rsid w:val="007A6368"/>
    <w:rsid w:val="007A68CF"/>
    <w:rsid w:val="007A728B"/>
    <w:rsid w:val="007A75F7"/>
    <w:rsid w:val="007B0960"/>
    <w:rsid w:val="007B0E15"/>
    <w:rsid w:val="007B178D"/>
    <w:rsid w:val="007B20FE"/>
    <w:rsid w:val="007B231B"/>
    <w:rsid w:val="007B2586"/>
    <w:rsid w:val="007B2E85"/>
    <w:rsid w:val="007B4175"/>
    <w:rsid w:val="007B54E5"/>
    <w:rsid w:val="007B5C4F"/>
    <w:rsid w:val="007B70ED"/>
    <w:rsid w:val="007C08C8"/>
    <w:rsid w:val="007C0939"/>
    <w:rsid w:val="007C0B09"/>
    <w:rsid w:val="007C0B38"/>
    <w:rsid w:val="007C14D7"/>
    <w:rsid w:val="007C18D7"/>
    <w:rsid w:val="007C1B73"/>
    <w:rsid w:val="007C21B7"/>
    <w:rsid w:val="007C2D4C"/>
    <w:rsid w:val="007C2FA4"/>
    <w:rsid w:val="007C4466"/>
    <w:rsid w:val="007C59EC"/>
    <w:rsid w:val="007D03C3"/>
    <w:rsid w:val="007D21ED"/>
    <w:rsid w:val="007D29E8"/>
    <w:rsid w:val="007D2A0A"/>
    <w:rsid w:val="007D2D34"/>
    <w:rsid w:val="007D2DC0"/>
    <w:rsid w:val="007D508A"/>
    <w:rsid w:val="007D62AB"/>
    <w:rsid w:val="007D67C3"/>
    <w:rsid w:val="007D6E5D"/>
    <w:rsid w:val="007E09FD"/>
    <w:rsid w:val="007E2901"/>
    <w:rsid w:val="007E42A2"/>
    <w:rsid w:val="007E4C33"/>
    <w:rsid w:val="007E5BDF"/>
    <w:rsid w:val="007E64F4"/>
    <w:rsid w:val="007E6608"/>
    <w:rsid w:val="007E6DED"/>
    <w:rsid w:val="007E78A4"/>
    <w:rsid w:val="007E7C6B"/>
    <w:rsid w:val="007E7F5B"/>
    <w:rsid w:val="007E7F87"/>
    <w:rsid w:val="007F1059"/>
    <w:rsid w:val="007F1FC3"/>
    <w:rsid w:val="007F1FC5"/>
    <w:rsid w:val="007F20C9"/>
    <w:rsid w:val="007F254A"/>
    <w:rsid w:val="007F3570"/>
    <w:rsid w:val="007F3628"/>
    <w:rsid w:val="007F4F24"/>
    <w:rsid w:val="007F508A"/>
    <w:rsid w:val="007F5316"/>
    <w:rsid w:val="007F558A"/>
    <w:rsid w:val="007F5854"/>
    <w:rsid w:val="007F6A35"/>
    <w:rsid w:val="007F6C97"/>
    <w:rsid w:val="00800EF4"/>
    <w:rsid w:val="0080118B"/>
    <w:rsid w:val="008014C3"/>
    <w:rsid w:val="00801A1E"/>
    <w:rsid w:val="00802587"/>
    <w:rsid w:val="00802F9F"/>
    <w:rsid w:val="00803C3C"/>
    <w:rsid w:val="00803D66"/>
    <w:rsid w:val="00803FD5"/>
    <w:rsid w:val="00804EA8"/>
    <w:rsid w:val="008051FF"/>
    <w:rsid w:val="0080568D"/>
    <w:rsid w:val="00806622"/>
    <w:rsid w:val="00807028"/>
    <w:rsid w:val="00807368"/>
    <w:rsid w:val="008074AA"/>
    <w:rsid w:val="00807E03"/>
    <w:rsid w:val="00810176"/>
    <w:rsid w:val="008105CB"/>
    <w:rsid w:val="00811036"/>
    <w:rsid w:val="00812645"/>
    <w:rsid w:val="0081541B"/>
    <w:rsid w:val="0081597D"/>
    <w:rsid w:val="0081616D"/>
    <w:rsid w:val="00816A28"/>
    <w:rsid w:val="00820369"/>
    <w:rsid w:val="0082118E"/>
    <w:rsid w:val="008214FA"/>
    <w:rsid w:val="00821E51"/>
    <w:rsid w:val="008224A8"/>
    <w:rsid w:val="00823E63"/>
    <w:rsid w:val="00825CD9"/>
    <w:rsid w:val="00826DF2"/>
    <w:rsid w:val="00827614"/>
    <w:rsid w:val="0083061B"/>
    <w:rsid w:val="008314F2"/>
    <w:rsid w:val="008315EC"/>
    <w:rsid w:val="00831889"/>
    <w:rsid w:val="00832C88"/>
    <w:rsid w:val="00833F4E"/>
    <w:rsid w:val="00834609"/>
    <w:rsid w:val="00835009"/>
    <w:rsid w:val="00835824"/>
    <w:rsid w:val="0083586D"/>
    <w:rsid w:val="00837274"/>
    <w:rsid w:val="00837ABB"/>
    <w:rsid w:val="0084094F"/>
    <w:rsid w:val="00840A45"/>
    <w:rsid w:val="00841522"/>
    <w:rsid w:val="00841649"/>
    <w:rsid w:val="008427AA"/>
    <w:rsid w:val="008429AA"/>
    <w:rsid w:val="00842BBF"/>
    <w:rsid w:val="00843EAD"/>
    <w:rsid w:val="00845322"/>
    <w:rsid w:val="00845566"/>
    <w:rsid w:val="008464A8"/>
    <w:rsid w:val="00846C54"/>
    <w:rsid w:val="008471E6"/>
    <w:rsid w:val="00847AA1"/>
    <w:rsid w:val="00850340"/>
    <w:rsid w:val="00850751"/>
    <w:rsid w:val="00852B78"/>
    <w:rsid w:val="00852F03"/>
    <w:rsid w:val="00853159"/>
    <w:rsid w:val="00853957"/>
    <w:rsid w:val="008551A1"/>
    <w:rsid w:val="00855B60"/>
    <w:rsid w:val="00855CCC"/>
    <w:rsid w:val="00856167"/>
    <w:rsid w:val="00857459"/>
    <w:rsid w:val="00857D14"/>
    <w:rsid w:val="00860D1C"/>
    <w:rsid w:val="008610DB"/>
    <w:rsid w:val="00863256"/>
    <w:rsid w:val="008633CE"/>
    <w:rsid w:val="00863553"/>
    <w:rsid w:val="0086405C"/>
    <w:rsid w:val="008645AF"/>
    <w:rsid w:val="008651F0"/>
    <w:rsid w:val="0086659D"/>
    <w:rsid w:val="0086745B"/>
    <w:rsid w:val="0086774F"/>
    <w:rsid w:val="00870079"/>
    <w:rsid w:val="00870413"/>
    <w:rsid w:val="008704D2"/>
    <w:rsid w:val="008708F3"/>
    <w:rsid w:val="00870F3D"/>
    <w:rsid w:val="008725C4"/>
    <w:rsid w:val="0087274B"/>
    <w:rsid w:val="008728A9"/>
    <w:rsid w:val="00872AC7"/>
    <w:rsid w:val="008740EC"/>
    <w:rsid w:val="00874613"/>
    <w:rsid w:val="00874C7B"/>
    <w:rsid w:val="0087501B"/>
    <w:rsid w:val="00876508"/>
    <w:rsid w:val="008765BB"/>
    <w:rsid w:val="00876695"/>
    <w:rsid w:val="00876AF3"/>
    <w:rsid w:val="008777A0"/>
    <w:rsid w:val="00877D8E"/>
    <w:rsid w:val="008805BA"/>
    <w:rsid w:val="00880D77"/>
    <w:rsid w:val="00884E2D"/>
    <w:rsid w:val="00885EF8"/>
    <w:rsid w:val="00886AB5"/>
    <w:rsid w:val="00886C32"/>
    <w:rsid w:val="0088761F"/>
    <w:rsid w:val="0089014E"/>
    <w:rsid w:val="008912DC"/>
    <w:rsid w:val="00891753"/>
    <w:rsid w:val="00892B4E"/>
    <w:rsid w:val="00893A13"/>
    <w:rsid w:val="00894D11"/>
    <w:rsid w:val="0089555F"/>
    <w:rsid w:val="008957FE"/>
    <w:rsid w:val="00897425"/>
    <w:rsid w:val="008977A5"/>
    <w:rsid w:val="008A0B30"/>
    <w:rsid w:val="008A127F"/>
    <w:rsid w:val="008A265F"/>
    <w:rsid w:val="008A26DA"/>
    <w:rsid w:val="008A3621"/>
    <w:rsid w:val="008A3652"/>
    <w:rsid w:val="008A4013"/>
    <w:rsid w:val="008A43B9"/>
    <w:rsid w:val="008A43DE"/>
    <w:rsid w:val="008A510A"/>
    <w:rsid w:val="008A6249"/>
    <w:rsid w:val="008A64B9"/>
    <w:rsid w:val="008A658F"/>
    <w:rsid w:val="008A65D7"/>
    <w:rsid w:val="008A6B73"/>
    <w:rsid w:val="008A6F9E"/>
    <w:rsid w:val="008B111E"/>
    <w:rsid w:val="008B1B65"/>
    <w:rsid w:val="008B1CCE"/>
    <w:rsid w:val="008B24B6"/>
    <w:rsid w:val="008B2F5D"/>
    <w:rsid w:val="008B2F7D"/>
    <w:rsid w:val="008B3132"/>
    <w:rsid w:val="008B3B09"/>
    <w:rsid w:val="008B3C33"/>
    <w:rsid w:val="008B5772"/>
    <w:rsid w:val="008B5D72"/>
    <w:rsid w:val="008B6881"/>
    <w:rsid w:val="008B6B45"/>
    <w:rsid w:val="008B6CA6"/>
    <w:rsid w:val="008B6E15"/>
    <w:rsid w:val="008C10D2"/>
    <w:rsid w:val="008C1317"/>
    <w:rsid w:val="008C1AD3"/>
    <w:rsid w:val="008C2153"/>
    <w:rsid w:val="008C2876"/>
    <w:rsid w:val="008C2C4D"/>
    <w:rsid w:val="008C39D7"/>
    <w:rsid w:val="008C494A"/>
    <w:rsid w:val="008C522D"/>
    <w:rsid w:val="008C5384"/>
    <w:rsid w:val="008C56BD"/>
    <w:rsid w:val="008C6292"/>
    <w:rsid w:val="008C671E"/>
    <w:rsid w:val="008C75B9"/>
    <w:rsid w:val="008C7A7D"/>
    <w:rsid w:val="008D1817"/>
    <w:rsid w:val="008D241A"/>
    <w:rsid w:val="008D303C"/>
    <w:rsid w:val="008D3D03"/>
    <w:rsid w:val="008D4092"/>
    <w:rsid w:val="008D5D79"/>
    <w:rsid w:val="008D6A27"/>
    <w:rsid w:val="008D726E"/>
    <w:rsid w:val="008D7357"/>
    <w:rsid w:val="008D7A5E"/>
    <w:rsid w:val="008E0415"/>
    <w:rsid w:val="008E22E7"/>
    <w:rsid w:val="008E31AA"/>
    <w:rsid w:val="008E342A"/>
    <w:rsid w:val="008E3E3D"/>
    <w:rsid w:val="008E40F6"/>
    <w:rsid w:val="008E4BF2"/>
    <w:rsid w:val="008E50CD"/>
    <w:rsid w:val="008E556B"/>
    <w:rsid w:val="008E744D"/>
    <w:rsid w:val="008F288D"/>
    <w:rsid w:val="008F3C3C"/>
    <w:rsid w:val="008F3D6E"/>
    <w:rsid w:val="008F4381"/>
    <w:rsid w:val="008F6543"/>
    <w:rsid w:val="008F79A4"/>
    <w:rsid w:val="00901B19"/>
    <w:rsid w:val="009023B6"/>
    <w:rsid w:val="00902F88"/>
    <w:rsid w:val="00903041"/>
    <w:rsid w:val="0090369B"/>
    <w:rsid w:val="009047C0"/>
    <w:rsid w:val="009050C3"/>
    <w:rsid w:val="00905101"/>
    <w:rsid w:val="00905D19"/>
    <w:rsid w:val="00906308"/>
    <w:rsid w:val="009072D4"/>
    <w:rsid w:val="00907560"/>
    <w:rsid w:val="0090779B"/>
    <w:rsid w:val="00907B12"/>
    <w:rsid w:val="00910329"/>
    <w:rsid w:val="00911142"/>
    <w:rsid w:val="009111AB"/>
    <w:rsid w:val="00911463"/>
    <w:rsid w:val="00911AF7"/>
    <w:rsid w:val="00912B19"/>
    <w:rsid w:val="00913339"/>
    <w:rsid w:val="00916D24"/>
    <w:rsid w:val="0091775F"/>
    <w:rsid w:val="009179DD"/>
    <w:rsid w:val="009205D9"/>
    <w:rsid w:val="009207B2"/>
    <w:rsid w:val="00921053"/>
    <w:rsid w:val="00921B46"/>
    <w:rsid w:val="009223BD"/>
    <w:rsid w:val="00922BA9"/>
    <w:rsid w:val="00922C1D"/>
    <w:rsid w:val="00923365"/>
    <w:rsid w:val="00923368"/>
    <w:rsid w:val="00924864"/>
    <w:rsid w:val="009253AD"/>
    <w:rsid w:val="00925CB4"/>
    <w:rsid w:val="00926FE1"/>
    <w:rsid w:val="00934A26"/>
    <w:rsid w:val="009355A2"/>
    <w:rsid w:val="0093607B"/>
    <w:rsid w:val="009378A2"/>
    <w:rsid w:val="00937957"/>
    <w:rsid w:val="009400F2"/>
    <w:rsid w:val="00940996"/>
    <w:rsid w:val="00940B5F"/>
    <w:rsid w:val="00940BB9"/>
    <w:rsid w:val="00941979"/>
    <w:rsid w:val="00941FC8"/>
    <w:rsid w:val="009423C0"/>
    <w:rsid w:val="00943064"/>
    <w:rsid w:val="00943A00"/>
    <w:rsid w:val="00943AEF"/>
    <w:rsid w:val="00943B10"/>
    <w:rsid w:val="00943B8C"/>
    <w:rsid w:val="00943DBF"/>
    <w:rsid w:val="009446CD"/>
    <w:rsid w:val="00944B70"/>
    <w:rsid w:val="00944D05"/>
    <w:rsid w:val="00944D5F"/>
    <w:rsid w:val="00945BB9"/>
    <w:rsid w:val="009470BE"/>
    <w:rsid w:val="0094734F"/>
    <w:rsid w:val="009505C6"/>
    <w:rsid w:val="009505DF"/>
    <w:rsid w:val="009508A6"/>
    <w:rsid w:val="00950BBB"/>
    <w:rsid w:val="0095156E"/>
    <w:rsid w:val="00951D86"/>
    <w:rsid w:val="00956AB8"/>
    <w:rsid w:val="00957571"/>
    <w:rsid w:val="009601B4"/>
    <w:rsid w:val="00961F5C"/>
    <w:rsid w:val="00962052"/>
    <w:rsid w:val="00962B11"/>
    <w:rsid w:val="00962D29"/>
    <w:rsid w:val="00965684"/>
    <w:rsid w:val="009656D0"/>
    <w:rsid w:val="00965DC6"/>
    <w:rsid w:val="00965F12"/>
    <w:rsid w:val="00971202"/>
    <w:rsid w:val="009721EC"/>
    <w:rsid w:val="0097256C"/>
    <w:rsid w:val="00972B6D"/>
    <w:rsid w:val="009765F5"/>
    <w:rsid w:val="0097796D"/>
    <w:rsid w:val="00977D2B"/>
    <w:rsid w:val="00980038"/>
    <w:rsid w:val="00980331"/>
    <w:rsid w:val="00980841"/>
    <w:rsid w:val="0098087A"/>
    <w:rsid w:val="00980AF1"/>
    <w:rsid w:val="00980DB2"/>
    <w:rsid w:val="00981191"/>
    <w:rsid w:val="00982211"/>
    <w:rsid w:val="009823E4"/>
    <w:rsid w:val="0098256D"/>
    <w:rsid w:val="00983AA4"/>
    <w:rsid w:val="0098440B"/>
    <w:rsid w:val="009849B6"/>
    <w:rsid w:val="00985E08"/>
    <w:rsid w:val="00986821"/>
    <w:rsid w:val="00986DE3"/>
    <w:rsid w:val="0098794F"/>
    <w:rsid w:val="00987971"/>
    <w:rsid w:val="00990081"/>
    <w:rsid w:val="0099012E"/>
    <w:rsid w:val="009929B5"/>
    <w:rsid w:val="0099303C"/>
    <w:rsid w:val="00993B78"/>
    <w:rsid w:val="00993DAB"/>
    <w:rsid w:val="00994034"/>
    <w:rsid w:val="00994361"/>
    <w:rsid w:val="00995886"/>
    <w:rsid w:val="00996C2C"/>
    <w:rsid w:val="00996DDD"/>
    <w:rsid w:val="00996FC9"/>
    <w:rsid w:val="009974D8"/>
    <w:rsid w:val="009975E9"/>
    <w:rsid w:val="00997AD6"/>
    <w:rsid w:val="009A0306"/>
    <w:rsid w:val="009A0DE1"/>
    <w:rsid w:val="009A1842"/>
    <w:rsid w:val="009A2312"/>
    <w:rsid w:val="009A263D"/>
    <w:rsid w:val="009A3733"/>
    <w:rsid w:val="009A3879"/>
    <w:rsid w:val="009A42D8"/>
    <w:rsid w:val="009A4627"/>
    <w:rsid w:val="009A46C3"/>
    <w:rsid w:val="009A5A7B"/>
    <w:rsid w:val="009A5E86"/>
    <w:rsid w:val="009A6F0A"/>
    <w:rsid w:val="009A7267"/>
    <w:rsid w:val="009A73D2"/>
    <w:rsid w:val="009A7B67"/>
    <w:rsid w:val="009A7E38"/>
    <w:rsid w:val="009A7FBF"/>
    <w:rsid w:val="009B0434"/>
    <w:rsid w:val="009B0585"/>
    <w:rsid w:val="009B23D1"/>
    <w:rsid w:val="009B3CAE"/>
    <w:rsid w:val="009B63FD"/>
    <w:rsid w:val="009B6483"/>
    <w:rsid w:val="009B672E"/>
    <w:rsid w:val="009B6F61"/>
    <w:rsid w:val="009C0A83"/>
    <w:rsid w:val="009C0DDB"/>
    <w:rsid w:val="009C1033"/>
    <w:rsid w:val="009C10B7"/>
    <w:rsid w:val="009C2B7F"/>
    <w:rsid w:val="009C3CC0"/>
    <w:rsid w:val="009C4CA1"/>
    <w:rsid w:val="009C6486"/>
    <w:rsid w:val="009C6934"/>
    <w:rsid w:val="009C78BA"/>
    <w:rsid w:val="009C7BC6"/>
    <w:rsid w:val="009C7D96"/>
    <w:rsid w:val="009D067F"/>
    <w:rsid w:val="009D0B44"/>
    <w:rsid w:val="009D127A"/>
    <w:rsid w:val="009D1AC7"/>
    <w:rsid w:val="009D3F48"/>
    <w:rsid w:val="009D42CC"/>
    <w:rsid w:val="009D430B"/>
    <w:rsid w:val="009D44B7"/>
    <w:rsid w:val="009D455E"/>
    <w:rsid w:val="009D4EC3"/>
    <w:rsid w:val="009D57BA"/>
    <w:rsid w:val="009D5EFB"/>
    <w:rsid w:val="009D601F"/>
    <w:rsid w:val="009D7CD7"/>
    <w:rsid w:val="009E0A2A"/>
    <w:rsid w:val="009E25F9"/>
    <w:rsid w:val="009E2873"/>
    <w:rsid w:val="009E2B23"/>
    <w:rsid w:val="009E3F47"/>
    <w:rsid w:val="009E4499"/>
    <w:rsid w:val="009E56E8"/>
    <w:rsid w:val="009E6DB8"/>
    <w:rsid w:val="009E70E3"/>
    <w:rsid w:val="009E79BA"/>
    <w:rsid w:val="009F044D"/>
    <w:rsid w:val="009F082A"/>
    <w:rsid w:val="009F10B7"/>
    <w:rsid w:val="009F18B7"/>
    <w:rsid w:val="009F1B91"/>
    <w:rsid w:val="009F2AAB"/>
    <w:rsid w:val="009F318A"/>
    <w:rsid w:val="009F32BD"/>
    <w:rsid w:val="009F33B9"/>
    <w:rsid w:val="009F3F93"/>
    <w:rsid w:val="009F53C4"/>
    <w:rsid w:val="009F5933"/>
    <w:rsid w:val="009F65B7"/>
    <w:rsid w:val="009F726C"/>
    <w:rsid w:val="009F77DB"/>
    <w:rsid w:val="00A017F7"/>
    <w:rsid w:val="00A0181E"/>
    <w:rsid w:val="00A0381C"/>
    <w:rsid w:val="00A03A0A"/>
    <w:rsid w:val="00A03F92"/>
    <w:rsid w:val="00A05C95"/>
    <w:rsid w:val="00A0669B"/>
    <w:rsid w:val="00A066FA"/>
    <w:rsid w:val="00A0765D"/>
    <w:rsid w:val="00A07E31"/>
    <w:rsid w:val="00A10282"/>
    <w:rsid w:val="00A109B4"/>
    <w:rsid w:val="00A10A6B"/>
    <w:rsid w:val="00A111BD"/>
    <w:rsid w:val="00A1144C"/>
    <w:rsid w:val="00A12731"/>
    <w:rsid w:val="00A130E1"/>
    <w:rsid w:val="00A1323E"/>
    <w:rsid w:val="00A14B32"/>
    <w:rsid w:val="00A15564"/>
    <w:rsid w:val="00A15B23"/>
    <w:rsid w:val="00A16176"/>
    <w:rsid w:val="00A173C8"/>
    <w:rsid w:val="00A17F18"/>
    <w:rsid w:val="00A20BF3"/>
    <w:rsid w:val="00A20DA7"/>
    <w:rsid w:val="00A20EB0"/>
    <w:rsid w:val="00A21DE9"/>
    <w:rsid w:val="00A22160"/>
    <w:rsid w:val="00A22A9E"/>
    <w:rsid w:val="00A23E4B"/>
    <w:rsid w:val="00A25C58"/>
    <w:rsid w:val="00A26226"/>
    <w:rsid w:val="00A272B5"/>
    <w:rsid w:val="00A30A1C"/>
    <w:rsid w:val="00A32134"/>
    <w:rsid w:val="00A32D50"/>
    <w:rsid w:val="00A330E2"/>
    <w:rsid w:val="00A359D2"/>
    <w:rsid w:val="00A361CC"/>
    <w:rsid w:val="00A36DBC"/>
    <w:rsid w:val="00A375C7"/>
    <w:rsid w:val="00A41EE3"/>
    <w:rsid w:val="00A4252B"/>
    <w:rsid w:val="00A42566"/>
    <w:rsid w:val="00A42701"/>
    <w:rsid w:val="00A427CD"/>
    <w:rsid w:val="00A42DF3"/>
    <w:rsid w:val="00A43920"/>
    <w:rsid w:val="00A44131"/>
    <w:rsid w:val="00A4454A"/>
    <w:rsid w:val="00A44667"/>
    <w:rsid w:val="00A446AA"/>
    <w:rsid w:val="00A447B7"/>
    <w:rsid w:val="00A45513"/>
    <w:rsid w:val="00A4568F"/>
    <w:rsid w:val="00A45769"/>
    <w:rsid w:val="00A457ED"/>
    <w:rsid w:val="00A45AE0"/>
    <w:rsid w:val="00A463B2"/>
    <w:rsid w:val="00A4643B"/>
    <w:rsid w:val="00A4652C"/>
    <w:rsid w:val="00A471F5"/>
    <w:rsid w:val="00A47620"/>
    <w:rsid w:val="00A477AC"/>
    <w:rsid w:val="00A47A13"/>
    <w:rsid w:val="00A5046E"/>
    <w:rsid w:val="00A5071A"/>
    <w:rsid w:val="00A508CC"/>
    <w:rsid w:val="00A50C89"/>
    <w:rsid w:val="00A513F1"/>
    <w:rsid w:val="00A51554"/>
    <w:rsid w:val="00A5182B"/>
    <w:rsid w:val="00A5418C"/>
    <w:rsid w:val="00A5467E"/>
    <w:rsid w:val="00A548E4"/>
    <w:rsid w:val="00A55432"/>
    <w:rsid w:val="00A56B66"/>
    <w:rsid w:val="00A610EE"/>
    <w:rsid w:val="00A631AE"/>
    <w:rsid w:val="00A63826"/>
    <w:rsid w:val="00A63D40"/>
    <w:rsid w:val="00A649C7"/>
    <w:rsid w:val="00A64A73"/>
    <w:rsid w:val="00A650DE"/>
    <w:rsid w:val="00A654C5"/>
    <w:rsid w:val="00A65E25"/>
    <w:rsid w:val="00A65FD1"/>
    <w:rsid w:val="00A67027"/>
    <w:rsid w:val="00A67191"/>
    <w:rsid w:val="00A70782"/>
    <w:rsid w:val="00A7115D"/>
    <w:rsid w:val="00A725A5"/>
    <w:rsid w:val="00A72A26"/>
    <w:rsid w:val="00A73737"/>
    <w:rsid w:val="00A73AAC"/>
    <w:rsid w:val="00A740FC"/>
    <w:rsid w:val="00A755B1"/>
    <w:rsid w:val="00A75A05"/>
    <w:rsid w:val="00A767A4"/>
    <w:rsid w:val="00A76F83"/>
    <w:rsid w:val="00A77A5A"/>
    <w:rsid w:val="00A77E65"/>
    <w:rsid w:val="00A80688"/>
    <w:rsid w:val="00A81268"/>
    <w:rsid w:val="00A81AC0"/>
    <w:rsid w:val="00A822F8"/>
    <w:rsid w:val="00A82399"/>
    <w:rsid w:val="00A8262A"/>
    <w:rsid w:val="00A8272A"/>
    <w:rsid w:val="00A82886"/>
    <w:rsid w:val="00A82D43"/>
    <w:rsid w:val="00A83833"/>
    <w:rsid w:val="00A84621"/>
    <w:rsid w:val="00A84624"/>
    <w:rsid w:val="00A84BE2"/>
    <w:rsid w:val="00A84D28"/>
    <w:rsid w:val="00A850D5"/>
    <w:rsid w:val="00A8553B"/>
    <w:rsid w:val="00A86830"/>
    <w:rsid w:val="00A86B3E"/>
    <w:rsid w:val="00A8765C"/>
    <w:rsid w:val="00A87EE2"/>
    <w:rsid w:val="00A903C9"/>
    <w:rsid w:val="00A907CE"/>
    <w:rsid w:val="00A90C1E"/>
    <w:rsid w:val="00A90CBD"/>
    <w:rsid w:val="00A91343"/>
    <w:rsid w:val="00A913F8"/>
    <w:rsid w:val="00A91858"/>
    <w:rsid w:val="00A91FA7"/>
    <w:rsid w:val="00A92103"/>
    <w:rsid w:val="00A93AA3"/>
    <w:rsid w:val="00A94CF5"/>
    <w:rsid w:val="00A9504D"/>
    <w:rsid w:val="00A95152"/>
    <w:rsid w:val="00A95FEA"/>
    <w:rsid w:val="00A96300"/>
    <w:rsid w:val="00A96A94"/>
    <w:rsid w:val="00A979BD"/>
    <w:rsid w:val="00AA04D0"/>
    <w:rsid w:val="00AA0542"/>
    <w:rsid w:val="00AA0CEA"/>
    <w:rsid w:val="00AA14B6"/>
    <w:rsid w:val="00AA1D26"/>
    <w:rsid w:val="00AA1E27"/>
    <w:rsid w:val="00AA2510"/>
    <w:rsid w:val="00AA3A13"/>
    <w:rsid w:val="00AA3C16"/>
    <w:rsid w:val="00AA3D8E"/>
    <w:rsid w:val="00AA412C"/>
    <w:rsid w:val="00AA4C15"/>
    <w:rsid w:val="00AA6058"/>
    <w:rsid w:val="00AA6AF6"/>
    <w:rsid w:val="00AA6C84"/>
    <w:rsid w:val="00AA7437"/>
    <w:rsid w:val="00AA748C"/>
    <w:rsid w:val="00AA7522"/>
    <w:rsid w:val="00AA78BF"/>
    <w:rsid w:val="00AA7C77"/>
    <w:rsid w:val="00AB0641"/>
    <w:rsid w:val="00AB077D"/>
    <w:rsid w:val="00AB086F"/>
    <w:rsid w:val="00AB2147"/>
    <w:rsid w:val="00AB278E"/>
    <w:rsid w:val="00AB43EB"/>
    <w:rsid w:val="00AB4997"/>
    <w:rsid w:val="00AB563B"/>
    <w:rsid w:val="00AB5863"/>
    <w:rsid w:val="00AB63E9"/>
    <w:rsid w:val="00AB6C11"/>
    <w:rsid w:val="00AC0212"/>
    <w:rsid w:val="00AC0E87"/>
    <w:rsid w:val="00AC33AD"/>
    <w:rsid w:val="00AC57A2"/>
    <w:rsid w:val="00AC6317"/>
    <w:rsid w:val="00AC6E7D"/>
    <w:rsid w:val="00AC7D47"/>
    <w:rsid w:val="00AD084C"/>
    <w:rsid w:val="00AD0966"/>
    <w:rsid w:val="00AD0B27"/>
    <w:rsid w:val="00AD1057"/>
    <w:rsid w:val="00AD1774"/>
    <w:rsid w:val="00AD2ABF"/>
    <w:rsid w:val="00AD3179"/>
    <w:rsid w:val="00AD3FAA"/>
    <w:rsid w:val="00AD438D"/>
    <w:rsid w:val="00AD4865"/>
    <w:rsid w:val="00AD4A43"/>
    <w:rsid w:val="00AD4ABC"/>
    <w:rsid w:val="00AD5AFC"/>
    <w:rsid w:val="00AD6337"/>
    <w:rsid w:val="00AD703D"/>
    <w:rsid w:val="00AD734D"/>
    <w:rsid w:val="00AE0987"/>
    <w:rsid w:val="00AE0DBD"/>
    <w:rsid w:val="00AE141C"/>
    <w:rsid w:val="00AE1B5D"/>
    <w:rsid w:val="00AE2317"/>
    <w:rsid w:val="00AE2F4B"/>
    <w:rsid w:val="00AE561E"/>
    <w:rsid w:val="00AE56B2"/>
    <w:rsid w:val="00AE5B89"/>
    <w:rsid w:val="00AE6FEF"/>
    <w:rsid w:val="00AE7BCE"/>
    <w:rsid w:val="00AF003B"/>
    <w:rsid w:val="00AF05F9"/>
    <w:rsid w:val="00AF0C74"/>
    <w:rsid w:val="00AF0D15"/>
    <w:rsid w:val="00AF2EE0"/>
    <w:rsid w:val="00AF3886"/>
    <w:rsid w:val="00AF3DB0"/>
    <w:rsid w:val="00AF41EB"/>
    <w:rsid w:val="00AF474F"/>
    <w:rsid w:val="00AF58BD"/>
    <w:rsid w:val="00AF59ED"/>
    <w:rsid w:val="00AF6159"/>
    <w:rsid w:val="00AF6985"/>
    <w:rsid w:val="00AF6C3B"/>
    <w:rsid w:val="00AF7734"/>
    <w:rsid w:val="00B00041"/>
    <w:rsid w:val="00B00CFA"/>
    <w:rsid w:val="00B01AF1"/>
    <w:rsid w:val="00B03281"/>
    <w:rsid w:val="00B036AE"/>
    <w:rsid w:val="00B03CC1"/>
    <w:rsid w:val="00B040F9"/>
    <w:rsid w:val="00B05AEC"/>
    <w:rsid w:val="00B06116"/>
    <w:rsid w:val="00B074DF"/>
    <w:rsid w:val="00B102B1"/>
    <w:rsid w:val="00B109EE"/>
    <w:rsid w:val="00B134D1"/>
    <w:rsid w:val="00B13B08"/>
    <w:rsid w:val="00B13C37"/>
    <w:rsid w:val="00B1497C"/>
    <w:rsid w:val="00B15134"/>
    <w:rsid w:val="00B164A8"/>
    <w:rsid w:val="00B17AAC"/>
    <w:rsid w:val="00B20600"/>
    <w:rsid w:val="00B215A0"/>
    <w:rsid w:val="00B21B71"/>
    <w:rsid w:val="00B22500"/>
    <w:rsid w:val="00B229A0"/>
    <w:rsid w:val="00B23218"/>
    <w:rsid w:val="00B2351C"/>
    <w:rsid w:val="00B24FC6"/>
    <w:rsid w:val="00B250C4"/>
    <w:rsid w:val="00B32075"/>
    <w:rsid w:val="00B32285"/>
    <w:rsid w:val="00B323B3"/>
    <w:rsid w:val="00B3271D"/>
    <w:rsid w:val="00B3273D"/>
    <w:rsid w:val="00B32928"/>
    <w:rsid w:val="00B32E6D"/>
    <w:rsid w:val="00B32EE1"/>
    <w:rsid w:val="00B33522"/>
    <w:rsid w:val="00B337DE"/>
    <w:rsid w:val="00B33F4B"/>
    <w:rsid w:val="00B33FD6"/>
    <w:rsid w:val="00B34395"/>
    <w:rsid w:val="00B34714"/>
    <w:rsid w:val="00B34B9F"/>
    <w:rsid w:val="00B34C4D"/>
    <w:rsid w:val="00B34D0F"/>
    <w:rsid w:val="00B354E1"/>
    <w:rsid w:val="00B35FED"/>
    <w:rsid w:val="00B40C64"/>
    <w:rsid w:val="00B416C1"/>
    <w:rsid w:val="00B418AC"/>
    <w:rsid w:val="00B418DE"/>
    <w:rsid w:val="00B4306E"/>
    <w:rsid w:val="00B44936"/>
    <w:rsid w:val="00B44DDD"/>
    <w:rsid w:val="00B4672A"/>
    <w:rsid w:val="00B468B4"/>
    <w:rsid w:val="00B46CFC"/>
    <w:rsid w:val="00B471B9"/>
    <w:rsid w:val="00B53FC4"/>
    <w:rsid w:val="00B54AB5"/>
    <w:rsid w:val="00B54DCD"/>
    <w:rsid w:val="00B5540B"/>
    <w:rsid w:val="00B55833"/>
    <w:rsid w:val="00B55855"/>
    <w:rsid w:val="00B55BF7"/>
    <w:rsid w:val="00B56D40"/>
    <w:rsid w:val="00B57499"/>
    <w:rsid w:val="00B5787F"/>
    <w:rsid w:val="00B5788A"/>
    <w:rsid w:val="00B57DC6"/>
    <w:rsid w:val="00B57E43"/>
    <w:rsid w:val="00B60038"/>
    <w:rsid w:val="00B6011E"/>
    <w:rsid w:val="00B6012A"/>
    <w:rsid w:val="00B61ECD"/>
    <w:rsid w:val="00B63649"/>
    <w:rsid w:val="00B64CEF"/>
    <w:rsid w:val="00B65992"/>
    <w:rsid w:val="00B65A33"/>
    <w:rsid w:val="00B706DD"/>
    <w:rsid w:val="00B711DE"/>
    <w:rsid w:val="00B71BA3"/>
    <w:rsid w:val="00B72321"/>
    <w:rsid w:val="00B72E3F"/>
    <w:rsid w:val="00B72F10"/>
    <w:rsid w:val="00B73E73"/>
    <w:rsid w:val="00B76AE0"/>
    <w:rsid w:val="00B76ED9"/>
    <w:rsid w:val="00B7723F"/>
    <w:rsid w:val="00B77949"/>
    <w:rsid w:val="00B77A42"/>
    <w:rsid w:val="00B848F7"/>
    <w:rsid w:val="00B84D9B"/>
    <w:rsid w:val="00B86C1B"/>
    <w:rsid w:val="00B86C54"/>
    <w:rsid w:val="00B878BA"/>
    <w:rsid w:val="00B87AB1"/>
    <w:rsid w:val="00B87C4A"/>
    <w:rsid w:val="00B90101"/>
    <w:rsid w:val="00B90200"/>
    <w:rsid w:val="00B90567"/>
    <w:rsid w:val="00B9107A"/>
    <w:rsid w:val="00B91DB3"/>
    <w:rsid w:val="00B9242C"/>
    <w:rsid w:val="00B927FF"/>
    <w:rsid w:val="00B9316E"/>
    <w:rsid w:val="00B950CA"/>
    <w:rsid w:val="00B95497"/>
    <w:rsid w:val="00B97959"/>
    <w:rsid w:val="00B979EF"/>
    <w:rsid w:val="00BA06B1"/>
    <w:rsid w:val="00BA1015"/>
    <w:rsid w:val="00BA12AD"/>
    <w:rsid w:val="00BA1B24"/>
    <w:rsid w:val="00BA2251"/>
    <w:rsid w:val="00BA2CAF"/>
    <w:rsid w:val="00BA3F8D"/>
    <w:rsid w:val="00BA52A7"/>
    <w:rsid w:val="00BA578B"/>
    <w:rsid w:val="00BA6089"/>
    <w:rsid w:val="00BA66A8"/>
    <w:rsid w:val="00BA70E2"/>
    <w:rsid w:val="00BA718F"/>
    <w:rsid w:val="00BA7389"/>
    <w:rsid w:val="00BA7CE9"/>
    <w:rsid w:val="00BA7D23"/>
    <w:rsid w:val="00BB1748"/>
    <w:rsid w:val="00BB1CCF"/>
    <w:rsid w:val="00BB1E05"/>
    <w:rsid w:val="00BB279E"/>
    <w:rsid w:val="00BB3ADD"/>
    <w:rsid w:val="00BB5270"/>
    <w:rsid w:val="00BB5BC9"/>
    <w:rsid w:val="00BB70AC"/>
    <w:rsid w:val="00BB7285"/>
    <w:rsid w:val="00BB7487"/>
    <w:rsid w:val="00BC14B8"/>
    <w:rsid w:val="00BC30D2"/>
    <w:rsid w:val="00BC3640"/>
    <w:rsid w:val="00BC4718"/>
    <w:rsid w:val="00BC4B1E"/>
    <w:rsid w:val="00BC5061"/>
    <w:rsid w:val="00BC5957"/>
    <w:rsid w:val="00BC5D2A"/>
    <w:rsid w:val="00BC6488"/>
    <w:rsid w:val="00BC6896"/>
    <w:rsid w:val="00BC6B50"/>
    <w:rsid w:val="00BC7635"/>
    <w:rsid w:val="00BC7B7F"/>
    <w:rsid w:val="00BC7F45"/>
    <w:rsid w:val="00BD0EBE"/>
    <w:rsid w:val="00BD14C9"/>
    <w:rsid w:val="00BD2623"/>
    <w:rsid w:val="00BD51E3"/>
    <w:rsid w:val="00BD5C62"/>
    <w:rsid w:val="00BD66D0"/>
    <w:rsid w:val="00BD6C00"/>
    <w:rsid w:val="00BD6C1F"/>
    <w:rsid w:val="00BD6D03"/>
    <w:rsid w:val="00BD700A"/>
    <w:rsid w:val="00BD76D3"/>
    <w:rsid w:val="00BE09D3"/>
    <w:rsid w:val="00BE2386"/>
    <w:rsid w:val="00BE24C1"/>
    <w:rsid w:val="00BE262C"/>
    <w:rsid w:val="00BE29F6"/>
    <w:rsid w:val="00BE3024"/>
    <w:rsid w:val="00BE30D4"/>
    <w:rsid w:val="00BE3763"/>
    <w:rsid w:val="00BE3B0B"/>
    <w:rsid w:val="00BE3BE0"/>
    <w:rsid w:val="00BE4219"/>
    <w:rsid w:val="00BE53C3"/>
    <w:rsid w:val="00BE6113"/>
    <w:rsid w:val="00BE6545"/>
    <w:rsid w:val="00BE6D83"/>
    <w:rsid w:val="00BE6FBD"/>
    <w:rsid w:val="00BE70E7"/>
    <w:rsid w:val="00BF0029"/>
    <w:rsid w:val="00BF093C"/>
    <w:rsid w:val="00BF1145"/>
    <w:rsid w:val="00BF1D59"/>
    <w:rsid w:val="00BF25F4"/>
    <w:rsid w:val="00BF3462"/>
    <w:rsid w:val="00BF4164"/>
    <w:rsid w:val="00BF4604"/>
    <w:rsid w:val="00BF61E7"/>
    <w:rsid w:val="00BF6F7F"/>
    <w:rsid w:val="00BF6FC0"/>
    <w:rsid w:val="00BF791A"/>
    <w:rsid w:val="00C00288"/>
    <w:rsid w:val="00C00E46"/>
    <w:rsid w:val="00C01089"/>
    <w:rsid w:val="00C0149F"/>
    <w:rsid w:val="00C02613"/>
    <w:rsid w:val="00C02C83"/>
    <w:rsid w:val="00C02E32"/>
    <w:rsid w:val="00C0460E"/>
    <w:rsid w:val="00C054CE"/>
    <w:rsid w:val="00C05F7C"/>
    <w:rsid w:val="00C06954"/>
    <w:rsid w:val="00C071CA"/>
    <w:rsid w:val="00C0727A"/>
    <w:rsid w:val="00C072FD"/>
    <w:rsid w:val="00C076DE"/>
    <w:rsid w:val="00C07D9C"/>
    <w:rsid w:val="00C07E1E"/>
    <w:rsid w:val="00C11179"/>
    <w:rsid w:val="00C111CF"/>
    <w:rsid w:val="00C12675"/>
    <w:rsid w:val="00C12E65"/>
    <w:rsid w:val="00C152AE"/>
    <w:rsid w:val="00C167AF"/>
    <w:rsid w:val="00C17344"/>
    <w:rsid w:val="00C175CD"/>
    <w:rsid w:val="00C20908"/>
    <w:rsid w:val="00C20B3F"/>
    <w:rsid w:val="00C20BB6"/>
    <w:rsid w:val="00C2107A"/>
    <w:rsid w:val="00C2127A"/>
    <w:rsid w:val="00C22839"/>
    <w:rsid w:val="00C23177"/>
    <w:rsid w:val="00C23644"/>
    <w:rsid w:val="00C243AE"/>
    <w:rsid w:val="00C24552"/>
    <w:rsid w:val="00C2458B"/>
    <w:rsid w:val="00C247DA"/>
    <w:rsid w:val="00C24B5A"/>
    <w:rsid w:val="00C24F6D"/>
    <w:rsid w:val="00C24FF0"/>
    <w:rsid w:val="00C26377"/>
    <w:rsid w:val="00C264BF"/>
    <w:rsid w:val="00C2650F"/>
    <w:rsid w:val="00C26CDD"/>
    <w:rsid w:val="00C2739C"/>
    <w:rsid w:val="00C27776"/>
    <w:rsid w:val="00C3012E"/>
    <w:rsid w:val="00C3018B"/>
    <w:rsid w:val="00C30273"/>
    <w:rsid w:val="00C3068D"/>
    <w:rsid w:val="00C30715"/>
    <w:rsid w:val="00C30B6D"/>
    <w:rsid w:val="00C315DA"/>
    <w:rsid w:val="00C3268F"/>
    <w:rsid w:val="00C32E93"/>
    <w:rsid w:val="00C33E38"/>
    <w:rsid w:val="00C342C6"/>
    <w:rsid w:val="00C34F60"/>
    <w:rsid w:val="00C35B04"/>
    <w:rsid w:val="00C35DBF"/>
    <w:rsid w:val="00C35E90"/>
    <w:rsid w:val="00C3637F"/>
    <w:rsid w:val="00C36DD3"/>
    <w:rsid w:val="00C37B79"/>
    <w:rsid w:val="00C4128D"/>
    <w:rsid w:val="00C41E4B"/>
    <w:rsid w:val="00C4204D"/>
    <w:rsid w:val="00C42166"/>
    <w:rsid w:val="00C445DD"/>
    <w:rsid w:val="00C44AF0"/>
    <w:rsid w:val="00C44FAC"/>
    <w:rsid w:val="00C45939"/>
    <w:rsid w:val="00C46D66"/>
    <w:rsid w:val="00C47EBB"/>
    <w:rsid w:val="00C50826"/>
    <w:rsid w:val="00C529A7"/>
    <w:rsid w:val="00C52E86"/>
    <w:rsid w:val="00C53B2D"/>
    <w:rsid w:val="00C540AA"/>
    <w:rsid w:val="00C5416B"/>
    <w:rsid w:val="00C54485"/>
    <w:rsid w:val="00C5483A"/>
    <w:rsid w:val="00C55F40"/>
    <w:rsid w:val="00C56D23"/>
    <w:rsid w:val="00C56DF9"/>
    <w:rsid w:val="00C57CF7"/>
    <w:rsid w:val="00C6007D"/>
    <w:rsid w:val="00C60C55"/>
    <w:rsid w:val="00C61173"/>
    <w:rsid w:val="00C6120E"/>
    <w:rsid w:val="00C63370"/>
    <w:rsid w:val="00C64159"/>
    <w:rsid w:val="00C64AE9"/>
    <w:rsid w:val="00C65449"/>
    <w:rsid w:val="00C66538"/>
    <w:rsid w:val="00C66837"/>
    <w:rsid w:val="00C66EF8"/>
    <w:rsid w:val="00C66F48"/>
    <w:rsid w:val="00C678A7"/>
    <w:rsid w:val="00C70160"/>
    <w:rsid w:val="00C71102"/>
    <w:rsid w:val="00C71689"/>
    <w:rsid w:val="00C717EC"/>
    <w:rsid w:val="00C71A29"/>
    <w:rsid w:val="00C734E2"/>
    <w:rsid w:val="00C7369E"/>
    <w:rsid w:val="00C74919"/>
    <w:rsid w:val="00C757CA"/>
    <w:rsid w:val="00C75A2E"/>
    <w:rsid w:val="00C75D0D"/>
    <w:rsid w:val="00C767AE"/>
    <w:rsid w:val="00C800DD"/>
    <w:rsid w:val="00C8065A"/>
    <w:rsid w:val="00C81663"/>
    <w:rsid w:val="00C82F1A"/>
    <w:rsid w:val="00C8350D"/>
    <w:rsid w:val="00C83579"/>
    <w:rsid w:val="00C85685"/>
    <w:rsid w:val="00C8621F"/>
    <w:rsid w:val="00C8641C"/>
    <w:rsid w:val="00C8651E"/>
    <w:rsid w:val="00C870CF"/>
    <w:rsid w:val="00C875A5"/>
    <w:rsid w:val="00C8778D"/>
    <w:rsid w:val="00C878D4"/>
    <w:rsid w:val="00C87D50"/>
    <w:rsid w:val="00C87EA5"/>
    <w:rsid w:val="00C9043A"/>
    <w:rsid w:val="00C90C33"/>
    <w:rsid w:val="00C913C5"/>
    <w:rsid w:val="00C919B0"/>
    <w:rsid w:val="00C91E96"/>
    <w:rsid w:val="00C921F2"/>
    <w:rsid w:val="00C92225"/>
    <w:rsid w:val="00C926DD"/>
    <w:rsid w:val="00C929BD"/>
    <w:rsid w:val="00C92F2D"/>
    <w:rsid w:val="00C93C73"/>
    <w:rsid w:val="00C94A46"/>
    <w:rsid w:val="00C95EBA"/>
    <w:rsid w:val="00C97132"/>
    <w:rsid w:val="00C979EF"/>
    <w:rsid w:val="00C97DF2"/>
    <w:rsid w:val="00CA0664"/>
    <w:rsid w:val="00CA174F"/>
    <w:rsid w:val="00CA1785"/>
    <w:rsid w:val="00CA22CE"/>
    <w:rsid w:val="00CA2ADF"/>
    <w:rsid w:val="00CA2BEF"/>
    <w:rsid w:val="00CA2D6F"/>
    <w:rsid w:val="00CA4A26"/>
    <w:rsid w:val="00CA4AA2"/>
    <w:rsid w:val="00CA4D14"/>
    <w:rsid w:val="00CA5FA1"/>
    <w:rsid w:val="00CB0078"/>
    <w:rsid w:val="00CB12B6"/>
    <w:rsid w:val="00CB1606"/>
    <w:rsid w:val="00CB1681"/>
    <w:rsid w:val="00CB1D25"/>
    <w:rsid w:val="00CB63FD"/>
    <w:rsid w:val="00CB6C8B"/>
    <w:rsid w:val="00CB6CBD"/>
    <w:rsid w:val="00CB7342"/>
    <w:rsid w:val="00CB7595"/>
    <w:rsid w:val="00CC0EBC"/>
    <w:rsid w:val="00CC0EE7"/>
    <w:rsid w:val="00CC1406"/>
    <w:rsid w:val="00CC18BB"/>
    <w:rsid w:val="00CC208D"/>
    <w:rsid w:val="00CC2313"/>
    <w:rsid w:val="00CC23E9"/>
    <w:rsid w:val="00CC2809"/>
    <w:rsid w:val="00CC285A"/>
    <w:rsid w:val="00CC3A3D"/>
    <w:rsid w:val="00CC60A6"/>
    <w:rsid w:val="00CC6B26"/>
    <w:rsid w:val="00CC7624"/>
    <w:rsid w:val="00CD01E7"/>
    <w:rsid w:val="00CD0B59"/>
    <w:rsid w:val="00CD26BB"/>
    <w:rsid w:val="00CD3395"/>
    <w:rsid w:val="00CD37CA"/>
    <w:rsid w:val="00CD4FD0"/>
    <w:rsid w:val="00CD6941"/>
    <w:rsid w:val="00CD6E78"/>
    <w:rsid w:val="00CD7C67"/>
    <w:rsid w:val="00CE03D5"/>
    <w:rsid w:val="00CE0A5A"/>
    <w:rsid w:val="00CE0BE0"/>
    <w:rsid w:val="00CE2717"/>
    <w:rsid w:val="00CE2FAD"/>
    <w:rsid w:val="00CE321D"/>
    <w:rsid w:val="00CE456D"/>
    <w:rsid w:val="00CE4C0C"/>
    <w:rsid w:val="00CE51F7"/>
    <w:rsid w:val="00CE5893"/>
    <w:rsid w:val="00CE6FB0"/>
    <w:rsid w:val="00CF18D5"/>
    <w:rsid w:val="00CF1B7E"/>
    <w:rsid w:val="00CF2A22"/>
    <w:rsid w:val="00CF398F"/>
    <w:rsid w:val="00CF557E"/>
    <w:rsid w:val="00CF56AB"/>
    <w:rsid w:val="00CF5815"/>
    <w:rsid w:val="00CF5F1F"/>
    <w:rsid w:val="00CF6A28"/>
    <w:rsid w:val="00CF77A2"/>
    <w:rsid w:val="00D001DB"/>
    <w:rsid w:val="00D016E8"/>
    <w:rsid w:val="00D01AC0"/>
    <w:rsid w:val="00D01DE0"/>
    <w:rsid w:val="00D02967"/>
    <w:rsid w:val="00D0385A"/>
    <w:rsid w:val="00D0495B"/>
    <w:rsid w:val="00D04B1B"/>
    <w:rsid w:val="00D0587D"/>
    <w:rsid w:val="00D0590E"/>
    <w:rsid w:val="00D0637C"/>
    <w:rsid w:val="00D06645"/>
    <w:rsid w:val="00D07658"/>
    <w:rsid w:val="00D07DB7"/>
    <w:rsid w:val="00D1011C"/>
    <w:rsid w:val="00D10257"/>
    <w:rsid w:val="00D10482"/>
    <w:rsid w:val="00D106DC"/>
    <w:rsid w:val="00D1135A"/>
    <w:rsid w:val="00D114A3"/>
    <w:rsid w:val="00D1198D"/>
    <w:rsid w:val="00D11CB1"/>
    <w:rsid w:val="00D11D3B"/>
    <w:rsid w:val="00D11FD6"/>
    <w:rsid w:val="00D124B9"/>
    <w:rsid w:val="00D14B31"/>
    <w:rsid w:val="00D14B4C"/>
    <w:rsid w:val="00D14E07"/>
    <w:rsid w:val="00D15D48"/>
    <w:rsid w:val="00D16016"/>
    <w:rsid w:val="00D1626B"/>
    <w:rsid w:val="00D17B09"/>
    <w:rsid w:val="00D2129F"/>
    <w:rsid w:val="00D21572"/>
    <w:rsid w:val="00D220CE"/>
    <w:rsid w:val="00D22EA9"/>
    <w:rsid w:val="00D23048"/>
    <w:rsid w:val="00D23645"/>
    <w:rsid w:val="00D24344"/>
    <w:rsid w:val="00D24583"/>
    <w:rsid w:val="00D253DC"/>
    <w:rsid w:val="00D26115"/>
    <w:rsid w:val="00D273E4"/>
    <w:rsid w:val="00D3047D"/>
    <w:rsid w:val="00D31B65"/>
    <w:rsid w:val="00D32CC8"/>
    <w:rsid w:val="00D332EE"/>
    <w:rsid w:val="00D3378E"/>
    <w:rsid w:val="00D33B22"/>
    <w:rsid w:val="00D344F9"/>
    <w:rsid w:val="00D34B7D"/>
    <w:rsid w:val="00D34DF0"/>
    <w:rsid w:val="00D3681D"/>
    <w:rsid w:val="00D379C9"/>
    <w:rsid w:val="00D40BBF"/>
    <w:rsid w:val="00D40FE6"/>
    <w:rsid w:val="00D4254F"/>
    <w:rsid w:val="00D42767"/>
    <w:rsid w:val="00D428E9"/>
    <w:rsid w:val="00D42D7C"/>
    <w:rsid w:val="00D43AFB"/>
    <w:rsid w:val="00D453C1"/>
    <w:rsid w:val="00D45F37"/>
    <w:rsid w:val="00D507AE"/>
    <w:rsid w:val="00D50A22"/>
    <w:rsid w:val="00D50B51"/>
    <w:rsid w:val="00D50FB8"/>
    <w:rsid w:val="00D51414"/>
    <w:rsid w:val="00D52C46"/>
    <w:rsid w:val="00D52EB6"/>
    <w:rsid w:val="00D5306A"/>
    <w:rsid w:val="00D5385B"/>
    <w:rsid w:val="00D542BE"/>
    <w:rsid w:val="00D55756"/>
    <w:rsid w:val="00D55EA5"/>
    <w:rsid w:val="00D579FD"/>
    <w:rsid w:val="00D600B1"/>
    <w:rsid w:val="00D617EE"/>
    <w:rsid w:val="00D61C07"/>
    <w:rsid w:val="00D61F79"/>
    <w:rsid w:val="00D6337E"/>
    <w:rsid w:val="00D633EA"/>
    <w:rsid w:val="00D639A0"/>
    <w:rsid w:val="00D642B7"/>
    <w:rsid w:val="00D65E14"/>
    <w:rsid w:val="00D669E0"/>
    <w:rsid w:val="00D6781A"/>
    <w:rsid w:val="00D715F9"/>
    <w:rsid w:val="00D7169A"/>
    <w:rsid w:val="00D71E62"/>
    <w:rsid w:val="00D73414"/>
    <w:rsid w:val="00D734E7"/>
    <w:rsid w:val="00D74BEB"/>
    <w:rsid w:val="00D74CA3"/>
    <w:rsid w:val="00D76478"/>
    <w:rsid w:val="00D77D05"/>
    <w:rsid w:val="00D8092D"/>
    <w:rsid w:val="00D80E58"/>
    <w:rsid w:val="00D81E33"/>
    <w:rsid w:val="00D81E49"/>
    <w:rsid w:val="00D839C0"/>
    <w:rsid w:val="00D8420D"/>
    <w:rsid w:val="00D842FE"/>
    <w:rsid w:val="00D84496"/>
    <w:rsid w:val="00D8489D"/>
    <w:rsid w:val="00D84B0B"/>
    <w:rsid w:val="00D84E97"/>
    <w:rsid w:val="00D85B4C"/>
    <w:rsid w:val="00D86FD7"/>
    <w:rsid w:val="00D878A3"/>
    <w:rsid w:val="00D901B2"/>
    <w:rsid w:val="00D9027A"/>
    <w:rsid w:val="00D91155"/>
    <w:rsid w:val="00D92DC3"/>
    <w:rsid w:val="00D93912"/>
    <w:rsid w:val="00D9422B"/>
    <w:rsid w:val="00D94AA3"/>
    <w:rsid w:val="00D953C5"/>
    <w:rsid w:val="00DA06C0"/>
    <w:rsid w:val="00DA0EAD"/>
    <w:rsid w:val="00DA2D6F"/>
    <w:rsid w:val="00DA33D8"/>
    <w:rsid w:val="00DA3C66"/>
    <w:rsid w:val="00DA499C"/>
    <w:rsid w:val="00DA49BB"/>
    <w:rsid w:val="00DA53AB"/>
    <w:rsid w:val="00DA5E33"/>
    <w:rsid w:val="00DA5E4D"/>
    <w:rsid w:val="00DA72C7"/>
    <w:rsid w:val="00DA77F3"/>
    <w:rsid w:val="00DB060C"/>
    <w:rsid w:val="00DB075E"/>
    <w:rsid w:val="00DB1581"/>
    <w:rsid w:val="00DB175C"/>
    <w:rsid w:val="00DB1E47"/>
    <w:rsid w:val="00DB3C7D"/>
    <w:rsid w:val="00DB3F95"/>
    <w:rsid w:val="00DB4409"/>
    <w:rsid w:val="00DB4CFA"/>
    <w:rsid w:val="00DB4D56"/>
    <w:rsid w:val="00DB4FC4"/>
    <w:rsid w:val="00DB5486"/>
    <w:rsid w:val="00DB6814"/>
    <w:rsid w:val="00DB7EB9"/>
    <w:rsid w:val="00DC1F67"/>
    <w:rsid w:val="00DC1F86"/>
    <w:rsid w:val="00DC21A7"/>
    <w:rsid w:val="00DC2A8A"/>
    <w:rsid w:val="00DC2B81"/>
    <w:rsid w:val="00DC49DC"/>
    <w:rsid w:val="00DC4DEA"/>
    <w:rsid w:val="00DC4FBE"/>
    <w:rsid w:val="00DC59BE"/>
    <w:rsid w:val="00DC621C"/>
    <w:rsid w:val="00DC6C46"/>
    <w:rsid w:val="00DC70DD"/>
    <w:rsid w:val="00DC7FB9"/>
    <w:rsid w:val="00DD0D60"/>
    <w:rsid w:val="00DD1244"/>
    <w:rsid w:val="00DD1CED"/>
    <w:rsid w:val="00DD30D1"/>
    <w:rsid w:val="00DD32C5"/>
    <w:rsid w:val="00DD3673"/>
    <w:rsid w:val="00DD383D"/>
    <w:rsid w:val="00DD3C6A"/>
    <w:rsid w:val="00DD403E"/>
    <w:rsid w:val="00DD5865"/>
    <w:rsid w:val="00DD5F7F"/>
    <w:rsid w:val="00DD70AE"/>
    <w:rsid w:val="00DE00EA"/>
    <w:rsid w:val="00DE0BCC"/>
    <w:rsid w:val="00DE15D3"/>
    <w:rsid w:val="00DE174F"/>
    <w:rsid w:val="00DE1F10"/>
    <w:rsid w:val="00DE20D4"/>
    <w:rsid w:val="00DE27D9"/>
    <w:rsid w:val="00DE3003"/>
    <w:rsid w:val="00DE300D"/>
    <w:rsid w:val="00DE3514"/>
    <w:rsid w:val="00DE364A"/>
    <w:rsid w:val="00DE3E7B"/>
    <w:rsid w:val="00DE43BE"/>
    <w:rsid w:val="00DE4729"/>
    <w:rsid w:val="00DE57B1"/>
    <w:rsid w:val="00DE6D40"/>
    <w:rsid w:val="00DE757F"/>
    <w:rsid w:val="00DE7C0F"/>
    <w:rsid w:val="00DF010D"/>
    <w:rsid w:val="00DF0E8C"/>
    <w:rsid w:val="00DF1748"/>
    <w:rsid w:val="00DF21FA"/>
    <w:rsid w:val="00DF23CF"/>
    <w:rsid w:val="00DF4537"/>
    <w:rsid w:val="00DF5888"/>
    <w:rsid w:val="00DF5990"/>
    <w:rsid w:val="00DF5B2E"/>
    <w:rsid w:val="00DF6777"/>
    <w:rsid w:val="00DF6A76"/>
    <w:rsid w:val="00DF792C"/>
    <w:rsid w:val="00E00018"/>
    <w:rsid w:val="00E0180F"/>
    <w:rsid w:val="00E01B77"/>
    <w:rsid w:val="00E03074"/>
    <w:rsid w:val="00E04212"/>
    <w:rsid w:val="00E04C09"/>
    <w:rsid w:val="00E10BA7"/>
    <w:rsid w:val="00E112BB"/>
    <w:rsid w:val="00E11679"/>
    <w:rsid w:val="00E120B8"/>
    <w:rsid w:val="00E132DC"/>
    <w:rsid w:val="00E13350"/>
    <w:rsid w:val="00E13D2E"/>
    <w:rsid w:val="00E14037"/>
    <w:rsid w:val="00E143F0"/>
    <w:rsid w:val="00E149A2"/>
    <w:rsid w:val="00E14FED"/>
    <w:rsid w:val="00E15A4E"/>
    <w:rsid w:val="00E15C85"/>
    <w:rsid w:val="00E1762B"/>
    <w:rsid w:val="00E17CA1"/>
    <w:rsid w:val="00E204E9"/>
    <w:rsid w:val="00E2088C"/>
    <w:rsid w:val="00E20A63"/>
    <w:rsid w:val="00E20CA4"/>
    <w:rsid w:val="00E2223E"/>
    <w:rsid w:val="00E23C04"/>
    <w:rsid w:val="00E23C0D"/>
    <w:rsid w:val="00E24E59"/>
    <w:rsid w:val="00E255AC"/>
    <w:rsid w:val="00E2562B"/>
    <w:rsid w:val="00E25D6F"/>
    <w:rsid w:val="00E264BC"/>
    <w:rsid w:val="00E26A26"/>
    <w:rsid w:val="00E26E6D"/>
    <w:rsid w:val="00E270CD"/>
    <w:rsid w:val="00E27CE1"/>
    <w:rsid w:val="00E30F1A"/>
    <w:rsid w:val="00E31307"/>
    <w:rsid w:val="00E31B7C"/>
    <w:rsid w:val="00E326BC"/>
    <w:rsid w:val="00E32F6F"/>
    <w:rsid w:val="00E333EF"/>
    <w:rsid w:val="00E3361C"/>
    <w:rsid w:val="00E34976"/>
    <w:rsid w:val="00E35025"/>
    <w:rsid w:val="00E35E38"/>
    <w:rsid w:val="00E368A7"/>
    <w:rsid w:val="00E36A3A"/>
    <w:rsid w:val="00E4067A"/>
    <w:rsid w:val="00E4118E"/>
    <w:rsid w:val="00E4191F"/>
    <w:rsid w:val="00E41CFD"/>
    <w:rsid w:val="00E421D6"/>
    <w:rsid w:val="00E42472"/>
    <w:rsid w:val="00E42DD2"/>
    <w:rsid w:val="00E4444A"/>
    <w:rsid w:val="00E448D5"/>
    <w:rsid w:val="00E45E0F"/>
    <w:rsid w:val="00E464AA"/>
    <w:rsid w:val="00E4682A"/>
    <w:rsid w:val="00E46A3B"/>
    <w:rsid w:val="00E4745F"/>
    <w:rsid w:val="00E475CD"/>
    <w:rsid w:val="00E478FA"/>
    <w:rsid w:val="00E5054D"/>
    <w:rsid w:val="00E507B8"/>
    <w:rsid w:val="00E511BF"/>
    <w:rsid w:val="00E528B4"/>
    <w:rsid w:val="00E53787"/>
    <w:rsid w:val="00E54004"/>
    <w:rsid w:val="00E55112"/>
    <w:rsid w:val="00E60205"/>
    <w:rsid w:val="00E6098E"/>
    <w:rsid w:val="00E60AF3"/>
    <w:rsid w:val="00E60C44"/>
    <w:rsid w:val="00E6155A"/>
    <w:rsid w:val="00E61651"/>
    <w:rsid w:val="00E61C77"/>
    <w:rsid w:val="00E623CF"/>
    <w:rsid w:val="00E62492"/>
    <w:rsid w:val="00E63509"/>
    <w:rsid w:val="00E63C2D"/>
    <w:rsid w:val="00E643C2"/>
    <w:rsid w:val="00E644EA"/>
    <w:rsid w:val="00E65779"/>
    <w:rsid w:val="00E658A5"/>
    <w:rsid w:val="00E66355"/>
    <w:rsid w:val="00E704FB"/>
    <w:rsid w:val="00E7181F"/>
    <w:rsid w:val="00E718B0"/>
    <w:rsid w:val="00E71E89"/>
    <w:rsid w:val="00E73E25"/>
    <w:rsid w:val="00E743DF"/>
    <w:rsid w:val="00E74738"/>
    <w:rsid w:val="00E75A79"/>
    <w:rsid w:val="00E766D3"/>
    <w:rsid w:val="00E772D2"/>
    <w:rsid w:val="00E77941"/>
    <w:rsid w:val="00E77C2A"/>
    <w:rsid w:val="00E80B78"/>
    <w:rsid w:val="00E82128"/>
    <w:rsid w:val="00E8280D"/>
    <w:rsid w:val="00E829A9"/>
    <w:rsid w:val="00E847EB"/>
    <w:rsid w:val="00E84FAD"/>
    <w:rsid w:val="00E8508F"/>
    <w:rsid w:val="00E8560D"/>
    <w:rsid w:val="00E86579"/>
    <w:rsid w:val="00E8681E"/>
    <w:rsid w:val="00E86AD0"/>
    <w:rsid w:val="00E86B0C"/>
    <w:rsid w:val="00E86D9F"/>
    <w:rsid w:val="00E870B1"/>
    <w:rsid w:val="00E90BA6"/>
    <w:rsid w:val="00E91ECF"/>
    <w:rsid w:val="00E928A7"/>
    <w:rsid w:val="00E92E40"/>
    <w:rsid w:val="00E935B6"/>
    <w:rsid w:val="00E93A28"/>
    <w:rsid w:val="00E9422B"/>
    <w:rsid w:val="00E94ACE"/>
    <w:rsid w:val="00E952E1"/>
    <w:rsid w:val="00E9726F"/>
    <w:rsid w:val="00EA1C30"/>
    <w:rsid w:val="00EA24E0"/>
    <w:rsid w:val="00EA2959"/>
    <w:rsid w:val="00EA2F7C"/>
    <w:rsid w:val="00EA38D1"/>
    <w:rsid w:val="00EA477D"/>
    <w:rsid w:val="00EA5350"/>
    <w:rsid w:val="00EA5BCC"/>
    <w:rsid w:val="00EA6A6A"/>
    <w:rsid w:val="00EB155B"/>
    <w:rsid w:val="00EB2260"/>
    <w:rsid w:val="00EB23D4"/>
    <w:rsid w:val="00EB242A"/>
    <w:rsid w:val="00EB2476"/>
    <w:rsid w:val="00EB2F6C"/>
    <w:rsid w:val="00EB46F9"/>
    <w:rsid w:val="00EB55CC"/>
    <w:rsid w:val="00EB594A"/>
    <w:rsid w:val="00EB6CC1"/>
    <w:rsid w:val="00EB7C82"/>
    <w:rsid w:val="00EC0E17"/>
    <w:rsid w:val="00EC23BF"/>
    <w:rsid w:val="00EC282B"/>
    <w:rsid w:val="00EC2F4D"/>
    <w:rsid w:val="00EC4281"/>
    <w:rsid w:val="00EC5E16"/>
    <w:rsid w:val="00EC6F02"/>
    <w:rsid w:val="00EC74DB"/>
    <w:rsid w:val="00ED086F"/>
    <w:rsid w:val="00ED0894"/>
    <w:rsid w:val="00ED09FB"/>
    <w:rsid w:val="00ED0D80"/>
    <w:rsid w:val="00ED1374"/>
    <w:rsid w:val="00ED13AE"/>
    <w:rsid w:val="00ED16E7"/>
    <w:rsid w:val="00ED18D1"/>
    <w:rsid w:val="00ED18E6"/>
    <w:rsid w:val="00ED2625"/>
    <w:rsid w:val="00ED2B41"/>
    <w:rsid w:val="00ED2B85"/>
    <w:rsid w:val="00ED36A6"/>
    <w:rsid w:val="00ED3F96"/>
    <w:rsid w:val="00ED3FB2"/>
    <w:rsid w:val="00ED50CC"/>
    <w:rsid w:val="00ED50D8"/>
    <w:rsid w:val="00ED555B"/>
    <w:rsid w:val="00ED5CF4"/>
    <w:rsid w:val="00ED5F31"/>
    <w:rsid w:val="00ED7DC9"/>
    <w:rsid w:val="00EE06CC"/>
    <w:rsid w:val="00EE0B78"/>
    <w:rsid w:val="00EE0D20"/>
    <w:rsid w:val="00EE0D5D"/>
    <w:rsid w:val="00EE10E1"/>
    <w:rsid w:val="00EE1A9E"/>
    <w:rsid w:val="00EE1E31"/>
    <w:rsid w:val="00EE21D9"/>
    <w:rsid w:val="00EE3845"/>
    <w:rsid w:val="00EE4000"/>
    <w:rsid w:val="00EE426C"/>
    <w:rsid w:val="00EE4586"/>
    <w:rsid w:val="00EE4DB5"/>
    <w:rsid w:val="00EE58BD"/>
    <w:rsid w:val="00EE5EE2"/>
    <w:rsid w:val="00EE69B0"/>
    <w:rsid w:val="00EE70DD"/>
    <w:rsid w:val="00EE73B1"/>
    <w:rsid w:val="00EE7617"/>
    <w:rsid w:val="00EF0993"/>
    <w:rsid w:val="00EF24D3"/>
    <w:rsid w:val="00EF4CD2"/>
    <w:rsid w:val="00EF5030"/>
    <w:rsid w:val="00EF50EF"/>
    <w:rsid w:val="00EF57AB"/>
    <w:rsid w:val="00EF581E"/>
    <w:rsid w:val="00EF62ED"/>
    <w:rsid w:val="00EF6373"/>
    <w:rsid w:val="00EF7D36"/>
    <w:rsid w:val="00F01312"/>
    <w:rsid w:val="00F01411"/>
    <w:rsid w:val="00F019A4"/>
    <w:rsid w:val="00F0248F"/>
    <w:rsid w:val="00F04022"/>
    <w:rsid w:val="00F04F39"/>
    <w:rsid w:val="00F0531F"/>
    <w:rsid w:val="00F05D5F"/>
    <w:rsid w:val="00F05FE1"/>
    <w:rsid w:val="00F11008"/>
    <w:rsid w:val="00F11532"/>
    <w:rsid w:val="00F11D2B"/>
    <w:rsid w:val="00F123F5"/>
    <w:rsid w:val="00F13164"/>
    <w:rsid w:val="00F1376E"/>
    <w:rsid w:val="00F13F17"/>
    <w:rsid w:val="00F1417F"/>
    <w:rsid w:val="00F14D41"/>
    <w:rsid w:val="00F14FBB"/>
    <w:rsid w:val="00F156C0"/>
    <w:rsid w:val="00F162F5"/>
    <w:rsid w:val="00F16328"/>
    <w:rsid w:val="00F170D6"/>
    <w:rsid w:val="00F20878"/>
    <w:rsid w:val="00F20F66"/>
    <w:rsid w:val="00F214CF"/>
    <w:rsid w:val="00F2158C"/>
    <w:rsid w:val="00F21C1F"/>
    <w:rsid w:val="00F21F7B"/>
    <w:rsid w:val="00F229D7"/>
    <w:rsid w:val="00F22C4E"/>
    <w:rsid w:val="00F22EE8"/>
    <w:rsid w:val="00F23F69"/>
    <w:rsid w:val="00F25926"/>
    <w:rsid w:val="00F25CF2"/>
    <w:rsid w:val="00F2699B"/>
    <w:rsid w:val="00F26DF5"/>
    <w:rsid w:val="00F2752B"/>
    <w:rsid w:val="00F3060A"/>
    <w:rsid w:val="00F30E9E"/>
    <w:rsid w:val="00F31E71"/>
    <w:rsid w:val="00F31F32"/>
    <w:rsid w:val="00F3211B"/>
    <w:rsid w:val="00F33956"/>
    <w:rsid w:val="00F341DA"/>
    <w:rsid w:val="00F34DD1"/>
    <w:rsid w:val="00F360DB"/>
    <w:rsid w:val="00F36B7A"/>
    <w:rsid w:val="00F372C5"/>
    <w:rsid w:val="00F378F9"/>
    <w:rsid w:val="00F422A1"/>
    <w:rsid w:val="00F42C4B"/>
    <w:rsid w:val="00F433D0"/>
    <w:rsid w:val="00F434B7"/>
    <w:rsid w:val="00F44E8F"/>
    <w:rsid w:val="00F45E76"/>
    <w:rsid w:val="00F45E9B"/>
    <w:rsid w:val="00F45EFC"/>
    <w:rsid w:val="00F46D80"/>
    <w:rsid w:val="00F47819"/>
    <w:rsid w:val="00F47C62"/>
    <w:rsid w:val="00F47FE9"/>
    <w:rsid w:val="00F50FF0"/>
    <w:rsid w:val="00F51056"/>
    <w:rsid w:val="00F51911"/>
    <w:rsid w:val="00F51B5B"/>
    <w:rsid w:val="00F5228A"/>
    <w:rsid w:val="00F52987"/>
    <w:rsid w:val="00F52D37"/>
    <w:rsid w:val="00F53548"/>
    <w:rsid w:val="00F5528C"/>
    <w:rsid w:val="00F55E6F"/>
    <w:rsid w:val="00F56C1C"/>
    <w:rsid w:val="00F57142"/>
    <w:rsid w:val="00F57819"/>
    <w:rsid w:val="00F57DD6"/>
    <w:rsid w:val="00F6037C"/>
    <w:rsid w:val="00F61829"/>
    <w:rsid w:val="00F625D2"/>
    <w:rsid w:val="00F6268D"/>
    <w:rsid w:val="00F633A7"/>
    <w:rsid w:val="00F63FC6"/>
    <w:rsid w:val="00F64E83"/>
    <w:rsid w:val="00F6553C"/>
    <w:rsid w:val="00F655AB"/>
    <w:rsid w:val="00F65E25"/>
    <w:rsid w:val="00F66023"/>
    <w:rsid w:val="00F66572"/>
    <w:rsid w:val="00F67D90"/>
    <w:rsid w:val="00F67E0D"/>
    <w:rsid w:val="00F703B7"/>
    <w:rsid w:val="00F707B9"/>
    <w:rsid w:val="00F70907"/>
    <w:rsid w:val="00F70945"/>
    <w:rsid w:val="00F71C73"/>
    <w:rsid w:val="00F72D43"/>
    <w:rsid w:val="00F74DFF"/>
    <w:rsid w:val="00F75F88"/>
    <w:rsid w:val="00F7637A"/>
    <w:rsid w:val="00F765E3"/>
    <w:rsid w:val="00F76DD9"/>
    <w:rsid w:val="00F76E79"/>
    <w:rsid w:val="00F77569"/>
    <w:rsid w:val="00F77664"/>
    <w:rsid w:val="00F77B07"/>
    <w:rsid w:val="00F80A82"/>
    <w:rsid w:val="00F80CB9"/>
    <w:rsid w:val="00F81248"/>
    <w:rsid w:val="00F81561"/>
    <w:rsid w:val="00F82427"/>
    <w:rsid w:val="00F82652"/>
    <w:rsid w:val="00F826DA"/>
    <w:rsid w:val="00F84212"/>
    <w:rsid w:val="00F8491D"/>
    <w:rsid w:val="00F852F6"/>
    <w:rsid w:val="00F85588"/>
    <w:rsid w:val="00F85E0C"/>
    <w:rsid w:val="00F86048"/>
    <w:rsid w:val="00F87A9F"/>
    <w:rsid w:val="00F90AB8"/>
    <w:rsid w:val="00F916C6"/>
    <w:rsid w:val="00F91E94"/>
    <w:rsid w:val="00F924C0"/>
    <w:rsid w:val="00F93E21"/>
    <w:rsid w:val="00F95D6E"/>
    <w:rsid w:val="00F95ECD"/>
    <w:rsid w:val="00F96DB8"/>
    <w:rsid w:val="00F97769"/>
    <w:rsid w:val="00F9776D"/>
    <w:rsid w:val="00F9776F"/>
    <w:rsid w:val="00F97B8B"/>
    <w:rsid w:val="00FA0276"/>
    <w:rsid w:val="00FA0711"/>
    <w:rsid w:val="00FA0AD1"/>
    <w:rsid w:val="00FA0C9E"/>
    <w:rsid w:val="00FA1552"/>
    <w:rsid w:val="00FA1898"/>
    <w:rsid w:val="00FA205D"/>
    <w:rsid w:val="00FA21FF"/>
    <w:rsid w:val="00FA2334"/>
    <w:rsid w:val="00FA283D"/>
    <w:rsid w:val="00FA2AFB"/>
    <w:rsid w:val="00FA2B10"/>
    <w:rsid w:val="00FA32C5"/>
    <w:rsid w:val="00FA5214"/>
    <w:rsid w:val="00FA7B97"/>
    <w:rsid w:val="00FA7CC0"/>
    <w:rsid w:val="00FA7DE1"/>
    <w:rsid w:val="00FB0260"/>
    <w:rsid w:val="00FB1D8E"/>
    <w:rsid w:val="00FB2923"/>
    <w:rsid w:val="00FB2BF9"/>
    <w:rsid w:val="00FB2F98"/>
    <w:rsid w:val="00FB3595"/>
    <w:rsid w:val="00FB46A2"/>
    <w:rsid w:val="00FB4D53"/>
    <w:rsid w:val="00FB4FC1"/>
    <w:rsid w:val="00FB578D"/>
    <w:rsid w:val="00FB67CE"/>
    <w:rsid w:val="00FB6C06"/>
    <w:rsid w:val="00FB6C1C"/>
    <w:rsid w:val="00FB7096"/>
    <w:rsid w:val="00FB7294"/>
    <w:rsid w:val="00FB7EC9"/>
    <w:rsid w:val="00FC00FC"/>
    <w:rsid w:val="00FC0D3D"/>
    <w:rsid w:val="00FC0F8C"/>
    <w:rsid w:val="00FC125D"/>
    <w:rsid w:val="00FC1CE7"/>
    <w:rsid w:val="00FC3451"/>
    <w:rsid w:val="00FC3F26"/>
    <w:rsid w:val="00FC6874"/>
    <w:rsid w:val="00FC6ECD"/>
    <w:rsid w:val="00FC728E"/>
    <w:rsid w:val="00FC7467"/>
    <w:rsid w:val="00FD08BF"/>
    <w:rsid w:val="00FD0991"/>
    <w:rsid w:val="00FD0BD5"/>
    <w:rsid w:val="00FD0C19"/>
    <w:rsid w:val="00FD14CE"/>
    <w:rsid w:val="00FD2342"/>
    <w:rsid w:val="00FD3606"/>
    <w:rsid w:val="00FD3891"/>
    <w:rsid w:val="00FD3905"/>
    <w:rsid w:val="00FD4F56"/>
    <w:rsid w:val="00FD530B"/>
    <w:rsid w:val="00FD5F39"/>
    <w:rsid w:val="00FD75C9"/>
    <w:rsid w:val="00FE126E"/>
    <w:rsid w:val="00FE1D88"/>
    <w:rsid w:val="00FE2763"/>
    <w:rsid w:val="00FE2F30"/>
    <w:rsid w:val="00FE3829"/>
    <w:rsid w:val="00FE40E8"/>
    <w:rsid w:val="00FE425F"/>
    <w:rsid w:val="00FE63CD"/>
    <w:rsid w:val="00FE75E7"/>
    <w:rsid w:val="00FF1A56"/>
    <w:rsid w:val="00FF23D0"/>
    <w:rsid w:val="00FF2D33"/>
    <w:rsid w:val="00FF2E74"/>
    <w:rsid w:val="00FF3123"/>
    <w:rsid w:val="00FF33FD"/>
    <w:rsid w:val="00FF42CE"/>
    <w:rsid w:val="00FF576A"/>
    <w:rsid w:val="00FF6237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F98877"/>
  <w15:docId w15:val="{834856E5-2BCD-4FF0-9524-9868B06A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38"/>
    <w:pPr>
      <w:spacing w:line="360" w:lineRule="auto"/>
      <w:jc w:val="both"/>
    </w:pPr>
    <w:rPr>
      <w:rFonts w:ascii="Times New Roman" w:hAnsi="Times New Roman"/>
      <w:lang w:val="pt-BR" w:eastAsia="en-US"/>
    </w:rPr>
  </w:style>
  <w:style w:type="paragraph" w:styleId="Heading1">
    <w:name w:val="heading 1"/>
    <w:basedOn w:val="Normal"/>
    <w:next w:val="Normal"/>
    <w:link w:val="Heading1Char"/>
    <w:qFormat/>
    <w:rsid w:val="00763A38"/>
    <w:pPr>
      <w:keepNext/>
      <w:numPr>
        <w:numId w:val="25"/>
      </w:numPr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63A38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63A3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63A38"/>
    <w:pPr>
      <w:keepNext/>
      <w:tabs>
        <w:tab w:val="num" w:pos="864"/>
      </w:tabs>
      <w:spacing w:before="240" w:after="60"/>
      <w:ind w:left="864" w:hanging="864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63A38"/>
    <w:pPr>
      <w:keepNext/>
      <w:tabs>
        <w:tab w:val="num" w:pos="1008"/>
      </w:tabs>
      <w:ind w:left="1008" w:hanging="1008"/>
      <w:outlineLvl w:val="4"/>
    </w:pPr>
    <w:rPr>
      <w:bCs/>
    </w:rPr>
  </w:style>
  <w:style w:type="paragraph" w:styleId="Heading6">
    <w:name w:val="heading 6"/>
    <w:basedOn w:val="Normal"/>
    <w:next w:val="Normal"/>
    <w:link w:val="Heading6Char"/>
    <w:qFormat/>
    <w:rsid w:val="00763A38"/>
    <w:pPr>
      <w:keepNext/>
      <w:tabs>
        <w:tab w:val="num" w:pos="1152"/>
      </w:tabs>
      <w:ind w:left="1152" w:hanging="1152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763A38"/>
    <w:pPr>
      <w:keepNext/>
      <w:tabs>
        <w:tab w:val="num" w:pos="1296"/>
      </w:tabs>
      <w:ind w:left="1296" w:hanging="1296"/>
      <w:outlineLvl w:val="6"/>
    </w:pPr>
    <w:rPr>
      <w:sz w:val="52"/>
    </w:rPr>
  </w:style>
  <w:style w:type="paragraph" w:styleId="Heading8">
    <w:name w:val="heading 8"/>
    <w:basedOn w:val="Normal"/>
    <w:next w:val="Normal"/>
    <w:link w:val="Heading8Char"/>
    <w:qFormat/>
    <w:rsid w:val="00763A38"/>
    <w:pPr>
      <w:tabs>
        <w:tab w:val="num" w:pos="1440"/>
      </w:tabs>
      <w:spacing w:before="240" w:after="60"/>
      <w:ind w:left="1440" w:hanging="144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763A3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3F2A"/>
    <w:rPr>
      <w:rFonts w:ascii="Arial" w:hAnsi="Arial" w:cs="Arial"/>
      <w:bCs/>
      <w:kern w:val="32"/>
      <w:sz w:val="32"/>
      <w:szCs w:val="32"/>
      <w:lang w:val="pt-BR" w:eastAsia="en-US"/>
    </w:rPr>
  </w:style>
  <w:style w:type="paragraph" w:customStyle="1" w:styleId="1au">
    <w:name w:val="1 au"/>
    <w:basedOn w:val="Normal"/>
    <w:next w:val="Normal"/>
    <w:rsid w:val="00763A38"/>
    <w:pPr>
      <w:spacing w:before="60" w:after="60"/>
    </w:pPr>
    <w:rPr>
      <w:rFonts w:ascii="Arial" w:hAnsi="Arial"/>
      <w:color w:val="0000FF"/>
      <w:sz w:val="26"/>
      <w:szCs w:val="26"/>
    </w:rPr>
  </w:style>
  <w:style w:type="paragraph" w:customStyle="1" w:styleId="1hd">
    <w:name w:val="1 hd"/>
    <w:basedOn w:val="Normal"/>
    <w:next w:val="Normal"/>
    <w:rsid w:val="00763A38"/>
    <w:pPr>
      <w:spacing w:before="240" w:after="120"/>
      <w:outlineLvl w:val="0"/>
    </w:pPr>
    <w:rPr>
      <w:rFonts w:ascii="Arial" w:hAnsi="Arial"/>
      <w:color w:val="0000FF"/>
      <w:sz w:val="26"/>
      <w:szCs w:val="26"/>
    </w:rPr>
  </w:style>
  <w:style w:type="paragraph" w:customStyle="1" w:styleId="1Aau">
    <w:name w:val="1A au"/>
    <w:basedOn w:val="Normal"/>
    <w:next w:val="Normal"/>
    <w:rsid w:val="00763A38"/>
    <w:pPr>
      <w:spacing w:before="60" w:after="60"/>
    </w:pPr>
    <w:rPr>
      <w:rFonts w:ascii="Arial" w:hAnsi="Arial"/>
      <w:color w:val="0000FF"/>
      <w:sz w:val="26"/>
      <w:szCs w:val="26"/>
    </w:rPr>
  </w:style>
  <w:style w:type="paragraph" w:customStyle="1" w:styleId="1Ahd">
    <w:name w:val="1A hd"/>
    <w:basedOn w:val="Normal"/>
    <w:next w:val="1hd"/>
    <w:rsid w:val="00763A38"/>
    <w:pPr>
      <w:spacing w:before="240" w:after="120"/>
      <w:outlineLvl w:val="0"/>
    </w:pPr>
    <w:rPr>
      <w:rFonts w:ascii="Arial" w:hAnsi="Arial"/>
      <w:color w:val="0000FF"/>
      <w:sz w:val="32"/>
      <w:szCs w:val="24"/>
    </w:rPr>
  </w:style>
  <w:style w:type="paragraph" w:customStyle="1" w:styleId="2hd">
    <w:name w:val="2 hd"/>
    <w:basedOn w:val="Normal"/>
    <w:next w:val="Normal"/>
    <w:rsid w:val="00763A38"/>
    <w:pPr>
      <w:spacing w:before="240" w:after="120"/>
      <w:outlineLvl w:val="1"/>
    </w:pPr>
    <w:rPr>
      <w:rFonts w:ascii="Arial" w:hAnsi="Arial"/>
      <w:color w:val="0000FF"/>
      <w:sz w:val="26"/>
      <w:szCs w:val="26"/>
    </w:rPr>
  </w:style>
  <w:style w:type="paragraph" w:customStyle="1" w:styleId="3hd">
    <w:name w:val="3 hd"/>
    <w:basedOn w:val="2hd"/>
    <w:rsid w:val="00763A38"/>
    <w:pPr>
      <w:spacing w:before="120"/>
      <w:outlineLvl w:val="2"/>
    </w:pPr>
  </w:style>
  <w:style w:type="paragraph" w:customStyle="1" w:styleId="4hd">
    <w:name w:val="4 hd"/>
    <w:basedOn w:val="3hd"/>
    <w:next w:val="Normal"/>
    <w:rsid w:val="00763A38"/>
    <w:pPr>
      <w:ind w:left="240"/>
      <w:outlineLvl w:val="3"/>
    </w:pPr>
  </w:style>
  <w:style w:type="paragraph" w:customStyle="1" w:styleId="5hd">
    <w:name w:val="5 hd"/>
    <w:basedOn w:val="4hd"/>
    <w:next w:val="Normal"/>
    <w:rsid w:val="00763A38"/>
    <w:pPr>
      <w:outlineLvl w:val="4"/>
    </w:pPr>
    <w:rPr>
      <w:sz w:val="24"/>
    </w:rPr>
  </w:style>
  <w:style w:type="paragraph" w:customStyle="1" w:styleId="6hd">
    <w:name w:val="6 hd"/>
    <w:basedOn w:val="5hd"/>
    <w:next w:val="Normal"/>
    <w:rsid w:val="00763A38"/>
    <w:pPr>
      <w:spacing w:after="0"/>
      <w:outlineLvl w:val="5"/>
    </w:pPr>
    <w:rPr>
      <w:rFonts w:ascii="Times New Roman" w:hAnsi="Times New Roman"/>
    </w:rPr>
  </w:style>
  <w:style w:type="paragraph" w:customStyle="1" w:styleId="7hd">
    <w:name w:val="7 hd"/>
    <w:basedOn w:val="5hd"/>
    <w:next w:val="Normal"/>
    <w:rsid w:val="00763A38"/>
    <w:pPr>
      <w:spacing w:after="0"/>
      <w:outlineLvl w:val="6"/>
    </w:pPr>
    <w:rPr>
      <w:rFonts w:ascii="Times New Roman" w:hAnsi="Times New Roman"/>
    </w:rPr>
  </w:style>
  <w:style w:type="paragraph" w:customStyle="1" w:styleId="Address">
    <w:name w:val="Address"/>
    <w:basedOn w:val="Normal"/>
    <w:rsid w:val="00763A38"/>
    <w:pPr>
      <w:spacing w:after="120" w:line="360" w:lineRule="exact"/>
    </w:pPr>
    <w:rPr>
      <w:color w:val="0000FF"/>
      <w:sz w:val="24"/>
      <w:szCs w:val="24"/>
    </w:rPr>
  </w:style>
  <w:style w:type="paragraph" w:customStyle="1" w:styleId="Annot">
    <w:name w:val="Annot"/>
    <w:basedOn w:val="Normal"/>
    <w:rsid w:val="00763A38"/>
    <w:pPr>
      <w:spacing w:after="60" w:line="300" w:lineRule="exact"/>
      <w:ind w:left="245" w:hanging="245"/>
    </w:pPr>
    <w:rPr>
      <w:color w:val="0000FF"/>
      <w:sz w:val="24"/>
      <w:szCs w:val="24"/>
    </w:rPr>
  </w:style>
  <w:style w:type="paragraph" w:customStyle="1" w:styleId="Authortextend">
    <w:name w:val="Author text end"/>
    <w:basedOn w:val="Normal"/>
    <w:rsid w:val="00763A38"/>
    <w:pPr>
      <w:spacing w:before="180"/>
      <w:jc w:val="center"/>
    </w:pPr>
    <w:rPr>
      <w:color w:val="FF0000"/>
      <w:sz w:val="24"/>
      <w:szCs w:val="24"/>
    </w:rPr>
  </w:style>
  <w:style w:type="paragraph" w:customStyle="1" w:styleId="Authortextstart">
    <w:name w:val="Author text start"/>
    <w:basedOn w:val="Normal"/>
    <w:rsid w:val="00763A38"/>
    <w:pPr>
      <w:spacing w:before="180"/>
      <w:jc w:val="center"/>
    </w:pPr>
    <w:rPr>
      <w:color w:val="FF0000"/>
      <w:sz w:val="24"/>
      <w:szCs w:val="24"/>
    </w:rPr>
  </w:style>
  <w:style w:type="paragraph" w:customStyle="1" w:styleId="B1hd">
    <w:name w:val="B 1 hd"/>
    <w:basedOn w:val="Normal"/>
    <w:next w:val="Normal"/>
    <w:rsid w:val="00763A38"/>
    <w:pPr>
      <w:spacing w:before="60" w:after="120"/>
      <w:outlineLvl w:val="5"/>
    </w:pPr>
    <w:rPr>
      <w:rFonts w:ascii="Arial" w:hAnsi="Arial"/>
      <w:color w:val="0000FF"/>
      <w:sz w:val="24"/>
      <w:szCs w:val="24"/>
    </w:rPr>
  </w:style>
  <w:style w:type="paragraph" w:customStyle="1" w:styleId="B2hd">
    <w:name w:val="B 2 hd"/>
    <w:basedOn w:val="B1hd"/>
    <w:next w:val="Normal"/>
    <w:rsid w:val="00763A38"/>
    <w:pPr>
      <w:outlineLvl w:val="6"/>
    </w:pPr>
    <w:rPr>
      <w:sz w:val="22"/>
      <w:szCs w:val="22"/>
    </w:rPr>
  </w:style>
  <w:style w:type="paragraph" w:customStyle="1" w:styleId="B3hd">
    <w:name w:val="B 3 hd"/>
    <w:basedOn w:val="B1hd"/>
    <w:next w:val="Normal"/>
    <w:rsid w:val="00763A38"/>
    <w:pPr>
      <w:outlineLvl w:val="7"/>
    </w:pPr>
    <w:rPr>
      <w:sz w:val="22"/>
      <w:szCs w:val="22"/>
    </w:rPr>
  </w:style>
  <w:style w:type="paragraph" w:customStyle="1" w:styleId="Bau">
    <w:name w:val="B au"/>
    <w:basedOn w:val="Normal"/>
    <w:next w:val="Normal"/>
    <w:rsid w:val="00763A38"/>
    <w:pPr>
      <w:spacing w:after="60"/>
      <w:jc w:val="center"/>
      <w:outlineLvl w:val="5"/>
    </w:pPr>
    <w:rPr>
      <w:rFonts w:ascii="Arial" w:hAnsi="Arial"/>
      <w:color w:val="0000FF"/>
      <w:sz w:val="24"/>
      <w:szCs w:val="24"/>
    </w:rPr>
  </w:style>
  <w:style w:type="paragraph" w:customStyle="1" w:styleId="Bbulllist">
    <w:name w:val="B bull list"/>
    <w:basedOn w:val="Bulllist"/>
    <w:link w:val="BbulllistChar"/>
    <w:rsid w:val="00763A38"/>
  </w:style>
  <w:style w:type="paragraph" w:customStyle="1" w:styleId="Bulllist">
    <w:name w:val="Bull list"/>
    <w:basedOn w:val="Normal"/>
    <w:link w:val="BulllistChar"/>
    <w:rsid w:val="00763A38"/>
    <w:pPr>
      <w:tabs>
        <w:tab w:val="num" w:pos="240"/>
      </w:tabs>
      <w:spacing w:after="60" w:line="300" w:lineRule="exact"/>
      <w:ind w:left="240" w:hanging="240"/>
    </w:pPr>
    <w:rPr>
      <w:color w:val="0000FF"/>
      <w:sz w:val="24"/>
      <w:szCs w:val="24"/>
    </w:rPr>
  </w:style>
  <w:style w:type="character" w:customStyle="1" w:styleId="BulllistChar">
    <w:name w:val="Bull list Char"/>
    <w:basedOn w:val="DefaultParagraphFont"/>
    <w:link w:val="Bulllist"/>
    <w:rsid w:val="00763A38"/>
    <w:rPr>
      <w:rFonts w:ascii="Times New Roman" w:hAnsi="Times New Roman"/>
      <w:color w:val="0000FF"/>
      <w:sz w:val="24"/>
      <w:szCs w:val="24"/>
      <w:lang w:val="pt-BR" w:eastAsia="en-US"/>
    </w:rPr>
  </w:style>
  <w:style w:type="character" w:customStyle="1" w:styleId="BbulllistChar">
    <w:name w:val="B bull list Char"/>
    <w:basedOn w:val="BulllistChar"/>
    <w:link w:val="Bbulllist"/>
    <w:rsid w:val="00763A38"/>
    <w:rPr>
      <w:rFonts w:ascii="Times New Roman" w:hAnsi="Times New Roman"/>
      <w:color w:val="0000FF"/>
      <w:sz w:val="24"/>
      <w:szCs w:val="24"/>
      <w:lang w:val="pt-BR" w:eastAsia="en-US"/>
    </w:rPr>
  </w:style>
  <w:style w:type="paragraph" w:customStyle="1" w:styleId="Bbulllist2">
    <w:name w:val="B bull list 2"/>
    <w:basedOn w:val="Bulllist2"/>
    <w:rsid w:val="00763A38"/>
  </w:style>
  <w:style w:type="paragraph" w:customStyle="1" w:styleId="Bulllist2">
    <w:name w:val="Bull list 2"/>
    <w:basedOn w:val="Bulllist"/>
    <w:rsid w:val="00763A38"/>
    <w:pPr>
      <w:tabs>
        <w:tab w:val="clear" w:pos="240"/>
        <w:tab w:val="num" w:pos="144"/>
      </w:tabs>
      <w:ind w:left="533" w:hanging="245"/>
    </w:pPr>
  </w:style>
  <w:style w:type="paragraph" w:customStyle="1" w:styleId="Bcolhd">
    <w:name w:val="B col hd"/>
    <w:basedOn w:val="B1hd"/>
    <w:next w:val="Normal"/>
    <w:rsid w:val="00763A38"/>
    <w:pPr>
      <w:jc w:val="center"/>
      <w:outlineLvl w:val="7"/>
    </w:pPr>
    <w:rPr>
      <w:rFonts w:ascii="Times New Roman" w:hAnsi="Times New Roman"/>
    </w:rPr>
  </w:style>
  <w:style w:type="paragraph" w:customStyle="1" w:styleId="Bcoltext">
    <w:name w:val="B col text"/>
    <w:basedOn w:val="Normal"/>
    <w:next w:val="Normal"/>
    <w:rsid w:val="00763A38"/>
    <w:pPr>
      <w:spacing w:after="120" w:line="360" w:lineRule="exact"/>
    </w:pPr>
    <w:rPr>
      <w:color w:val="0000FF"/>
      <w:sz w:val="24"/>
      <w:szCs w:val="24"/>
    </w:rPr>
  </w:style>
  <w:style w:type="paragraph" w:customStyle="1" w:styleId="Bftnote">
    <w:name w:val="B ftnote"/>
    <w:basedOn w:val="Normal"/>
    <w:rsid w:val="00763A38"/>
    <w:pPr>
      <w:spacing w:after="60" w:line="300" w:lineRule="exact"/>
    </w:pPr>
    <w:rPr>
      <w:color w:val="0000FF"/>
      <w:sz w:val="22"/>
      <w:szCs w:val="22"/>
    </w:rPr>
  </w:style>
  <w:style w:type="paragraph" w:customStyle="1" w:styleId="Blist">
    <w:name w:val="B list"/>
    <w:basedOn w:val="Normal"/>
    <w:rsid w:val="00763A38"/>
    <w:pPr>
      <w:spacing w:after="60" w:line="300" w:lineRule="exact"/>
    </w:pPr>
    <w:rPr>
      <w:color w:val="0000F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E2F30"/>
    <w:rPr>
      <w:rFonts w:ascii="Arial" w:hAnsi="Arial" w:cs="Arial"/>
      <w:bCs/>
      <w:iCs/>
      <w:sz w:val="28"/>
      <w:szCs w:val="28"/>
      <w:lang w:val="pt-BR" w:eastAsia="en-US"/>
    </w:rPr>
  </w:style>
  <w:style w:type="paragraph" w:customStyle="1" w:styleId="Blist2">
    <w:name w:val="B list 2"/>
    <w:basedOn w:val="Blist"/>
    <w:rsid w:val="00763A38"/>
    <w:pPr>
      <w:ind w:left="288"/>
    </w:pPr>
  </w:style>
  <w:style w:type="paragraph" w:customStyle="1" w:styleId="Bnum">
    <w:name w:val="B num"/>
    <w:basedOn w:val="Normal"/>
    <w:next w:val="Normal"/>
    <w:rsid w:val="00763A38"/>
    <w:pPr>
      <w:spacing w:before="120" w:after="60"/>
      <w:jc w:val="center"/>
      <w:outlineLvl w:val="4"/>
    </w:pPr>
    <w:rPr>
      <w:rFonts w:ascii="Arial" w:hAnsi="Arial"/>
      <w:color w:val="0000FF"/>
      <w:sz w:val="26"/>
      <w:szCs w:val="26"/>
    </w:rPr>
  </w:style>
  <w:style w:type="paragraph" w:customStyle="1" w:styleId="Bnumlist">
    <w:name w:val="B num list"/>
    <w:basedOn w:val="Normal"/>
    <w:rsid w:val="00763A38"/>
    <w:pPr>
      <w:spacing w:after="60" w:line="300" w:lineRule="exact"/>
    </w:pPr>
    <w:rPr>
      <w:color w:val="0000FF"/>
      <w:sz w:val="24"/>
      <w:szCs w:val="24"/>
    </w:rPr>
  </w:style>
  <w:style w:type="paragraph" w:customStyle="1" w:styleId="Bnumlist2">
    <w:name w:val="B num list 2"/>
    <w:basedOn w:val="Bnumlist"/>
    <w:rsid w:val="00763A38"/>
    <w:pPr>
      <w:ind w:left="288"/>
    </w:pPr>
  </w:style>
  <w:style w:type="paragraph" w:customStyle="1" w:styleId="Bquote">
    <w:name w:val="B quote"/>
    <w:basedOn w:val="Normal"/>
    <w:next w:val="Normal"/>
    <w:rsid w:val="00763A38"/>
    <w:pPr>
      <w:spacing w:after="60" w:line="300" w:lineRule="exact"/>
      <w:ind w:left="475"/>
    </w:pPr>
    <w:rPr>
      <w:color w:val="0000FF"/>
      <w:sz w:val="24"/>
      <w:szCs w:val="24"/>
    </w:rPr>
  </w:style>
  <w:style w:type="paragraph" w:customStyle="1" w:styleId="Bquoteau">
    <w:name w:val="B quote au"/>
    <w:basedOn w:val="Normal"/>
    <w:next w:val="Normal"/>
    <w:rsid w:val="00763A38"/>
    <w:pPr>
      <w:spacing w:after="120"/>
      <w:ind w:left="475"/>
    </w:pPr>
    <w:rPr>
      <w:color w:val="0000FF"/>
      <w:sz w:val="24"/>
      <w:szCs w:val="24"/>
    </w:rPr>
  </w:style>
  <w:style w:type="paragraph" w:customStyle="1" w:styleId="Bsubt">
    <w:name w:val="B subt"/>
    <w:basedOn w:val="Normal"/>
    <w:next w:val="Normal"/>
    <w:rsid w:val="00763A38"/>
    <w:pPr>
      <w:spacing w:after="60"/>
      <w:jc w:val="center"/>
      <w:outlineLvl w:val="4"/>
    </w:pPr>
    <w:rPr>
      <w:rFonts w:ascii="Arial" w:hAnsi="Arial"/>
      <w:color w:val="0000FF"/>
      <w:sz w:val="26"/>
      <w:szCs w:val="26"/>
    </w:rPr>
  </w:style>
  <w:style w:type="paragraph" w:styleId="Revision">
    <w:name w:val="Revision"/>
    <w:hidden/>
    <w:uiPriority w:val="99"/>
    <w:semiHidden/>
    <w:rsid w:val="00A67191"/>
    <w:rPr>
      <w:rFonts w:cs="Calibri"/>
      <w:sz w:val="22"/>
      <w:szCs w:val="22"/>
    </w:rPr>
  </w:style>
  <w:style w:type="paragraph" w:customStyle="1" w:styleId="Btext">
    <w:name w:val="B text"/>
    <w:basedOn w:val="Normal"/>
    <w:rsid w:val="00763A38"/>
    <w:pPr>
      <w:spacing w:after="120" w:line="360" w:lineRule="exact"/>
      <w:ind w:firstLine="245"/>
    </w:pPr>
    <w:rPr>
      <w:color w:val="0000FF"/>
      <w:sz w:val="24"/>
      <w:szCs w:val="24"/>
    </w:rPr>
  </w:style>
  <w:style w:type="paragraph" w:customStyle="1" w:styleId="Btitle">
    <w:name w:val="B title"/>
    <w:basedOn w:val="Bnum"/>
    <w:next w:val="Normal"/>
    <w:rsid w:val="00763A38"/>
    <w:pPr>
      <w:spacing w:before="60" w:after="120"/>
    </w:pPr>
  </w:style>
  <w:style w:type="paragraph" w:customStyle="1" w:styleId="Btype">
    <w:name w:val="B type"/>
    <w:basedOn w:val="Normal"/>
    <w:next w:val="Normal"/>
    <w:rsid w:val="00763A38"/>
    <w:pPr>
      <w:spacing w:before="180"/>
      <w:jc w:val="center"/>
    </w:pPr>
    <w:rPr>
      <w:color w:val="800080"/>
      <w:sz w:val="24"/>
      <w:szCs w:val="24"/>
    </w:rPr>
  </w:style>
  <w:style w:type="paragraph" w:customStyle="1" w:styleId="Biblio">
    <w:name w:val="Biblio"/>
    <w:basedOn w:val="Normal"/>
    <w:rsid w:val="00763A38"/>
    <w:pPr>
      <w:spacing w:after="60" w:line="300" w:lineRule="exact"/>
      <w:ind w:left="245" w:hanging="245"/>
    </w:pPr>
    <w:rPr>
      <w:color w:val="0000FF"/>
      <w:sz w:val="24"/>
      <w:szCs w:val="24"/>
    </w:rPr>
  </w:style>
  <w:style w:type="paragraph" w:customStyle="1" w:styleId="Bibliohead">
    <w:name w:val="Biblio head"/>
    <w:basedOn w:val="Normal"/>
    <w:next w:val="Biblio"/>
    <w:rsid w:val="00763A38"/>
    <w:pPr>
      <w:spacing w:before="180" w:after="120"/>
      <w:jc w:val="center"/>
      <w:outlineLvl w:val="0"/>
    </w:pPr>
    <w:rPr>
      <w:rFonts w:ascii="Arial" w:hAnsi="Arial"/>
      <w:color w:val="0000FF"/>
      <w:sz w:val="26"/>
      <w:szCs w:val="26"/>
    </w:rPr>
  </w:style>
  <w:style w:type="paragraph" w:customStyle="1" w:styleId="Bulllist3">
    <w:name w:val="Bull list 3"/>
    <w:basedOn w:val="Bulllist"/>
    <w:rsid w:val="00763A38"/>
    <w:pPr>
      <w:ind w:left="821" w:hanging="245"/>
    </w:pPr>
  </w:style>
  <w:style w:type="character" w:customStyle="1" w:styleId="Heading4Char">
    <w:name w:val="Heading 4 Char"/>
    <w:basedOn w:val="DefaultParagraphFont"/>
    <w:link w:val="Heading4"/>
    <w:rsid w:val="00981191"/>
    <w:rPr>
      <w:rFonts w:ascii="Times New Roman" w:hAnsi="Times New Roman"/>
      <w:bCs/>
      <w:sz w:val="28"/>
      <w:szCs w:val="28"/>
      <w:lang w:val="pt-BR" w:eastAsia="en-US"/>
    </w:rPr>
  </w:style>
  <w:style w:type="paragraph" w:customStyle="1" w:styleId="Chapaffil">
    <w:name w:val="Chap affil"/>
    <w:basedOn w:val="Normal"/>
    <w:next w:val="Normal"/>
    <w:rsid w:val="00763A38"/>
    <w:pPr>
      <w:spacing w:after="60"/>
      <w:jc w:val="center"/>
    </w:pPr>
    <w:rPr>
      <w:rFonts w:ascii="Arial" w:hAnsi="Arial"/>
      <w:color w:val="0000FF"/>
      <w:sz w:val="28"/>
      <w:szCs w:val="28"/>
    </w:rPr>
  </w:style>
  <w:style w:type="paragraph" w:customStyle="1" w:styleId="Chapau">
    <w:name w:val="Chap au"/>
    <w:basedOn w:val="Normal"/>
    <w:next w:val="Normal"/>
    <w:rsid w:val="00763A38"/>
    <w:pPr>
      <w:spacing w:before="60" w:after="60"/>
      <w:jc w:val="center"/>
    </w:pPr>
    <w:rPr>
      <w:rFonts w:ascii="Arial" w:hAnsi="Arial"/>
      <w:color w:val="0000FF"/>
      <w:sz w:val="28"/>
      <w:szCs w:val="28"/>
    </w:rPr>
  </w:style>
  <w:style w:type="paragraph" w:customStyle="1" w:styleId="Chapnum">
    <w:name w:val="Chap num"/>
    <w:basedOn w:val="Normal"/>
    <w:next w:val="Normal"/>
    <w:rsid w:val="00763A38"/>
    <w:pPr>
      <w:spacing w:before="120" w:after="60"/>
      <w:jc w:val="center"/>
    </w:pPr>
    <w:rPr>
      <w:rFonts w:ascii="Arial" w:hAnsi="Arial"/>
      <w:color w:val="0000FF"/>
      <w:sz w:val="28"/>
      <w:szCs w:val="28"/>
    </w:rPr>
  </w:style>
  <w:style w:type="paragraph" w:customStyle="1" w:styleId="Chapoutl1">
    <w:name w:val="Chap outl 1"/>
    <w:basedOn w:val="Normal"/>
    <w:rsid w:val="00763A38"/>
    <w:pPr>
      <w:spacing w:after="60"/>
    </w:pPr>
    <w:rPr>
      <w:color w:val="0000FF"/>
      <w:sz w:val="24"/>
      <w:szCs w:val="24"/>
    </w:rPr>
  </w:style>
  <w:style w:type="paragraph" w:customStyle="1" w:styleId="Chapoutl2">
    <w:name w:val="Chap outl 2"/>
    <w:basedOn w:val="Chapoutl1"/>
    <w:rsid w:val="00763A38"/>
    <w:pPr>
      <w:ind w:left="144"/>
    </w:pPr>
  </w:style>
  <w:style w:type="paragraph" w:customStyle="1" w:styleId="Chapoutl3">
    <w:name w:val="Chap outl 3"/>
    <w:basedOn w:val="Chapoutl1"/>
    <w:rsid w:val="00763A38"/>
    <w:pPr>
      <w:ind w:left="288"/>
    </w:pPr>
  </w:style>
  <w:style w:type="paragraph" w:customStyle="1" w:styleId="Chapoutlhd">
    <w:name w:val="Chap outl hd"/>
    <w:basedOn w:val="Normal"/>
    <w:next w:val="Normal"/>
    <w:rsid w:val="00763A38"/>
    <w:pPr>
      <w:spacing w:before="120" w:after="120"/>
      <w:outlineLvl w:val="0"/>
    </w:pPr>
    <w:rPr>
      <w:rFonts w:ascii="Arial" w:hAnsi="Arial"/>
      <w:color w:val="0000FF"/>
      <w:sz w:val="24"/>
      <w:szCs w:val="24"/>
    </w:rPr>
  </w:style>
  <w:style w:type="paragraph" w:customStyle="1" w:styleId="Chappoints">
    <w:name w:val="Chap points"/>
    <w:basedOn w:val="Chapau"/>
    <w:rsid w:val="00763A38"/>
    <w:pPr>
      <w:spacing w:before="0"/>
      <w:jc w:val="left"/>
    </w:pPr>
    <w:rPr>
      <w:sz w:val="24"/>
      <w:szCs w:val="24"/>
    </w:rPr>
  </w:style>
  <w:style w:type="paragraph" w:customStyle="1" w:styleId="Chapsubt">
    <w:name w:val="Chap subt"/>
    <w:basedOn w:val="Normal"/>
    <w:next w:val="Chapau"/>
    <w:rsid w:val="00763A38"/>
    <w:pPr>
      <w:spacing w:after="60"/>
      <w:jc w:val="center"/>
    </w:pPr>
    <w:rPr>
      <w:rFonts w:ascii="Arial" w:hAnsi="Arial"/>
      <w:color w:val="0000FF"/>
      <w:sz w:val="28"/>
      <w:szCs w:val="30"/>
    </w:rPr>
  </w:style>
  <w:style w:type="paragraph" w:customStyle="1" w:styleId="Chaptitle">
    <w:name w:val="Chap title"/>
    <w:basedOn w:val="Normal"/>
    <w:next w:val="Chapau"/>
    <w:rsid w:val="00763A38"/>
    <w:pPr>
      <w:spacing w:before="60" w:after="120"/>
      <w:jc w:val="center"/>
    </w:pPr>
    <w:rPr>
      <w:rFonts w:ascii="Arial" w:hAnsi="Arial"/>
      <w:color w:val="0000FF"/>
      <w:sz w:val="28"/>
      <w:szCs w:val="28"/>
    </w:rPr>
  </w:style>
  <w:style w:type="paragraph" w:customStyle="1" w:styleId="Dispquote">
    <w:name w:val="Disp quote"/>
    <w:basedOn w:val="Normal"/>
    <w:next w:val="Normal"/>
    <w:rsid w:val="00763A38"/>
    <w:pPr>
      <w:spacing w:after="60" w:line="300" w:lineRule="exact"/>
    </w:pPr>
    <w:rPr>
      <w:color w:val="0000FF"/>
      <w:sz w:val="24"/>
      <w:szCs w:val="24"/>
    </w:rPr>
  </w:style>
  <w:style w:type="paragraph" w:customStyle="1" w:styleId="Dispquoteau">
    <w:name w:val="Disp quote au"/>
    <w:basedOn w:val="Normal"/>
    <w:next w:val="Normal"/>
    <w:rsid w:val="00763A38"/>
    <w:pPr>
      <w:spacing w:after="120"/>
    </w:pPr>
    <w:rPr>
      <w:color w:val="0000FF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63A38"/>
    <w:rPr>
      <w:rFonts w:ascii="Arial" w:hAnsi="Arial" w:cs="Arial"/>
      <w:bCs/>
      <w:sz w:val="26"/>
      <w:szCs w:val="26"/>
      <w:lang w:val="pt-BR" w:eastAsia="en-US"/>
    </w:rPr>
  </w:style>
  <w:style w:type="character" w:customStyle="1" w:styleId="Heading5Char">
    <w:name w:val="Heading 5 Char"/>
    <w:basedOn w:val="DefaultParagraphFont"/>
    <w:link w:val="Heading5"/>
    <w:rsid w:val="00763A38"/>
    <w:rPr>
      <w:rFonts w:ascii="Times New Roman" w:hAnsi="Times New Roman"/>
      <w:bCs/>
      <w:lang w:val="pt-BR" w:eastAsia="en-US"/>
    </w:rPr>
  </w:style>
  <w:style w:type="character" w:customStyle="1" w:styleId="Heading6Char">
    <w:name w:val="Heading 6 Char"/>
    <w:basedOn w:val="DefaultParagraphFont"/>
    <w:link w:val="Heading6"/>
    <w:rsid w:val="00763A38"/>
    <w:rPr>
      <w:rFonts w:ascii="Times New Roman" w:hAnsi="Times New Roman"/>
      <w:lang w:val="pt-BR" w:eastAsia="en-US"/>
    </w:rPr>
  </w:style>
  <w:style w:type="character" w:customStyle="1" w:styleId="Heading7Char">
    <w:name w:val="Heading 7 Char"/>
    <w:basedOn w:val="DefaultParagraphFont"/>
    <w:link w:val="Heading7"/>
    <w:rsid w:val="00763A38"/>
    <w:rPr>
      <w:rFonts w:ascii="Times New Roman" w:hAnsi="Times New Roman"/>
      <w:sz w:val="52"/>
      <w:lang w:val="pt-BR" w:eastAsia="en-US"/>
    </w:rPr>
  </w:style>
  <w:style w:type="character" w:customStyle="1" w:styleId="Heading8Char">
    <w:name w:val="Heading 8 Char"/>
    <w:basedOn w:val="DefaultParagraphFont"/>
    <w:link w:val="Heading8"/>
    <w:rsid w:val="00763A38"/>
    <w:rPr>
      <w:rFonts w:ascii="Times New Roman" w:hAnsi="Times New Roman"/>
      <w:iCs/>
      <w:lang w:val="pt-BR" w:eastAsia="en-US"/>
    </w:rPr>
  </w:style>
  <w:style w:type="character" w:customStyle="1" w:styleId="Heading9Char">
    <w:name w:val="Heading 9 Char"/>
    <w:basedOn w:val="DefaultParagraphFont"/>
    <w:link w:val="Heading9"/>
    <w:rsid w:val="00763A38"/>
    <w:rPr>
      <w:rFonts w:ascii="Arial" w:hAnsi="Arial" w:cs="Arial"/>
      <w:sz w:val="22"/>
      <w:szCs w:val="22"/>
      <w:lang w:val="pt-BR" w:eastAsia="en-US"/>
    </w:rPr>
  </w:style>
  <w:style w:type="paragraph" w:customStyle="1" w:styleId="Eqnum">
    <w:name w:val="Eq num"/>
    <w:basedOn w:val="Normal"/>
    <w:next w:val="Chapsubt"/>
    <w:rsid w:val="00763A38"/>
    <w:pPr>
      <w:spacing w:line="480" w:lineRule="auto"/>
      <w:jc w:val="center"/>
    </w:pPr>
    <w:rPr>
      <w:color w:val="0000FF"/>
      <w:sz w:val="24"/>
      <w:szCs w:val="24"/>
    </w:rPr>
  </w:style>
  <w:style w:type="paragraph" w:customStyle="1" w:styleId="Figcredit">
    <w:name w:val="Fig credit"/>
    <w:basedOn w:val="Normal"/>
    <w:next w:val="Normal"/>
    <w:rsid w:val="00763A38"/>
    <w:pPr>
      <w:spacing w:after="60" w:line="300" w:lineRule="exact"/>
    </w:pPr>
    <w:rPr>
      <w:color w:val="0000FF"/>
      <w:sz w:val="24"/>
      <w:szCs w:val="24"/>
    </w:rPr>
  </w:style>
  <w:style w:type="paragraph" w:customStyle="1" w:styleId="Figleg">
    <w:name w:val="Fig leg"/>
    <w:basedOn w:val="Normal"/>
    <w:next w:val="Normal"/>
    <w:rsid w:val="00763A38"/>
    <w:pPr>
      <w:spacing w:after="60" w:line="300" w:lineRule="exact"/>
    </w:pPr>
    <w:rPr>
      <w:color w:val="0000FF"/>
      <w:sz w:val="24"/>
      <w:szCs w:val="24"/>
    </w:rPr>
  </w:style>
  <w:style w:type="paragraph" w:customStyle="1" w:styleId="Fignum">
    <w:name w:val="Fig num"/>
    <w:basedOn w:val="Normal"/>
    <w:next w:val="Figleg"/>
    <w:rsid w:val="00763A38"/>
    <w:rPr>
      <w:color w:val="0000FF"/>
      <w:sz w:val="24"/>
      <w:szCs w:val="24"/>
    </w:rPr>
  </w:style>
  <w:style w:type="paragraph" w:customStyle="1" w:styleId="Figtitle">
    <w:name w:val="Fig title"/>
    <w:basedOn w:val="Normal"/>
    <w:next w:val="Figleg"/>
    <w:rsid w:val="00763A38"/>
    <w:pPr>
      <w:spacing w:after="60" w:line="300" w:lineRule="exact"/>
    </w:pPr>
    <w:rPr>
      <w:rFonts w:ascii="Arial" w:hAnsi="Arial"/>
      <w:color w:val="0000FF"/>
      <w:sz w:val="24"/>
      <w:szCs w:val="24"/>
    </w:rPr>
  </w:style>
  <w:style w:type="paragraph" w:customStyle="1" w:styleId="Ftnote1">
    <w:name w:val="Ftnote 1"/>
    <w:basedOn w:val="Normal"/>
    <w:rsid w:val="00763A38"/>
    <w:pPr>
      <w:spacing w:after="60" w:line="300" w:lineRule="exact"/>
    </w:pPr>
    <w:rPr>
      <w:color w:val="0000FF"/>
      <w:sz w:val="22"/>
      <w:szCs w:val="22"/>
    </w:rPr>
  </w:style>
  <w:style w:type="paragraph" w:customStyle="1" w:styleId="Gloss1hd">
    <w:name w:val="Gloss 1 hd"/>
    <w:basedOn w:val="B1hd"/>
    <w:next w:val="Normal"/>
    <w:rsid w:val="00763A38"/>
  </w:style>
  <w:style w:type="paragraph" w:customStyle="1" w:styleId="Glossdef">
    <w:name w:val="Gloss def"/>
    <w:basedOn w:val="Normal"/>
    <w:rsid w:val="00763A38"/>
    <w:pPr>
      <w:spacing w:after="60" w:line="300" w:lineRule="exact"/>
    </w:pPr>
    <w:rPr>
      <w:color w:val="0000FF"/>
      <w:sz w:val="24"/>
      <w:szCs w:val="24"/>
    </w:rPr>
  </w:style>
  <w:style w:type="paragraph" w:customStyle="1" w:styleId="Glossterm">
    <w:name w:val="Gloss term"/>
    <w:basedOn w:val="Normal"/>
    <w:rsid w:val="00763A38"/>
    <w:pPr>
      <w:spacing w:after="60" w:line="300" w:lineRule="exact"/>
    </w:pPr>
    <w:rPr>
      <w:color w:val="0000FF"/>
      <w:sz w:val="24"/>
      <w:szCs w:val="24"/>
    </w:rPr>
  </w:style>
  <w:style w:type="paragraph" w:customStyle="1" w:styleId="Glosstitle">
    <w:name w:val="Gloss title"/>
    <w:basedOn w:val="Btitle"/>
    <w:next w:val="Glossterm"/>
    <w:rsid w:val="00763A38"/>
  </w:style>
  <w:style w:type="paragraph" w:customStyle="1" w:styleId="Keytermslist">
    <w:name w:val="Key terms list"/>
    <w:basedOn w:val="Chappoints"/>
    <w:rsid w:val="00763A38"/>
    <w:pPr>
      <w:spacing w:line="300" w:lineRule="exact"/>
    </w:pPr>
    <w:rPr>
      <w:rFonts w:ascii="Times New Roman" w:hAnsi="Times New Roman"/>
    </w:rPr>
  </w:style>
  <w:style w:type="paragraph" w:customStyle="1" w:styleId="Marginhd">
    <w:name w:val="Margin hd"/>
    <w:basedOn w:val="3hd"/>
    <w:rsid w:val="00763A38"/>
  </w:style>
  <w:style w:type="paragraph" w:customStyle="1" w:styleId="Margintext">
    <w:name w:val="Margin text"/>
    <w:basedOn w:val="Normal"/>
    <w:rsid w:val="00763A38"/>
    <w:pPr>
      <w:spacing w:after="120" w:line="360" w:lineRule="exact"/>
      <w:ind w:firstLine="245"/>
    </w:pPr>
    <w:rPr>
      <w:color w:val="0000FF"/>
      <w:sz w:val="22"/>
      <w:szCs w:val="24"/>
    </w:rPr>
  </w:style>
  <w:style w:type="paragraph" w:customStyle="1" w:styleId="Numlist">
    <w:name w:val="Num list"/>
    <w:basedOn w:val="Normal"/>
    <w:rsid w:val="00763A38"/>
    <w:pPr>
      <w:spacing w:after="60" w:line="300" w:lineRule="exact"/>
    </w:pPr>
    <w:rPr>
      <w:color w:val="0000FF"/>
      <w:sz w:val="24"/>
      <w:szCs w:val="24"/>
    </w:rPr>
  </w:style>
  <w:style w:type="paragraph" w:customStyle="1" w:styleId="Numlist2">
    <w:name w:val="Num list 2"/>
    <w:basedOn w:val="Numlist"/>
    <w:rsid w:val="00763A38"/>
    <w:pPr>
      <w:ind w:left="288"/>
    </w:pPr>
  </w:style>
  <w:style w:type="paragraph" w:customStyle="1" w:styleId="Numlist3">
    <w:name w:val="Num list 3"/>
    <w:basedOn w:val="Numlist"/>
    <w:rsid w:val="00763A38"/>
    <w:pPr>
      <w:ind w:left="576"/>
    </w:pPr>
  </w:style>
  <w:style w:type="paragraph" w:customStyle="1" w:styleId="Partau">
    <w:name w:val="Part au"/>
    <w:basedOn w:val="Normal"/>
    <w:next w:val="Normal"/>
    <w:rsid w:val="00763A38"/>
    <w:pPr>
      <w:spacing w:before="60" w:after="60"/>
      <w:jc w:val="center"/>
    </w:pPr>
    <w:rPr>
      <w:rFonts w:ascii="Arial" w:hAnsi="Arial"/>
      <w:color w:val="0000FF"/>
      <w:sz w:val="30"/>
      <w:szCs w:val="30"/>
    </w:rPr>
  </w:style>
  <w:style w:type="paragraph" w:customStyle="1" w:styleId="Partnum">
    <w:name w:val="Part num"/>
    <w:basedOn w:val="Normal"/>
    <w:next w:val="Normal"/>
    <w:rsid w:val="00763A38"/>
    <w:pPr>
      <w:spacing w:before="120" w:after="60"/>
      <w:jc w:val="center"/>
    </w:pPr>
    <w:rPr>
      <w:rFonts w:ascii="Arial" w:hAnsi="Arial"/>
      <w:color w:val="0000FF"/>
      <w:sz w:val="30"/>
      <w:szCs w:val="30"/>
    </w:rPr>
  </w:style>
  <w:style w:type="paragraph" w:customStyle="1" w:styleId="Partoutl1">
    <w:name w:val="Part outl 1"/>
    <w:basedOn w:val="Chapoutl1"/>
    <w:rsid w:val="00763A38"/>
  </w:style>
  <w:style w:type="paragraph" w:customStyle="1" w:styleId="Partoutlchap">
    <w:name w:val="Part outl chap"/>
    <w:basedOn w:val="Normal"/>
    <w:next w:val="Normal"/>
    <w:rsid w:val="00763A38"/>
    <w:pPr>
      <w:spacing w:after="60"/>
      <w:ind w:left="240"/>
      <w:outlineLvl w:val="3"/>
    </w:pPr>
    <w:rPr>
      <w:rFonts w:ascii="Arial" w:hAnsi="Arial"/>
      <w:color w:val="0000FF"/>
      <w:sz w:val="24"/>
      <w:szCs w:val="24"/>
    </w:rPr>
  </w:style>
  <w:style w:type="paragraph" w:customStyle="1" w:styleId="Partoutlhd">
    <w:name w:val="Part outl hd"/>
    <w:basedOn w:val="Normal"/>
    <w:next w:val="Normal"/>
    <w:rsid w:val="00763A38"/>
    <w:pPr>
      <w:spacing w:before="120" w:after="120"/>
      <w:outlineLvl w:val="0"/>
    </w:pPr>
    <w:rPr>
      <w:rFonts w:ascii="Arial" w:hAnsi="Arial"/>
      <w:color w:val="0000FF"/>
      <w:sz w:val="26"/>
      <w:szCs w:val="26"/>
    </w:rPr>
  </w:style>
  <w:style w:type="paragraph" w:customStyle="1" w:styleId="Partoutlsect">
    <w:name w:val="Part outl sect"/>
    <w:basedOn w:val="4hd"/>
    <w:next w:val="Normal"/>
    <w:rsid w:val="00763A38"/>
    <w:pPr>
      <w:spacing w:before="0" w:after="60"/>
    </w:pPr>
    <w:rPr>
      <w:sz w:val="24"/>
      <w:szCs w:val="24"/>
    </w:rPr>
  </w:style>
  <w:style w:type="paragraph" w:customStyle="1" w:styleId="Partsubt">
    <w:name w:val="Part subt"/>
    <w:basedOn w:val="Partnum"/>
    <w:next w:val="Normal"/>
    <w:rsid w:val="00763A38"/>
    <w:pPr>
      <w:spacing w:before="0"/>
    </w:pPr>
  </w:style>
  <w:style w:type="paragraph" w:customStyle="1" w:styleId="Parttitle">
    <w:name w:val="Part title"/>
    <w:basedOn w:val="Partnum"/>
    <w:next w:val="Normal"/>
    <w:autoRedefine/>
    <w:rsid w:val="00763A38"/>
    <w:pPr>
      <w:spacing w:before="60" w:after="120"/>
    </w:pPr>
  </w:style>
  <w:style w:type="paragraph" w:customStyle="1" w:styleId="Citao1">
    <w:name w:val="Citação1"/>
    <w:basedOn w:val="Normal"/>
    <w:next w:val="Normal"/>
    <w:rsid w:val="00763A38"/>
    <w:pPr>
      <w:spacing w:after="60" w:line="300" w:lineRule="exact"/>
      <w:ind w:left="475"/>
    </w:pPr>
    <w:rPr>
      <w:color w:val="0000FF"/>
      <w:sz w:val="24"/>
      <w:szCs w:val="24"/>
    </w:rPr>
  </w:style>
  <w:style w:type="paragraph" w:customStyle="1" w:styleId="Quoteau">
    <w:name w:val="Quote au"/>
    <w:basedOn w:val="Citao1"/>
    <w:next w:val="Normal"/>
    <w:rsid w:val="00763A38"/>
    <w:pPr>
      <w:spacing w:after="120"/>
    </w:pPr>
  </w:style>
  <w:style w:type="paragraph" w:customStyle="1" w:styleId="Ref1hd">
    <w:name w:val="Ref 1 hd"/>
    <w:basedOn w:val="2hd"/>
    <w:next w:val="Normal"/>
    <w:rsid w:val="00763A38"/>
    <w:pPr>
      <w:spacing w:before="120"/>
    </w:pPr>
    <w:rPr>
      <w:sz w:val="24"/>
      <w:szCs w:val="24"/>
    </w:rPr>
  </w:style>
  <w:style w:type="paragraph" w:customStyle="1" w:styleId="Reftitle">
    <w:name w:val="Ref title"/>
    <w:basedOn w:val="Normal"/>
    <w:next w:val="Normal"/>
    <w:rsid w:val="00763A38"/>
    <w:pPr>
      <w:spacing w:before="180" w:after="120"/>
      <w:jc w:val="center"/>
      <w:outlineLvl w:val="0"/>
    </w:pPr>
    <w:rPr>
      <w:rFonts w:ascii="Arial" w:hAnsi="Arial"/>
      <w:color w:val="0000FF"/>
      <w:sz w:val="26"/>
      <w:szCs w:val="26"/>
    </w:rPr>
  </w:style>
  <w:style w:type="paragraph" w:customStyle="1" w:styleId="Refs">
    <w:name w:val="Refs"/>
    <w:basedOn w:val="Normal"/>
    <w:rsid w:val="00763A38"/>
    <w:pPr>
      <w:spacing w:after="60" w:line="300" w:lineRule="exact"/>
      <w:ind w:left="245" w:hanging="245"/>
    </w:pPr>
    <w:rPr>
      <w:color w:val="0000FF"/>
      <w:sz w:val="24"/>
      <w:szCs w:val="24"/>
    </w:rPr>
  </w:style>
  <w:style w:type="paragraph" w:customStyle="1" w:styleId="Sectau">
    <w:name w:val="Sect au"/>
    <w:basedOn w:val="Partau"/>
    <w:next w:val="Normal"/>
    <w:rsid w:val="00763A38"/>
  </w:style>
  <w:style w:type="paragraph" w:customStyle="1" w:styleId="Sectnum">
    <w:name w:val="Sect num"/>
    <w:basedOn w:val="Partnum"/>
    <w:next w:val="Normal"/>
    <w:rsid w:val="00763A38"/>
  </w:style>
  <w:style w:type="paragraph" w:customStyle="1" w:styleId="Sectoutl1">
    <w:name w:val="Sect outl 1"/>
    <w:basedOn w:val="Chapoutl1"/>
    <w:rsid w:val="00763A38"/>
  </w:style>
  <w:style w:type="paragraph" w:customStyle="1" w:styleId="Sectoutlchap">
    <w:name w:val="Sect outl chap"/>
    <w:basedOn w:val="Partoutlchap"/>
    <w:rsid w:val="00763A38"/>
  </w:style>
  <w:style w:type="paragraph" w:customStyle="1" w:styleId="Margin1hd">
    <w:name w:val="Margin 1 hd"/>
    <w:basedOn w:val="3hd"/>
    <w:rsid w:val="00763A38"/>
  </w:style>
  <w:style w:type="paragraph" w:customStyle="1" w:styleId="Sectsubt">
    <w:name w:val="Sect subt"/>
    <w:basedOn w:val="Normal"/>
    <w:next w:val="Normal"/>
    <w:rsid w:val="00763A38"/>
    <w:pPr>
      <w:spacing w:after="60"/>
      <w:jc w:val="center"/>
    </w:pPr>
    <w:rPr>
      <w:rFonts w:ascii="Arial" w:hAnsi="Arial"/>
      <w:color w:val="0000FF"/>
      <w:sz w:val="30"/>
      <w:szCs w:val="30"/>
    </w:rPr>
  </w:style>
  <w:style w:type="paragraph" w:customStyle="1" w:styleId="Margintext1">
    <w:name w:val="Margin text 1"/>
    <w:basedOn w:val="Normal"/>
    <w:rsid w:val="00763A38"/>
    <w:pPr>
      <w:spacing w:after="120" w:line="360" w:lineRule="exact"/>
      <w:ind w:firstLine="245"/>
    </w:pPr>
    <w:rPr>
      <w:color w:val="0000FF"/>
      <w:sz w:val="22"/>
      <w:szCs w:val="24"/>
    </w:rPr>
  </w:style>
  <w:style w:type="paragraph" w:customStyle="1" w:styleId="Subchaptau">
    <w:name w:val="Subchapt au"/>
    <w:basedOn w:val="Chapau"/>
    <w:next w:val="Normal"/>
    <w:rsid w:val="00763A38"/>
  </w:style>
  <w:style w:type="paragraph" w:customStyle="1" w:styleId="Subchaptnum">
    <w:name w:val="Subchapt num"/>
    <w:basedOn w:val="Chapnum"/>
    <w:next w:val="Normal"/>
    <w:rsid w:val="00763A38"/>
  </w:style>
  <w:style w:type="paragraph" w:customStyle="1" w:styleId="Subchapttitle">
    <w:name w:val="Subchapt title"/>
    <w:basedOn w:val="Chaptitle"/>
    <w:next w:val="Normal"/>
    <w:rsid w:val="00763A38"/>
  </w:style>
  <w:style w:type="paragraph" w:customStyle="1" w:styleId="Ttype">
    <w:name w:val="T type"/>
    <w:basedOn w:val="Btype"/>
    <w:next w:val="Normal"/>
    <w:rsid w:val="00763A38"/>
  </w:style>
  <w:style w:type="paragraph" w:customStyle="1" w:styleId="TE1hd">
    <w:name w:val="TE 1 hd"/>
    <w:basedOn w:val="1hd"/>
    <w:rsid w:val="00763A38"/>
  </w:style>
  <w:style w:type="paragraph" w:customStyle="1" w:styleId="TE2hd">
    <w:name w:val="TE 2 hd"/>
    <w:basedOn w:val="2hd"/>
    <w:rsid w:val="00763A38"/>
  </w:style>
  <w:style w:type="paragraph" w:customStyle="1" w:styleId="TE3hd">
    <w:name w:val="TE 3 hd"/>
    <w:basedOn w:val="3hd"/>
    <w:rsid w:val="00763A38"/>
  </w:style>
  <w:style w:type="paragraph" w:customStyle="1" w:styleId="TEau">
    <w:name w:val="TE au"/>
    <w:basedOn w:val="Chapau"/>
    <w:rsid w:val="00763A38"/>
  </w:style>
  <w:style w:type="paragraph" w:customStyle="1" w:styleId="TEbulllist">
    <w:name w:val="TE bull list"/>
    <w:basedOn w:val="Bulllist"/>
    <w:rsid w:val="00763A38"/>
    <w:pPr>
      <w:numPr>
        <w:numId w:val="27"/>
      </w:numPr>
    </w:pPr>
  </w:style>
  <w:style w:type="paragraph" w:customStyle="1" w:styleId="TEbulllist2">
    <w:name w:val="TE bull list 2"/>
    <w:basedOn w:val="Bulllist2"/>
    <w:rsid w:val="00763A38"/>
    <w:pPr>
      <w:numPr>
        <w:numId w:val="41"/>
      </w:numPr>
      <w:ind w:left="533" w:hanging="245"/>
    </w:pPr>
  </w:style>
  <w:style w:type="paragraph" w:customStyle="1" w:styleId="TEftnote">
    <w:name w:val="TE ftnote"/>
    <w:basedOn w:val="Normal"/>
    <w:rsid w:val="00763A38"/>
    <w:pPr>
      <w:spacing w:after="60" w:line="300" w:lineRule="exact"/>
    </w:pPr>
    <w:rPr>
      <w:color w:val="0000FF"/>
      <w:sz w:val="22"/>
      <w:szCs w:val="22"/>
    </w:rPr>
  </w:style>
  <w:style w:type="paragraph" w:customStyle="1" w:styleId="TEnum">
    <w:name w:val="TE num"/>
    <w:basedOn w:val="Chapnum"/>
    <w:rsid w:val="00763A38"/>
  </w:style>
  <w:style w:type="paragraph" w:customStyle="1" w:styleId="TEnumlist">
    <w:name w:val="TE num list"/>
    <w:basedOn w:val="Numlist"/>
    <w:rsid w:val="00763A38"/>
  </w:style>
  <w:style w:type="paragraph" w:customStyle="1" w:styleId="TEnumlist2">
    <w:name w:val="TE num list 2"/>
    <w:basedOn w:val="Numlist2"/>
    <w:rsid w:val="00763A38"/>
  </w:style>
  <w:style w:type="paragraph" w:customStyle="1" w:styleId="TEsubt">
    <w:name w:val="TE subt"/>
    <w:basedOn w:val="Chapsubt"/>
    <w:rsid w:val="00763A38"/>
  </w:style>
  <w:style w:type="paragraph" w:customStyle="1" w:styleId="TEtext">
    <w:name w:val="TE text"/>
    <w:basedOn w:val="Normal"/>
    <w:rsid w:val="00763A38"/>
    <w:pPr>
      <w:spacing w:after="120" w:line="360" w:lineRule="exact"/>
      <w:ind w:firstLine="245"/>
    </w:pPr>
    <w:rPr>
      <w:color w:val="0000FF"/>
      <w:sz w:val="24"/>
      <w:szCs w:val="24"/>
    </w:rPr>
  </w:style>
  <w:style w:type="paragraph" w:customStyle="1" w:styleId="AckText">
    <w:name w:val="Ack Text"/>
    <w:basedOn w:val="Text"/>
    <w:rsid w:val="00763A38"/>
  </w:style>
  <w:style w:type="paragraph" w:customStyle="1" w:styleId="TEtitle">
    <w:name w:val="TE title"/>
    <w:basedOn w:val="Chaptitle"/>
    <w:rsid w:val="00763A38"/>
  </w:style>
  <w:style w:type="paragraph" w:customStyle="1" w:styleId="TEtype">
    <w:name w:val="TE type"/>
    <w:basedOn w:val="Btype"/>
    <w:rsid w:val="00763A38"/>
  </w:style>
  <w:style w:type="paragraph" w:customStyle="1" w:styleId="TEunnlist">
    <w:name w:val="TE unn list"/>
    <w:basedOn w:val="Normal"/>
    <w:rsid w:val="00763A38"/>
    <w:pPr>
      <w:spacing w:after="60" w:line="300" w:lineRule="exact"/>
    </w:pPr>
    <w:rPr>
      <w:color w:val="0000FF"/>
      <w:sz w:val="24"/>
      <w:szCs w:val="24"/>
    </w:rPr>
  </w:style>
  <w:style w:type="paragraph" w:customStyle="1" w:styleId="TEunnlist2">
    <w:name w:val="TE unn list 2"/>
    <w:basedOn w:val="Normal"/>
    <w:rsid w:val="00763A38"/>
    <w:pPr>
      <w:spacing w:after="60" w:line="300" w:lineRule="exact"/>
      <w:ind w:left="288"/>
    </w:pPr>
    <w:rPr>
      <w:color w:val="0000FF"/>
      <w:sz w:val="24"/>
      <w:szCs w:val="24"/>
    </w:rPr>
  </w:style>
  <w:style w:type="paragraph" w:customStyle="1" w:styleId="Text">
    <w:name w:val="Text"/>
    <w:basedOn w:val="Normal"/>
    <w:rsid w:val="00763A38"/>
    <w:pPr>
      <w:spacing w:after="120" w:line="360" w:lineRule="exact"/>
      <w:ind w:firstLine="245"/>
    </w:pPr>
    <w:rPr>
      <w:color w:val="0000FF"/>
      <w:sz w:val="24"/>
      <w:szCs w:val="24"/>
    </w:rPr>
  </w:style>
  <w:style w:type="paragraph" w:customStyle="1" w:styleId="Unnlist">
    <w:name w:val="Unn list"/>
    <w:basedOn w:val="Numlist"/>
    <w:rsid w:val="00763A38"/>
  </w:style>
  <w:style w:type="paragraph" w:customStyle="1" w:styleId="Unnlist2">
    <w:name w:val="Unn list 2"/>
    <w:basedOn w:val="Unnlist"/>
    <w:rsid w:val="00763A38"/>
    <w:pPr>
      <w:ind w:left="288"/>
    </w:pPr>
  </w:style>
  <w:style w:type="paragraph" w:customStyle="1" w:styleId="Unnlist3">
    <w:name w:val="Unn list 3"/>
    <w:basedOn w:val="Unnlist"/>
    <w:rsid w:val="00763A38"/>
    <w:pPr>
      <w:ind w:left="576"/>
    </w:pPr>
  </w:style>
  <w:style w:type="paragraph" w:styleId="Header">
    <w:name w:val="header"/>
    <w:basedOn w:val="Normal"/>
    <w:link w:val="HeaderChar"/>
    <w:rsid w:val="00763A38"/>
    <w:pPr>
      <w:tabs>
        <w:tab w:val="center" w:pos="4320"/>
        <w:tab w:val="right" w:pos="8640"/>
      </w:tabs>
    </w:pPr>
    <w:rPr>
      <w:rFonts w:ascii="Arial" w:hAnsi="Arial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763A38"/>
    <w:rPr>
      <w:rFonts w:ascii="Arial" w:hAnsi="Arial"/>
      <w:sz w:val="18"/>
      <w:szCs w:val="18"/>
      <w:lang w:val="pt-BR" w:eastAsia="en-US"/>
    </w:rPr>
  </w:style>
  <w:style w:type="paragraph" w:styleId="Footer">
    <w:name w:val="footer"/>
    <w:basedOn w:val="Normal"/>
    <w:link w:val="FooterChar"/>
    <w:rsid w:val="00763A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3A38"/>
    <w:rPr>
      <w:rFonts w:ascii="Times New Roman" w:hAnsi="Times New Roman"/>
      <w:lang w:val="pt-BR" w:eastAsia="en-US"/>
    </w:rPr>
  </w:style>
  <w:style w:type="character" w:customStyle="1" w:styleId="Callout">
    <w:name w:val="Callout"/>
    <w:basedOn w:val="DefaultParagraphFont"/>
    <w:rsid w:val="00763A38"/>
    <w:rPr>
      <w:b w:val="0"/>
      <w:i w:val="0"/>
      <w:caps w:val="0"/>
      <w:smallCaps w:val="0"/>
      <w:noProof w:val="0"/>
      <w:u w:val="double"/>
      <w:bdr w:val="none" w:sz="0" w:space="0" w:color="auto"/>
      <w:shd w:val="clear" w:color="auto" w:fill="FFFF99"/>
      <w:lang w:val="en-US"/>
    </w:rPr>
  </w:style>
  <w:style w:type="paragraph" w:customStyle="1" w:styleId="END">
    <w:name w:val="END"/>
    <w:basedOn w:val="Normal"/>
    <w:rsid w:val="00763A38"/>
    <w:rPr>
      <w:rFonts w:ascii="Arial" w:hAnsi="Arial"/>
      <w:sz w:val="22"/>
      <w:szCs w:val="22"/>
    </w:rPr>
  </w:style>
  <w:style w:type="paragraph" w:customStyle="1" w:styleId="Elements">
    <w:name w:val="Elements"/>
    <w:basedOn w:val="Normal"/>
    <w:rsid w:val="00763A38"/>
  </w:style>
  <w:style w:type="paragraph" w:customStyle="1" w:styleId="NotStyled">
    <w:name w:val="Not Styled"/>
    <w:basedOn w:val="Text"/>
    <w:rsid w:val="00763A38"/>
    <w:rPr>
      <w:color w:val="auto"/>
    </w:rPr>
  </w:style>
  <w:style w:type="paragraph" w:customStyle="1" w:styleId="NotStyledflush">
    <w:name w:val="Not Styled flush"/>
    <w:basedOn w:val="NotStyled"/>
    <w:rsid w:val="00763A38"/>
    <w:pPr>
      <w:spacing w:after="0" w:line="300" w:lineRule="exact"/>
      <w:ind w:firstLine="0"/>
    </w:pPr>
  </w:style>
  <w:style w:type="paragraph" w:customStyle="1" w:styleId="Bbulllistind">
    <w:name w:val="B bull list ind"/>
    <w:basedOn w:val="Normal"/>
    <w:rsid w:val="00763A38"/>
    <w:pPr>
      <w:spacing w:after="60" w:line="300" w:lineRule="exact"/>
    </w:pPr>
    <w:rPr>
      <w:color w:val="0000FF"/>
      <w:sz w:val="24"/>
      <w:szCs w:val="24"/>
    </w:rPr>
  </w:style>
  <w:style w:type="character" w:customStyle="1" w:styleId="Icon">
    <w:name w:val="Icon"/>
    <w:basedOn w:val="DefaultParagraphFont"/>
    <w:rsid w:val="00763A38"/>
    <w:rPr>
      <w:color w:val="FF0000"/>
    </w:rPr>
  </w:style>
  <w:style w:type="paragraph" w:styleId="BalloonText">
    <w:name w:val="Balloon Text"/>
    <w:basedOn w:val="Normal"/>
    <w:link w:val="BalloonTextChar"/>
    <w:semiHidden/>
    <w:rsid w:val="00763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63A38"/>
    <w:rPr>
      <w:rFonts w:ascii="Tahoma" w:hAnsi="Tahoma" w:cs="Tahoma"/>
      <w:sz w:val="16"/>
      <w:szCs w:val="16"/>
      <w:lang w:val="pt-BR" w:eastAsia="en-US"/>
    </w:rPr>
  </w:style>
  <w:style w:type="paragraph" w:customStyle="1" w:styleId="Tcredit">
    <w:name w:val="T credit"/>
    <w:basedOn w:val="Figcredit"/>
    <w:rsid w:val="00763A38"/>
  </w:style>
  <w:style w:type="paragraph" w:customStyle="1" w:styleId="T1hd">
    <w:name w:val="T 1 hd"/>
    <w:basedOn w:val="Normal"/>
    <w:next w:val="Normal"/>
    <w:rsid w:val="00763A38"/>
    <w:pPr>
      <w:outlineLvl w:val="6"/>
    </w:pPr>
    <w:rPr>
      <w:color w:val="0000FF"/>
      <w:sz w:val="26"/>
      <w:szCs w:val="26"/>
    </w:rPr>
  </w:style>
  <w:style w:type="paragraph" w:customStyle="1" w:styleId="T2hd">
    <w:name w:val="T 2 hd"/>
    <w:basedOn w:val="T1hd"/>
    <w:next w:val="Normal"/>
    <w:rsid w:val="00763A38"/>
    <w:rPr>
      <w:sz w:val="24"/>
      <w:szCs w:val="24"/>
    </w:rPr>
  </w:style>
  <w:style w:type="paragraph" w:customStyle="1" w:styleId="T3hd">
    <w:name w:val="T 3 hd"/>
    <w:basedOn w:val="T1hd"/>
    <w:next w:val="Normal"/>
    <w:autoRedefine/>
    <w:rsid w:val="00763A38"/>
    <w:pPr>
      <w:outlineLvl w:val="7"/>
    </w:pPr>
    <w:rPr>
      <w:sz w:val="24"/>
      <w:szCs w:val="24"/>
    </w:rPr>
  </w:style>
  <w:style w:type="paragraph" w:customStyle="1" w:styleId="Tbody">
    <w:name w:val="T body"/>
    <w:basedOn w:val="Normal"/>
    <w:rsid w:val="00763A38"/>
    <w:rPr>
      <w:color w:val="0000FF"/>
      <w:sz w:val="24"/>
      <w:szCs w:val="24"/>
    </w:rPr>
  </w:style>
  <w:style w:type="paragraph" w:customStyle="1" w:styleId="Tcolhd">
    <w:name w:val="T col hd"/>
    <w:basedOn w:val="Normal"/>
    <w:next w:val="Normal"/>
    <w:rsid w:val="00763A38"/>
    <w:pPr>
      <w:jc w:val="center"/>
      <w:outlineLvl w:val="7"/>
    </w:pPr>
    <w:rPr>
      <w:rFonts w:ascii="Arial" w:hAnsi="Arial"/>
      <w:color w:val="0000FF"/>
      <w:sz w:val="24"/>
      <w:szCs w:val="24"/>
    </w:rPr>
  </w:style>
  <w:style w:type="paragraph" w:customStyle="1" w:styleId="Tcolhd2">
    <w:name w:val="T col hd 2"/>
    <w:basedOn w:val="Tcolhd"/>
    <w:next w:val="Normal"/>
    <w:rsid w:val="00763A38"/>
    <w:pPr>
      <w:outlineLvl w:val="8"/>
    </w:pPr>
    <w:rPr>
      <w:rFonts w:ascii="Times New Roman" w:hAnsi="Times New Roman"/>
      <w:sz w:val="22"/>
    </w:rPr>
  </w:style>
  <w:style w:type="paragraph" w:customStyle="1" w:styleId="Tftnote">
    <w:name w:val="T ftnote"/>
    <w:basedOn w:val="Bftnote"/>
    <w:rsid w:val="00763A38"/>
  </w:style>
  <w:style w:type="paragraph" w:customStyle="1" w:styleId="Tnum">
    <w:name w:val="T num"/>
    <w:basedOn w:val="Normal"/>
    <w:next w:val="Normal"/>
    <w:rsid w:val="00763A38"/>
    <w:pPr>
      <w:spacing w:before="120"/>
      <w:jc w:val="center"/>
      <w:outlineLvl w:val="4"/>
    </w:pPr>
    <w:rPr>
      <w:rFonts w:ascii="Arial" w:hAnsi="Arial"/>
      <w:color w:val="0000FF"/>
      <w:sz w:val="26"/>
      <w:szCs w:val="26"/>
    </w:rPr>
  </w:style>
  <w:style w:type="paragraph" w:customStyle="1" w:styleId="Begineq">
    <w:name w:val="Begin eq"/>
    <w:basedOn w:val="Authortextstart"/>
    <w:rsid w:val="00763A38"/>
    <w:rPr>
      <w:rFonts w:ascii="Arial" w:hAnsi="Arial"/>
      <w:color w:val="0000FF"/>
    </w:rPr>
  </w:style>
  <w:style w:type="paragraph" w:customStyle="1" w:styleId="Tsubt">
    <w:name w:val="T subt"/>
    <w:basedOn w:val="Normal"/>
    <w:next w:val="Normal"/>
    <w:rsid w:val="00763A38"/>
    <w:pPr>
      <w:jc w:val="center"/>
      <w:outlineLvl w:val="4"/>
    </w:pPr>
    <w:rPr>
      <w:rFonts w:ascii="Arial" w:hAnsi="Arial"/>
      <w:color w:val="0000FF"/>
      <w:sz w:val="24"/>
      <w:szCs w:val="24"/>
    </w:rPr>
  </w:style>
  <w:style w:type="paragraph" w:customStyle="1" w:styleId="Ttitle">
    <w:name w:val="T title"/>
    <w:basedOn w:val="Normal"/>
    <w:next w:val="Normal"/>
    <w:rsid w:val="00763A38"/>
    <w:pPr>
      <w:jc w:val="center"/>
      <w:outlineLvl w:val="4"/>
    </w:pPr>
    <w:rPr>
      <w:rFonts w:ascii="Arial" w:hAnsi="Arial"/>
      <w:color w:val="0000FF"/>
      <w:sz w:val="26"/>
      <w:szCs w:val="26"/>
    </w:rPr>
  </w:style>
  <w:style w:type="paragraph" w:customStyle="1" w:styleId="LRH">
    <w:name w:val="LRH"/>
    <w:basedOn w:val="Normal"/>
    <w:next w:val="Normal"/>
    <w:rsid w:val="00763A38"/>
    <w:rPr>
      <w:rFonts w:ascii="Arial" w:hAnsi="Arial"/>
      <w:color w:val="0000FF"/>
    </w:rPr>
  </w:style>
  <w:style w:type="paragraph" w:customStyle="1" w:styleId="RRH">
    <w:name w:val="RRH"/>
    <w:basedOn w:val="Normal"/>
    <w:next w:val="Text"/>
    <w:rsid w:val="00763A38"/>
    <w:pPr>
      <w:spacing w:after="240"/>
    </w:pPr>
    <w:rPr>
      <w:rFonts w:ascii="Arial" w:hAnsi="Arial"/>
      <w:color w:val="0000FF"/>
    </w:rPr>
  </w:style>
  <w:style w:type="paragraph" w:customStyle="1" w:styleId="Bcredit">
    <w:name w:val="B credit"/>
    <w:basedOn w:val="Figcredit"/>
    <w:rsid w:val="00763A38"/>
  </w:style>
  <w:style w:type="paragraph" w:customStyle="1" w:styleId="TEcredit">
    <w:name w:val="TE credit"/>
    <w:basedOn w:val="Figcredit"/>
    <w:rsid w:val="00763A38"/>
  </w:style>
  <w:style w:type="paragraph" w:customStyle="1" w:styleId="MarginBoxtype">
    <w:name w:val="Margin Box type"/>
    <w:basedOn w:val="Ttype"/>
    <w:next w:val="Normal"/>
    <w:rsid w:val="00763A38"/>
  </w:style>
  <w:style w:type="paragraph" w:customStyle="1" w:styleId="Thd">
    <w:name w:val="T hd"/>
    <w:basedOn w:val="T1hd"/>
    <w:rsid w:val="00763A38"/>
    <w:rPr>
      <w:sz w:val="28"/>
    </w:rPr>
  </w:style>
  <w:style w:type="character" w:customStyle="1" w:styleId="Crossref">
    <w:name w:val="Cross ref"/>
    <w:basedOn w:val="DefaultParagraphFont"/>
    <w:rsid w:val="00763A38"/>
    <w:rPr>
      <w:u w:val="double"/>
      <w:bdr w:val="none" w:sz="0" w:space="0" w:color="auto"/>
      <w:shd w:val="clear" w:color="auto" w:fill="3399FF"/>
    </w:rPr>
  </w:style>
  <w:style w:type="paragraph" w:customStyle="1" w:styleId="Secttitle">
    <w:name w:val="Sect title"/>
    <w:basedOn w:val="Parttitle"/>
    <w:next w:val="Normal"/>
    <w:rsid w:val="00763A38"/>
  </w:style>
  <w:style w:type="paragraph" w:customStyle="1" w:styleId="1hdconcl">
    <w:name w:val="1 hd concl"/>
    <w:basedOn w:val="1hd"/>
    <w:rsid w:val="00763A38"/>
  </w:style>
  <w:style w:type="paragraph" w:customStyle="1" w:styleId="Tleg">
    <w:name w:val="T leg"/>
    <w:basedOn w:val="Figleg"/>
    <w:rsid w:val="00763A38"/>
  </w:style>
  <w:style w:type="paragraph" w:customStyle="1" w:styleId="1hdAck">
    <w:name w:val="1 hd Ack"/>
    <w:basedOn w:val="Chaptitle"/>
    <w:rsid w:val="00763A38"/>
    <w:pPr>
      <w:spacing w:before="240"/>
      <w:outlineLvl w:val="0"/>
    </w:pPr>
    <w:rPr>
      <w:sz w:val="26"/>
      <w:szCs w:val="26"/>
    </w:rPr>
  </w:style>
  <w:style w:type="paragraph" w:customStyle="1" w:styleId="Sectout1hd">
    <w:name w:val="Sect out1 hd"/>
    <w:basedOn w:val="Partoutlhd"/>
    <w:rsid w:val="00763A38"/>
  </w:style>
  <w:style w:type="paragraph" w:customStyle="1" w:styleId="Abstext">
    <w:name w:val="Abs text"/>
    <w:basedOn w:val="Text"/>
    <w:rsid w:val="00763A38"/>
  </w:style>
  <w:style w:type="paragraph" w:customStyle="1" w:styleId="Abshd">
    <w:name w:val="Abs hd"/>
    <w:basedOn w:val="2hd"/>
    <w:rsid w:val="00763A38"/>
  </w:style>
  <w:style w:type="paragraph" w:customStyle="1" w:styleId="Chapterpointshd">
    <w:name w:val="Chapter points hd"/>
    <w:basedOn w:val="Chaptitle"/>
    <w:rsid w:val="00763A38"/>
  </w:style>
  <w:style w:type="paragraph" w:customStyle="1" w:styleId="TENquote">
    <w:name w:val="TE N quote"/>
    <w:basedOn w:val="Bquote"/>
    <w:rsid w:val="00763A38"/>
  </w:style>
  <w:style w:type="paragraph" w:customStyle="1" w:styleId="TENquoteau">
    <w:name w:val="TE N quote au"/>
    <w:basedOn w:val="Bquoteau"/>
    <w:rsid w:val="00763A38"/>
  </w:style>
  <w:style w:type="paragraph" w:customStyle="1" w:styleId="TENColhd">
    <w:name w:val="TE N Col hd"/>
    <w:basedOn w:val="Bcolhd"/>
    <w:rsid w:val="00763A38"/>
  </w:style>
  <w:style w:type="paragraph" w:customStyle="1" w:styleId="Style1">
    <w:name w:val="Style1"/>
    <w:basedOn w:val="TEtext"/>
    <w:rsid w:val="00763A38"/>
  </w:style>
  <w:style w:type="paragraph" w:customStyle="1" w:styleId="TENcoltext">
    <w:name w:val="TE N col text"/>
    <w:basedOn w:val="Bcoltext"/>
    <w:rsid w:val="00763A38"/>
  </w:style>
  <w:style w:type="paragraph" w:customStyle="1" w:styleId="BNeq">
    <w:name w:val="B N eq"/>
    <w:basedOn w:val="Normal"/>
    <w:rsid w:val="00763A38"/>
    <w:pPr>
      <w:spacing w:after="120" w:line="480" w:lineRule="auto"/>
      <w:ind w:left="475" w:right="475"/>
      <w:jc w:val="center"/>
    </w:pPr>
    <w:rPr>
      <w:color w:val="0000FF"/>
      <w:sz w:val="24"/>
      <w:szCs w:val="24"/>
    </w:rPr>
  </w:style>
  <w:style w:type="paragraph" w:customStyle="1" w:styleId="TENEq">
    <w:name w:val="TE N Eq"/>
    <w:basedOn w:val="BNeq"/>
    <w:rsid w:val="00763A38"/>
  </w:style>
  <w:style w:type="paragraph" w:customStyle="1" w:styleId="Tcolhd3">
    <w:name w:val="T col hd 3"/>
    <w:basedOn w:val="Tcolhd2"/>
    <w:next w:val="Normal"/>
    <w:rsid w:val="00763A38"/>
    <w:rPr>
      <w:rFonts w:ascii="Arial" w:hAnsi="Arial"/>
      <w:sz w:val="20"/>
    </w:rPr>
  </w:style>
  <w:style w:type="paragraph" w:customStyle="1" w:styleId="Endeq">
    <w:name w:val="End eq"/>
    <w:basedOn w:val="Begineq"/>
    <w:rsid w:val="00763A38"/>
  </w:style>
  <w:style w:type="table" w:styleId="TableGrid">
    <w:name w:val="Table Grid"/>
    <w:basedOn w:val="TableNormal"/>
    <w:uiPriority w:val="59"/>
    <w:rsid w:val="00763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5701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7010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102"/>
    <w:rPr>
      <w:rFonts w:ascii="Times New Roman" w:hAnsi="Times New Roman"/>
      <w:lang w:val="pt-B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0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102"/>
    <w:rPr>
      <w:rFonts w:ascii="Times New Roman" w:hAnsi="Times New Roman"/>
      <w:b/>
      <w:bCs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3316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59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791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5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76181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258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432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92265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055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677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599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25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196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01953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97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2615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19562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8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527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44034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823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385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03175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35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725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14186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367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243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094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3079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521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40570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856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507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8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86249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860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379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0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5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4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124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4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12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412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4127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4127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4128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4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4128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4128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4129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4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412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34129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34129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34129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4129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4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41289">
          <w:marLeft w:val="0"/>
          <w:marRight w:val="0"/>
          <w:marTop w:val="36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3723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412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\Onscreen%20Editor%20Ba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59A33-62F9-DF4B-ACA3-56201564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C:\Modelo\Onscreen Editor Basic.dot</Template>
  <TotalTime>1</TotalTime>
  <Pages>1</Pages>
  <Words>6</Words>
  <Characters>37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 Garcia</dc:creator>
  <cp:lastModifiedBy>Microsoft Office User</cp:lastModifiedBy>
  <cp:revision>2</cp:revision>
  <cp:lastPrinted>2018-07-02T14:16:00Z</cp:lastPrinted>
  <dcterms:created xsi:type="dcterms:W3CDTF">2019-04-01T12:36:00Z</dcterms:created>
  <dcterms:modified xsi:type="dcterms:W3CDTF">2019-04-01T12:36:00Z</dcterms:modified>
</cp:coreProperties>
</file>