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81B09" w14:textId="64ADCA05" w:rsidR="0028656F" w:rsidRPr="0028656F" w:rsidRDefault="0028656F" w:rsidP="00667A7E">
      <w:pPr>
        <w:spacing w:line="480" w:lineRule="auto"/>
        <w:jc w:val="both"/>
        <w:rPr>
          <w:lang w:val="es-ES"/>
        </w:rPr>
      </w:pPr>
      <w:bookmarkStart w:id="0" w:name="_GoBack"/>
      <w:bookmarkEnd w:id="0"/>
      <w:r w:rsidRPr="00667A7E">
        <w:rPr>
          <w:b/>
          <w:bCs/>
          <w:lang w:val="es-ES"/>
        </w:rPr>
        <w:t>ANEXO</w:t>
      </w:r>
      <w:r w:rsidR="00921BDD" w:rsidRPr="00667A7E">
        <w:rPr>
          <w:b/>
          <w:bCs/>
          <w:lang w:val="es-ES"/>
        </w:rPr>
        <w:t xml:space="preserve"> I</w:t>
      </w:r>
      <w:r w:rsidR="00667A7E">
        <w:rPr>
          <w:b/>
          <w:bCs/>
          <w:lang w:val="es-ES"/>
        </w:rPr>
        <w:t xml:space="preserve">. </w:t>
      </w:r>
      <w:r w:rsidR="00921BDD">
        <w:rPr>
          <w:lang w:val="es-ES"/>
        </w:rPr>
        <w:t xml:space="preserve">Análisis de correlaciones de Spearman entre las valoraciones de las pruebas </w:t>
      </w:r>
      <w:r w:rsidRPr="0028656F">
        <w:rPr>
          <w:lang w:val="es-ES"/>
        </w:rPr>
        <w:t xml:space="preserve">DIGITS, RAVLT075, RAVLT015, RAVLT015R al alta </w:t>
      </w:r>
      <w:r w:rsidR="00921BDD">
        <w:rPr>
          <w:lang w:val="es-ES"/>
        </w:rPr>
        <w:t xml:space="preserve">con </w:t>
      </w:r>
      <w:r w:rsidRPr="0028656F">
        <w:rPr>
          <w:lang w:val="es-ES"/>
        </w:rPr>
        <w:t>TMTA, Test Barcelona Repeticiones (TBREP), Test Barcelona Denominaciones (TBDEN)</w:t>
      </w:r>
      <w:r>
        <w:rPr>
          <w:lang w:val="es-ES"/>
        </w:rPr>
        <w:t>, Test</w:t>
      </w:r>
      <w:r w:rsidR="00921BDD">
        <w:rPr>
          <w:lang w:val="es-ES"/>
        </w:rPr>
        <w:t xml:space="preserve"> Barcelona Comprension (TBCOMP) y</w:t>
      </w:r>
      <w:r>
        <w:rPr>
          <w:lang w:val="es-ES"/>
        </w:rPr>
        <w:t xml:space="preserve"> PMR al ingreso</w:t>
      </w:r>
      <w:r w:rsidRPr="0028656F">
        <w:rPr>
          <w:lang w:val="es-ES"/>
        </w:rPr>
        <w:t xml:space="preserve"> </w:t>
      </w:r>
      <w:r w:rsidR="007759FB">
        <w:rPr>
          <w:lang w:val="es-ES"/>
        </w:rPr>
        <w:t>(Bajo nivel educativo en la parte superior de la Figura y alto nivel educativo en la parte inferior)</w:t>
      </w:r>
    </w:p>
    <w:p w14:paraId="75D42AE6" w14:textId="77777777" w:rsidR="0028656F" w:rsidRPr="0028656F" w:rsidRDefault="0028656F" w:rsidP="00667A7E">
      <w:pPr>
        <w:spacing w:line="480" w:lineRule="auto"/>
        <w:jc w:val="both"/>
        <w:rPr>
          <w:lang w:val="es-ES"/>
        </w:rPr>
      </w:pPr>
    </w:p>
    <w:p w14:paraId="797A77C1" w14:textId="11F45425" w:rsidR="0028656F" w:rsidRDefault="0028656F" w:rsidP="00D74BB9">
      <w:r>
        <w:rPr>
          <w:noProof/>
          <w:lang w:val="en-IN" w:eastAsia="en-IN"/>
        </w:rPr>
        <w:lastRenderedPageBreak/>
        <w:drawing>
          <wp:inline distT="0" distB="0" distL="0" distR="0" wp14:anchorId="461520D1" wp14:editId="0282FA97">
            <wp:extent cx="5400040" cy="6607384"/>
            <wp:effectExtent l="0" t="0" r="0" b="3175"/>
            <wp:docPr id="1" name="Imagen 1" descr="C:\Users\recerca\Desktop\P4Q\Neurolo3\Figur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rca\Desktop\P4Q\Neurolo3\Figura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60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656F" w:rsidSect="009E6536">
      <w:footerReference w:type="default" r:id="rId12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D92D7" w14:textId="77777777" w:rsidR="00674443" w:rsidRDefault="00674443" w:rsidP="006C74C8">
      <w:r>
        <w:separator/>
      </w:r>
    </w:p>
  </w:endnote>
  <w:endnote w:type="continuationSeparator" w:id="0">
    <w:p w14:paraId="5D77EABC" w14:textId="77777777" w:rsidR="00674443" w:rsidRDefault="00674443" w:rsidP="006C74C8">
      <w:r>
        <w:continuationSeparator/>
      </w:r>
    </w:p>
  </w:endnote>
  <w:endnote w:type="continuationNotice" w:id="1">
    <w:p w14:paraId="14AB6B83" w14:textId="77777777" w:rsidR="00674443" w:rsidRDefault="006744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6981986"/>
      <w:docPartObj>
        <w:docPartGallery w:val="Page Numbers (Bottom of Page)"/>
        <w:docPartUnique/>
      </w:docPartObj>
    </w:sdtPr>
    <w:sdtEndPr/>
    <w:sdtContent>
      <w:p w14:paraId="71F66D76" w14:textId="77777777" w:rsidR="002E1F42" w:rsidRDefault="002E1F4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9BF" w:rsidRPr="00ED09BF">
          <w:rPr>
            <w:noProof/>
            <w:lang w:val="es-ES"/>
          </w:rPr>
          <w:t>1</w:t>
        </w:r>
        <w:r>
          <w:fldChar w:fldCharType="end"/>
        </w:r>
      </w:p>
    </w:sdtContent>
  </w:sdt>
  <w:p w14:paraId="15D2295A" w14:textId="77777777" w:rsidR="002E1F42" w:rsidRDefault="002E1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31340" w14:textId="77777777" w:rsidR="00674443" w:rsidRDefault="00674443" w:rsidP="006C74C8">
      <w:r>
        <w:separator/>
      </w:r>
    </w:p>
  </w:footnote>
  <w:footnote w:type="continuationSeparator" w:id="0">
    <w:p w14:paraId="7E25D693" w14:textId="77777777" w:rsidR="00674443" w:rsidRDefault="00674443" w:rsidP="006C74C8">
      <w:r>
        <w:continuationSeparator/>
      </w:r>
    </w:p>
  </w:footnote>
  <w:footnote w:type="continuationNotice" w:id="1">
    <w:p w14:paraId="50582916" w14:textId="77777777" w:rsidR="00674443" w:rsidRDefault="006744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3C07"/>
    <w:multiLevelType w:val="hybridMultilevel"/>
    <w:tmpl w:val="8FEE1A64"/>
    <w:lvl w:ilvl="0" w:tplc="0C0A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95FEF"/>
    <w:multiLevelType w:val="hybridMultilevel"/>
    <w:tmpl w:val="A26223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4324C"/>
    <w:multiLevelType w:val="hybridMultilevel"/>
    <w:tmpl w:val="70CE0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C33CD"/>
    <w:multiLevelType w:val="hybridMultilevel"/>
    <w:tmpl w:val="94E80170"/>
    <w:lvl w:ilvl="0" w:tplc="0C0A000B">
      <w:start w:val="3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73929"/>
    <w:multiLevelType w:val="hybridMultilevel"/>
    <w:tmpl w:val="F482AD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A54D8"/>
    <w:multiLevelType w:val="multilevel"/>
    <w:tmpl w:val="71AA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5A19AE"/>
    <w:multiLevelType w:val="hybridMultilevel"/>
    <w:tmpl w:val="C9986754"/>
    <w:lvl w:ilvl="0" w:tplc="DE446D5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0C41865"/>
    <w:multiLevelType w:val="hybridMultilevel"/>
    <w:tmpl w:val="11AA10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656B6"/>
    <w:multiLevelType w:val="hybridMultilevel"/>
    <w:tmpl w:val="B1E087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33BFB"/>
    <w:multiLevelType w:val="hybridMultilevel"/>
    <w:tmpl w:val="A13C1898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F477E13"/>
    <w:multiLevelType w:val="hybridMultilevel"/>
    <w:tmpl w:val="818C4A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34031"/>
    <w:multiLevelType w:val="hybridMultilevel"/>
    <w:tmpl w:val="1C24F5AA"/>
    <w:lvl w:ilvl="0" w:tplc="EDDA8426">
      <w:start w:val="5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94317B"/>
    <w:multiLevelType w:val="hybridMultilevel"/>
    <w:tmpl w:val="81B442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6">
    <w:nsid w:val="6ED81488"/>
    <w:multiLevelType w:val="hybridMultilevel"/>
    <w:tmpl w:val="38209B6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F920864"/>
    <w:multiLevelType w:val="hybridMultilevel"/>
    <w:tmpl w:val="242047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0357D1"/>
    <w:multiLevelType w:val="multilevel"/>
    <w:tmpl w:val="B9126FF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78EC3D27"/>
    <w:multiLevelType w:val="hybridMultilevel"/>
    <w:tmpl w:val="641CEE2E"/>
    <w:lvl w:ilvl="0" w:tplc="4AEA7D98">
      <w:start w:val="1"/>
      <w:numFmt w:val="decimal"/>
      <w:pStyle w:val="FirstOrderHeadings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BA3E80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66FA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1601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16A0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2698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C49C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1E9D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64D4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047F4D"/>
    <w:multiLevelType w:val="multilevel"/>
    <w:tmpl w:val="24D8C3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19"/>
  </w:num>
  <w:num w:numId="2">
    <w:abstractNumId w:val="19"/>
  </w:num>
  <w:num w:numId="3">
    <w:abstractNumId w:val="18"/>
  </w:num>
  <w:num w:numId="4">
    <w:abstractNumId w:val="5"/>
  </w:num>
  <w:num w:numId="5">
    <w:abstractNumId w:val="19"/>
  </w:num>
  <w:num w:numId="6">
    <w:abstractNumId w:val="13"/>
  </w:num>
  <w:num w:numId="7">
    <w:abstractNumId w:val="8"/>
  </w:num>
  <w:num w:numId="8">
    <w:abstractNumId w:val="16"/>
  </w:num>
  <w:num w:numId="9">
    <w:abstractNumId w:val="19"/>
  </w:num>
  <w:num w:numId="10">
    <w:abstractNumId w:val="19"/>
  </w:num>
  <w:num w:numId="11">
    <w:abstractNumId w:val="20"/>
  </w:num>
  <w:num w:numId="12">
    <w:abstractNumId w:val="19"/>
    <w:lvlOverride w:ilvl="0">
      <w:startOverride w:val="3"/>
    </w:lvlOverride>
  </w:num>
  <w:num w:numId="13">
    <w:abstractNumId w:val="10"/>
  </w:num>
  <w:num w:numId="14">
    <w:abstractNumId w:val="4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3"/>
  </w:num>
  <w:num w:numId="22">
    <w:abstractNumId w:val="6"/>
  </w:num>
  <w:num w:numId="23">
    <w:abstractNumId w:val="17"/>
  </w:num>
  <w:num w:numId="24">
    <w:abstractNumId w:val="9"/>
  </w:num>
  <w:num w:numId="25">
    <w:abstractNumId w:val="21"/>
  </w:num>
  <w:num w:numId="26">
    <w:abstractNumId w:val="15"/>
  </w:num>
  <w:num w:numId="27">
    <w:abstractNumId w:val="2"/>
  </w:num>
  <w:num w:numId="28">
    <w:abstractNumId w:val="0"/>
  </w:num>
  <w:num w:numId="29">
    <w:abstractNumId w:val="7"/>
  </w:num>
  <w:num w:numId="30">
    <w:abstractNumId w:val="11"/>
  </w:num>
  <w:num w:numId="31">
    <w:abstractNumId w:val="12"/>
  </w:num>
  <w:num w:numId="32">
    <w:abstractNumId w:val="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33"/>
    <w:rsid w:val="00000354"/>
    <w:rsid w:val="0000181B"/>
    <w:rsid w:val="00001B73"/>
    <w:rsid w:val="00001D71"/>
    <w:rsid w:val="0000207B"/>
    <w:rsid w:val="00002255"/>
    <w:rsid w:val="00002407"/>
    <w:rsid w:val="000038E8"/>
    <w:rsid w:val="00003BC0"/>
    <w:rsid w:val="00003DDF"/>
    <w:rsid w:val="00003FDC"/>
    <w:rsid w:val="000040A1"/>
    <w:rsid w:val="00004290"/>
    <w:rsid w:val="00004860"/>
    <w:rsid w:val="0000528D"/>
    <w:rsid w:val="000065B9"/>
    <w:rsid w:val="00006FA0"/>
    <w:rsid w:val="00007092"/>
    <w:rsid w:val="0000719C"/>
    <w:rsid w:val="00007413"/>
    <w:rsid w:val="00007654"/>
    <w:rsid w:val="000079AA"/>
    <w:rsid w:val="00007E17"/>
    <w:rsid w:val="00007E42"/>
    <w:rsid w:val="000105FF"/>
    <w:rsid w:val="00010A95"/>
    <w:rsid w:val="0001133D"/>
    <w:rsid w:val="00011361"/>
    <w:rsid w:val="00011398"/>
    <w:rsid w:val="00011620"/>
    <w:rsid w:val="000120C0"/>
    <w:rsid w:val="00012325"/>
    <w:rsid w:val="000129EB"/>
    <w:rsid w:val="00012A89"/>
    <w:rsid w:val="00012B7B"/>
    <w:rsid w:val="000144C3"/>
    <w:rsid w:val="00015224"/>
    <w:rsid w:val="000152DA"/>
    <w:rsid w:val="000153EB"/>
    <w:rsid w:val="00015A2E"/>
    <w:rsid w:val="00015C12"/>
    <w:rsid w:val="00016B5E"/>
    <w:rsid w:val="00016BAD"/>
    <w:rsid w:val="00016D8F"/>
    <w:rsid w:val="0001737C"/>
    <w:rsid w:val="0001772C"/>
    <w:rsid w:val="00017E93"/>
    <w:rsid w:val="00017F08"/>
    <w:rsid w:val="00021229"/>
    <w:rsid w:val="00021BD1"/>
    <w:rsid w:val="0002230B"/>
    <w:rsid w:val="000227AD"/>
    <w:rsid w:val="00022BDF"/>
    <w:rsid w:val="000234A8"/>
    <w:rsid w:val="00023A59"/>
    <w:rsid w:val="0002413F"/>
    <w:rsid w:val="000243AD"/>
    <w:rsid w:val="00024A8C"/>
    <w:rsid w:val="00024FBD"/>
    <w:rsid w:val="00025681"/>
    <w:rsid w:val="00026B6F"/>
    <w:rsid w:val="00026EEC"/>
    <w:rsid w:val="00027BF3"/>
    <w:rsid w:val="00030560"/>
    <w:rsid w:val="0003099D"/>
    <w:rsid w:val="00030ABB"/>
    <w:rsid w:val="00030BDA"/>
    <w:rsid w:val="00031073"/>
    <w:rsid w:val="000311F4"/>
    <w:rsid w:val="00031A8D"/>
    <w:rsid w:val="00031D5F"/>
    <w:rsid w:val="00031D7D"/>
    <w:rsid w:val="00031E1B"/>
    <w:rsid w:val="000320BD"/>
    <w:rsid w:val="00032199"/>
    <w:rsid w:val="00032677"/>
    <w:rsid w:val="00032F75"/>
    <w:rsid w:val="000331A6"/>
    <w:rsid w:val="000339A9"/>
    <w:rsid w:val="00033F79"/>
    <w:rsid w:val="00034C97"/>
    <w:rsid w:val="00035358"/>
    <w:rsid w:val="00035395"/>
    <w:rsid w:val="0003566D"/>
    <w:rsid w:val="00036053"/>
    <w:rsid w:val="000368A8"/>
    <w:rsid w:val="00036A46"/>
    <w:rsid w:val="00037DF0"/>
    <w:rsid w:val="000405F7"/>
    <w:rsid w:val="00040BC2"/>
    <w:rsid w:val="00040EC2"/>
    <w:rsid w:val="00041D8E"/>
    <w:rsid w:val="00041E49"/>
    <w:rsid w:val="00042289"/>
    <w:rsid w:val="000429A0"/>
    <w:rsid w:val="00042B22"/>
    <w:rsid w:val="000433F0"/>
    <w:rsid w:val="00043DBB"/>
    <w:rsid w:val="00044246"/>
    <w:rsid w:val="000448D3"/>
    <w:rsid w:val="00044B90"/>
    <w:rsid w:val="00044CDE"/>
    <w:rsid w:val="00044E00"/>
    <w:rsid w:val="00044E0A"/>
    <w:rsid w:val="000453A0"/>
    <w:rsid w:val="00045410"/>
    <w:rsid w:val="00045799"/>
    <w:rsid w:val="000458E3"/>
    <w:rsid w:val="00045F48"/>
    <w:rsid w:val="00046176"/>
    <w:rsid w:val="00046AC0"/>
    <w:rsid w:val="00046EC1"/>
    <w:rsid w:val="00047929"/>
    <w:rsid w:val="00047BBD"/>
    <w:rsid w:val="00047FFB"/>
    <w:rsid w:val="0005006A"/>
    <w:rsid w:val="00050234"/>
    <w:rsid w:val="0005052C"/>
    <w:rsid w:val="00050A2A"/>
    <w:rsid w:val="00051172"/>
    <w:rsid w:val="00051460"/>
    <w:rsid w:val="00051519"/>
    <w:rsid w:val="00051BCB"/>
    <w:rsid w:val="00051D9B"/>
    <w:rsid w:val="00051E23"/>
    <w:rsid w:val="00052097"/>
    <w:rsid w:val="0005238D"/>
    <w:rsid w:val="0005241A"/>
    <w:rsid w:val="000524E6"/>
    <w:rsid w:val="00052F5E"/>
    <w:rsid w:val="000531DD"/>
    <w:rsid w:val="000533B3"/>
    <w:rsid w:val="00053745"/>
    <w:rsid w:val="000539A4"/>
    <w:rsid w:val="00053B33"/>
    <w:rsid w:val="00054D8C"/>
    <w:rsid w:val="00054D9F"/>
    <w:rsid w:val="00054DC4"/>
    <w:rsid w:val="000551F0"/>
    <w:rsid w:val="0005556A"/>
    <w:rsid w:val="000557AD"/>
    <w:rsid w:val="00055AEF"/>
    <w:rsid w:val="00055D60"/>
    <w:rsid w:val="00056336"/>
    <w:rsid w:val="00057292"/>
    <w:rsid w:val="000573BF"/>
    <w:rsid w:val="0005769E"/>
    <w:rsid w:val="0006022A"/>
    <w:rsid w:val="00060727"/>
    <w:rsid w:val="00060A23"/>
    <w:rsid w:val="00060FE8"/>
    <w:rsid w:val="00061295"/>
    <w:rsid w:val="00061346"/>
    <w:rsid w:val="000614B3"/>
    <w:rsid w:val="00061987"/>
    <w:rsid w:val="000622AA"/>
    <w:rsid w:val="000624D1"/>
    <w:rsid w:val="000624D9"/>
    <w:rsid w:val="000625B3"/>
    <w:rsid w:val="00062E1A"/>
    <w:rsid w:val="0006308F"/>
    <w:rsid w:val="00063A56"/>
    <w:rsid w:val="00063E9D"/>
    <w:rsid w:val="00064025"/>
    <w:rsid w:val="000648FE"/>
    <w:rsid w:val="00064CBD"/>
    <w:rsid w:val="00065748"/>
    <w:rsid w:val="000659F0"/>
    <w:rsid w:val="00065EB9"/>
    <w:rsid w:val="0006606E"/>
    <w:rsid w:val="00066598"/>
    <w:rsid w:val="0006675E"/>
    <w:rsid w:val="0006677A"/>
    <w:rsid w:val="00066DC8"/>
    <w:rsid w:val="00066ED3"/>
    <w:rsid w:val="0007016D"/>
    <w:rsid w:val="00070D92"/>
    <w:rsid w:val="0007118B"/>
    <w:rsid w:val="00071540"/>
    <w:rsid w:val="0007183C"/>
    <w:rsid w:val="000718D3"/>
    <w:rsid w:val="0007193A"/>
    <w:rsid w:val="000719B0"/>
    <w:rsid w:val="00071D91"/>
    <w:rsid w:val="000723F0"/>
    <w:rsid w:val="000724B9"/>
    <w:rsid w:val="0007254C"/>
    <w:rsid w:val="00072681"/>
    <w:rsid w:val="00072B8C"/>
    <w:rsid w:val="00073301"/>
    <w:rsid w:val="00073EA1"/>
    <w:rsid w:val="00074405"/>
    <w:rsid w:val="0007609D"/>
    <w:rsid w:val="00077411"/>
    <w:rsid w:val="0007759B"/>
    <w:rsid w:val="00077668"/>
    <w:rsid w:val="0008029C"/>
    <w:rsid w:val="000817D9"/>
    <w:rsid w:val="000820E8"/>
    <w:rsid w:val="00082167"/>
    <w:rsid w:val="0008246B"/>
    <w:rsid w:val="000825F1"/>
    <w:rsid w:val="0008262E"/>
    <w:rsid w:val="000837AF"/>
    <w:rsid w:val="00083ED1"/>
    <w:rsid w:val="00084581"/>
    <w:rsid w:val="0008487A"/>
    <w:rsid w:val="00084F8B"/>
    <w:rsid w:val="000851D8"/>
    <w:rsid w:val="00085320"/>
    <w:rsid w:val="000854C9"/>
    <w:rsid w:val="00085AF6"/>
    <w:rsid w:val="0008634A"/>
    <w:rsid w:val="0008670D"/>
    <w:rsid w:val="000871F8"/>
    <w:rsid w:val="0008728A"/>
    <w:rsid w:val="0008728D"/>
    <w:rsid w:val="000872A0"/>
    <w:rsid w:val="00087FE4"/>
    <w:rsid w:val="00090634"/>
    <w:rsid w:val="000908CA"/>
    <w:rsid w:val="0009098E"/>
    <w:rsid w:val="00090A9A"/>
    <w:rsid w:val="00091190"/>
    <w:rsid w:val="00091D1B"/>
    <w:rsid w:val="0009289B"/>
    <w:rsid w:val="00092DA9"/>
    <w:rsid w:val="000932AB"/>
    <w:rsid w:val="0009346C"/>
    <w:rsid w:val="00093CF2"/>
    <w:rsid w:val="00093D79"/>
    <w:rsid w:val="00093F51"/>
    <w:rsid w:val="00094250"/>
    <w:rsid w:val="00095111"/>
    <w:rsid w:val="00095163"/>
    <w:rsid w:val="000957BA"/>
    <w:rsid w:val="00095C92"/>
    <w:rsid w:val="00096004"/>
    <w:rsid w:val="00096C2C"/>
    <w:rsid w:val="00096C61"/>
    <w:rsid w:val="0009714D"/>
    <w:rsid w:val="00097270"/>
    <w:rsid w:val="00097AD7"/>
    <w:rsid w:val="000A0386"/>
    <w:rsid w:val="000A0881"/>
    <w:rsid w:val="000A174A"/>
    <w:rsid w:val="000A18F6"/>
    <w:rsid w:val="000A221D"/>
    <w:rsid w:val="000A2490"/>
    <w:rsid w:val="000A2A0E"/>
    <w:rsid w:val="000A2D15"/>
    <w:rsid w:val="000A2E05"/>
    <w:rsid w:val="000A345C"/>
    <w:rsid w:val="000A3650"/>
    <w:rsid w:val="000A3E21"/>
    <w:rsid w:val="000A4AE5"/>
    <w:rsid w:val="000A4C2E"/>
    <w:rsid w:val="000A4F5F"/>
    <w:rsid w:val="000A5AEB"/>
    <w:rsid w:val="000A5EAB"/>
    <w:rsid w:val="000A6450"/>
    <w:rsid w:val="000A6B92"/>
    <w:rsid w:val="000A6C8B"/>
    <w:rsid w:val="000A7357"/>
    <w:rsid w:val="000A74C0"/>
    <w:rsid w:val="000A74F5"/>
    <w:rsid w:val="000A7797"/>
    <w:rsid w:val="000A78E0"/>
    <w:rsid w:val="000A7A68"/>
    <w:rsid w:val="000B06E7"/>
    <w:rsid w:val="000B1427"/>
    <w:rsid w:val="000B18A2"/>
    <w:rsid w:val="000B2755"/>
    <w:rsid w:val="000B2C2D"/>
    <w:rsid w:val="000B2DE4"/>
    <w:rsid w:val="000B2F53"/>
    <w:rsid w:val="000B3362"/>
    <w:rsid w:val="000B3420"/>
    <w:rsid w:val="000B3573"/>
    <w:rsid w:val="000B4A8F"/>
    <w:rsid w:val="000B52B0"/>
    <w:rsid w:val="000B5788"/>
    <w:rsid w:val="000B5D46"/>
    <w:rsid w:val="000B5E64"/>
    <w:rsid w:val="000B6D56"/>
    <w:rsid w:val="000B6E34"/>
    <w:rsid w:val="000B7631"/>
    <w:rsid w:val="000B79FE"/>
    <w:rsid w:val="000C0879"/>
    <w:rsid w:val="000C0927"/>
    <w:rsid w:val="000C0A73"/>
    <w:rsid w:val="000C0ABD"/>
    <w:rsid w:val="000C10AD"/>
    <w:rsid w:val="000C11E7"/>
    <w:rsid w:val="000C1B40"/>
    <w:rsid w:val="000C1ED6"/>
    <w:rsid w:val="000C21FE"/>
    <w:rsid w:val="000C2C29"/>
    <w:rsid w:val="000C2CF6"/>
    <w:rsid w:val="000C324B"/>
    <w:rsid w:val="000C3745"/>
    <w:rsid w:val="000C4483"/>
    <w:rsid w:val="000C4AEB"/>
    <w:rsid w:val="000C530E"/>
    <w:rsid w:val="000C53D3"/>
    <w:rsid w:val="000C5579"/>
    <w:rsid w:val="000C57CB"/>
    <w:rsid w:val="000C5AEE"/>
    <w:rsid w:val="000C5CA8"/>
    <w:rsid w:val="000C5FE0"/>
    <w:rsid w:val="000C697F"/>
    <w:rsid w:val="000C6A08"/>
    <w:rsid w:val="000C6BB3"/>
    <w:rsid w:val="000C6F3D"/>
    <w:rsid w:val="000C717B"/>
    <w:rsid w:val="000D0258"/>
    <w:rsid w:val="000D0316"/>
    <w:rsid w:val="000D0A4E"/>
    <w:rsid w:val="000D0C1E"/>
    <w:rsid w:val="000D0D8F"/>
    <w:rsid w:val="000D0FCC"/>
    <w:rsid w:val="000D124E"/>
    <w:rsid w:val="000D140D"/>
    <w:rsid w:val="000D159C"/>
    <w:rsid w:val="000D1636"/>
    <w:rsid w:val="000D1720"/>
    <w:rsid w:val="000D255C"/>
    <w:rsid w:val="000D2D70"/>
    <w:rsid w:val="000D2FDD"/>
    <w:rsid w:val="000D311D"/>
    <w:rsid w:val="000D33F3"/>
    <w:rsid w:val="000D3C1C"/>
    <w:rsid w:val="000D3F84"/>
    <w:rsid w:val="000D442F"/>
    <w:rsid w:val="000D4D8C"/>
    <w:rsid w:val="000D4DC1"/>
    <w:rsid w:val="000D4E57"/>
    <w:rsid w:val="000D513C"/>
    <w:rsid w:val="000D54AC"/>
    <w:rsid w:val="000D5638"/>
    <w:rsid w:val="000D5EEB"/>
    <w:rsid w:val="000D5FE0"/>
    <w:rsid w:val="000D655F"/>
    <w:rsid w:val="000D67D4"/>
    <w:rsid w:val="000D6DB1"/>
    <w:rsid w:val="000D7119"/>
    <w:rsid w:val="000D725D"/>
    <w:rsid w:val="000D7744"/>
    <w:rsid w:val="000D7BFE"/>
    <w:rsid w:val="000E0412"/>
    <w:rsid w:val="000E0504"/>
    <w:rsid w:val="000E0805"/>
    <w:rsid w:val="000E085B"/>
    <w:rsid w:val="000E087E"/>
    <w:rsid w:val="000E14E2"/>
    <w:rsid w:val="000E150B"/>
    <w:rsid w:val="000E151F"/>
    <w:rsid w:val="000E17DB"/>
    <w:rsid w:val="000E1AFE"/>
    <w:rsid w:val="000E1B91"/>
    <w:rsid w:val="000E1F5A"/>
    <w:rsid w:val="000E26E2"/>
    <w:rsid w:val="000E2E12"/>
    <w:rsid w:val="000E3164"/>
    <w:rsid w:val="000E33B1"/>
    <w:rsid w:val="000E3D79"/>
    <w:rsid w:val="000E4126"/>
    <w:rsid w:val="000E4689"/>
    <w:rsid w:val="000E46C7"/>
    <w:rsid w:val="000E498D"/>
    <w:rsid w:val="000E4A5C"/>
    <w:rsid w:val="000E4F93"/>
    <w:rsid w:val="000E50BB"/>
    <w:rsid w:val="000E50C1"/>
    <w:rsid w:val="000E5262"/>
    <w:rsid w:val="000E589A"/>
    <w:rsid w:val="000E5AE1"/>
    <w:rsid w:val="000E6491"/>
    <w:rsid w:val="000E7080"/>
    <w:rsid w:val="000E7096"/>
    <w:rsid w:val="000E727E"/>
    <w:rsid w:val="000E728C"/>
    <w:rsid w:val="000E75A3"/>
    <w:rsid w:val="000E77DC"/>
    <w:rsid w:val="000E7843"/>
    <w:rsid w:val="000F1B63"/>
    <w:rsid w:val="000F29AB"/>
    <w:rsid w:val="000F2E43"/>
    <w:rsid w:val="000F35C2"/>
    <w:rsid w:val="000F3827"/>
    <w:rsid w:val="000F3AF2"/>
    <w:rsid w:val="000F4021"/>
    <w:rsid w:val="000F41F8"/>
    <w:rsid w:val="000F457D"/>
    <w:rsid w:val="000F4633"/>
    <w:rsid w:val="000F4D83"/>
    <w:rsid w:val="000F4FAD"/>
    <w:rsid w:val="000F5902"/>
    <w:rsid w:val="000F5A7B"/>
    <w:rsid w:val="000F5BD2"/>
    <w:rsid w:val="000F5C7A"/>
    <w:rsid w:val="000F5F9B"/>
    <w:rsid w:val="000F5FC0"/>
    <w:rsid w:val="000F6A73"/>
    <w:rsid w:val="000F7106"/>
    <w:rsid w:val="000F75ED"/>
    <w:rsid w:val="000F7893"/>
    <w:rsid w:val="000F7C23"/>
    <w:rsid w:val="000F7D67"/>
    <w:rsid w:val="0010079F"/>
    <w:rsid w:val="00100EDF"/>
    <w:rsid w:val="00101281"/>
    <w:rsid w:val="00101A12"/>
    <w:rsid w:val="00101E08"/>
    <w:rsid w:val="0010257F"/>
    <w:rsid w:val="00103697"/>
    <w:rsid w:val="00103781"/>
    <w:rsid w:val="00103B46"/>
    <w:rsid w:val="00104713"/>
    <w:rsid w:val="0010545B"/>
    <w:rsid w:val="001054D1"/>
    <w:rsid w:val="00105B01"/>
    <w:rsid w:val="00105BEF"/>
    <w:rsid w:val="001061C5"/>
    <w:rsid w:val="00106246"/>
    <w:rsid w:val="00106BF2"/>
    <w:rsid w:val="00106D62"/>
    <w:rsid w:val="00107414"/>
    <w:rsid w:val="00107A97"/>
    <w:rsid w:val="00110463"/>
    <w:rsid w:val="0011058F"/>
    <w:rsid w:val="00110A84"/>
    <w:rsid w:val="00110F54"/>
    <w:rsid w:val="001110FC"/>
    <w:rsid w:val="00111872"/>
    <w:rsid w:val="00111D85"/>
    <w:rsid w:val="0011205E"/>
    <w:rsid w:val="00112B6B"/>
    <w:rsid w:val="00112C31"/>
    <w:rsid w:val="001131AB"/>
    <w:rsid w:val="001133D8"/>
    <w:rsid w:val="00113BC2"/>
    <w:rsid w:val="00113C02"/>
    <w:rsid w:val="00113EC0"/>
    <w:rsid w:val="0011404E"/>
    <w:rsid w:val="001142D0"/>
    <w:rsid w:val="00114E97"/>
    <w:rsid w:val="00114EC4"/>
    <w:rsid w:val="00114F29"/>
    <w:rsid w:val="001152BF"/>
    <w:rsid w:val="001153F4"/>
    <w:rsid w:val="001161AF"/>
    <w:rsid w:val="00116479"/>
    <w:rsid w:val="00116D99"/>
    <w:rsid w:val="00116EE3"/>
    <w:rsid w:val="00117403"/>
    <w:rsid w:val="001174EE"/>
    <w:rsid w:val="0011781E"/>
    <w:rsid w:val="00117B12"/>
    <w:rsid w:val="00117E14"/>
    <w:rsid w:val="0012093D"/>
    <w:rsid w:val="00120A89"/>
    <w:rsid w:val="00120D93"/>
    <w:rsid w:val="001210F0"/>
    <w:rsid w:val="0012144E"/>
    <w:rsid w:val="0012158E"/>
    <w:rsid w:val="00121F69"/>
    <w:rsid w:val="00121FD6"/>
    <w:rsid w:val="00122543"/>
    <w:rsid w:val="00122F02"/>
    <w:rsid w:val="00122F9C"/>
    <w:rsid w:val="001236B1"/>
    <w:rsid w:val="00123E1D"/>
    <w:rsid w:val="00124540"/>
    <w:rsid w:val="00124B86"/>
    <w:rsid w:val="00125B46"/>
    <w:rsid w:val="0012611F"/>
    <w:rsid w:val="0012672B"/>
    <w:rsid w:val="001267B3"/>
    <w:rsid w:val="001269A9"/>
    <w:rsid w:val="00126DB1"/>
    <w:rsid w:val="001270C5"/>
    <w:rsid w:val="00127BBB"/>
    <w:rsid w:val="00127C4D"/>
    <w:rsid w:val="00127FF3"/>
    <w:rsid w:val="00130140"/>
    <w:rsid w:val="00130810"/>
    <w:rsid w:val="00130C09"/>
    <w:rsid w:val="00130DF0"/>
    <w:rsid w:val="00131438"/>
    <w:rsid w:val="00131BA3"/>
    <w:rsid w:val="00131D02"/>
    <w:rsid w:val="001323C0"/>
    <w:rsid w:val="0013286A"/>
    <w:rsid w:val="001328CA"/>
    <w:rsid w:val="00134A43"/>
    <w:rsid w:val="00134C4A"/>
    <w:rsid w:val="00134FF2"/>
    <w:rsid w:val="0013520C"/>
    <w:rsid w:val="0013568D"/>
    <w:rsid w:val="0013571E"/>
    <w:rsid w:val="001359B3"/>
    <w:rsid w:val="001361CF"/>
    <w:rsid w:val="00137000"/>
    <w:rsid w:val="00137A4E"/>
    <w:rsid w:val="00137F37"/>
    <w:rsid w:val="00140807"/>
    <w:rsid w:val="00140845"/>
    <w:rsid w:val="00140E89"/>
    <w:rsid w:val="00141B83"/>
    <w:rsid w:val="0014222E"/>
    <w:rsid w:val="00142672"/>
    <w:rsid w:val="00142E46"/>
    <w:rsid w:val="00143171"/>
    <w:rsid w:val="00143C99"/>
    <w:rsid w:val="0014406A"/>
    <w:rsid w:val="00144127"/>
    <w:rsid w:val="00144193"/>
    <w:rsid w:val="0014433A"/>
    <w:rsid w:val="00144C92"/>
    <w:rsid w:val="00144CC6"/>
    <w:rsid w:val="00144DEA"/>
    <w:rsid w:val="00144ED9"/>
    <w:rsid w:val="00144F2A"/>
    <w:rsid w:val="00144F65"/>
    <w:rsid w:val="001458C2"/>
    <w:rsid w:val="00145B66"/>
    <w:rsid w:val="0014600F"/>
    <w:rsid w:val="00146080"/>
    <w:rsid w:val="0014608E"/>
    <w:rsid w:val="001462C8"/>
    <w:rsid w:val="0014651A"/>
    <w:rsid w:val="001465BE"/>
    <w:rsid w:val="0014672D"/>
    <w:rsid w:val="00146CB4"/>
    <w:rsid w:val="001473F6"/>
    <w:rsid w:val="00147EA9"/>
    <w:rsid w:val="00147EE8"/>
    <w:rsid w:val="00150078"/>
    <w:rsid w:val="00150601"/>
    <w:rsid w:val="00150726"/>
    <w:rsid w:val="00150F69"/>
    <w:rsid w:val="0015161A"/>
    <w:rsid w:val="00151B6D"/>
    <w:rsid w:val="00152042"/>
    <w:rsid w:val="00152D38"/>
    <w:rsid w:val="00152F71"/>
    <w:rsid w:val="0015328C"/>
    <w:rsid w:val="0015367A"/>
    <w:rsid w:val="00153753"/>
    <w:rsid w:val="001538ED"/>
    <w:rsid w:val="00153931"/>
    <w:rsid w:val="00153A1C"/>
    <w:rsid w:val="00153A85"/>
    <w:rsid w:val="00153EEA"/>
    <w:rsid w:val="001546BA"/>
    <w:rsid w:val="00154760"/>
    <w:rsid w:val="00155020"/>
    <w:rsid w:val="001551F1"/>
    <w:rsid w:val="001554CE"/>
    <w:rsid w:val="00155604"/>
    <w:rsid w:val="00156527"/>
    <w:rsid w:val="001565F9"/>
    <w:rsid w:val="001573D1"/>
    <w:rsid w:val="00157551"/>
    <w:rsid w:val="00157999"/>
    <w:rsid w:val="001579A3"/>
    <w:rsid w:val="00157D6E"/>
    <w:rsid w:val="001600F5"/>
    <w:rsid w:val="001604C2"/>
    <w:rsid w:val="001605D6"/>
    <w:rsid w:val="001606E5"/>
    <w:rsid w:val="00160B3F"/>
    <w:rsid w:val="00160BFE"/>
    <w:rsid w:val="00160EC3"/>
    <w:rsid w:val="00161173"/>
    <w:rsid w:val="0016183D"/>
    <w:rsid w:val="00161D61"/>
    <w:rsid w:val="001628C7"/>
    <w:rsid w:val="00162B7B"/>
    <w:rsid w:val="00162FC4"/>
    <w:rsid w:val="00163A9E"/>
    <w:rsid w:val="00164112"/>
    <w:rsid w:val="00164626"/>
    <w:rsid w:val="00164A41"/>
    <w:rsid w:val="00164A67"/>
    <w:rsid w:val="00165040"/>
    <w:rsid w:val="0016516F"/>
    <w:rsid w:val="001654FA"/>
    <w:rsid w:val="00165EE6"/>
    <w:rsid w:val="0016608F"/>
    <w:rsid w:val="001661FD"/>
    <w:rsid w:val="00166A9C"/>
    <w:rsid w:val="00166C67"/>
    <w:rsid w:val="00167289"/>
    <w:rsid w:val="001676A3"/>
    <w:rsid w:val="001678B1"/>
    <w:rsid w:val="0016799A"/>
    <w:rsid w:val="00167AD8"/>
    <w:rsid w:val="0017008E"/>
    <w:rsid w:val="00170473"/>
    <w:rsid w:val="00170520"/>
    <w:rsid w:val="00170AE7"/>
    <w:rsid w:val="00170CEF"/>
    <w:rsid w:val="00172230"/>
    <w:rsid w:val="001725CF"/>
    <w:rsid w:val="00172C98"/>
    <w:rsid w:val="00172DD0"/>
    <w:rsid w:val="00172F38"/>
    <w:rsid w:val="00174547"/>
    <w:rsid w:val="0017482B"/>
    <w:rsid w:val="0017484E"/>
    <w:rsid w:val="001752AE"/>
    <w:rsid w:val="0017602C"/>
    <w:rsid w:val="00176444"/>
    <w:rsid w:val="00176E99"/>
    <w:rsid w:val="00176F0E"/>
    <w:rsid w:val="0017726D"/>
    <w:rsid w:val="001779F4"/>
    <w:rsid w:val="00177AF9"/>
    <w:rsid w:val="001806DB"/>
    <w:rsid w:val="0018089B"/>
    <w:rsid w:val="00180E16"/>
    <w:rsid w:val="0018157E"/>
    <w:rsid w:val="001819FA"/>
    <w:rsid w:val="0018218E"/>
    <w:rsid w:val="00182538"/>
    <w:rsid w:val="00182BFF"/>
    <w:rsid w:val="00182EAC"/>
    <w:rsid w:val="00183559"/>
    <w:rsid w:val="00184628"/>
    <w:rsid w:val="00184E80"/>
    <w:rsid w:val="00185426"/>
    <w:rsid w:val="00186BA9"/>
    <w:rsid w:val="00187099"/>
    <w:rsid w:val="00187283"/>
    <w:rsid w:val="00187C12"/>
    <w:rsid w:val="00190BEE"/>
    <w:rsid w:val="00191DDC"/>
    <w:rsid w:val="00192727"/>
    <w:rsid w:val="0019272A"/>
    <w:rsid w:val="00192FE1"/>
    <w:rsid w:val="0019310E"/>
    <w:rsid w:val="0019349B"/>
    <w:rsid w:val="001947A1"/>
    <w:rsid w:val="00194BBF"/>
    <w:rsid w:val="00195121"/>
    <w:rsid w:val="00195177"/>
    <w:rsid w:val="00195DA9"/>
    <w:rsid w:val="001960E6"/>
    <w:rsid w:val="00196229"/>
    <w:rsid w:val="001966F2"/>
    <w:rsid w:val="001968A3"/>
    <w:rsid w:val="00196B5E"/>
    <w:rsid w:val="001975C9"/>
    <w:rsid w:val="00197B38"/>
    <w:rsid w:val="00197C0C"/>
    <w:rsid w:val="00197C2F"/>
    <w:rsid w:val="00197E94"/>
    <w:rsid w:val="001A04B3"/>
    <w:rsid w:val="001A14ED"/>
    <w:rsid w:val="001A1516"/>
    <w:rsid w:val="001A1565"/>
    <w:rsid w:val="001A1769"/>
    <w:rsid w:val="001A18A3"/>
    <w:rsid w:val="001A2A6B"/>
    <w:rsid w:val="001A366B"/>
    <w:rsid w:val="001A388B"/>
    <w:rsid w:val="001A3BE0"/>
    <w:rsid w:val="001A3FFB"/>
    <w:rsid w:val="001A413D"/>
    <w:rsid w:val="001A4941"/>
    <w:rsid w:val="001A5031"/>
    <w:rsid w:val="001A5756"/>
    <w:rsid w:val="001A5C69"/>
    <w:rsid w:val="001A5D3F"/>
    <w:rsid w:val="001A613E"/>
    <w:rsid w:val="001A6269"/>
    <w:rsid w:val="001A7351"/>
    <w:rsid w:val="001A7699"/>
    <w:rsid w:val="001A7CBC"/>
    <w:rsid w:val="001B093C"/>
    <w:rsid w:val="001B0EC4"/>
    <w:rsid w:val="001B17A7"/>
    <w:rsid w:val="001B19F5"/>
    <w:rsid w:val="001B1ACD"/>
    <w:rsid w:val="001B1FC4"/>
    <w:rsid w:val="001B201A"/>
    <w:rsid w:val="001B2995"/>
    <w:rsid w:val="001B2DAA"/>
    <w:rsid w:val="001B3985"/>
    <w:rsid w:val="001B416A"/>
    <w:rsid w:val="001B42EC"/>
    <w:rsid w:val="001B53EF"/>
    <w:rsid w:val="001B56FA"/>
    <w:rsid w:val="001B5757"/>
    <w:rsid w:val="001B5DBD"/>
    <w:rsid w:val="001B5FFB"/>
    <w:rsid w:val="001B60ED"/>
    <w:rsid w:val="001B63AB"/>
    <w:rsid w:val="001B63FF"/>
    <w:rsid w:val="001B6AE8"/>
    <w:rsid w:val="001B6CED"/>
    <w:rsid w:val="001B6F24"/>
    <w:rsid w:val="001B7C1C"/>
    <w:rsid w:val="001B7D25"/>
    <w:rsid w:val="001C05A6"/>
    <w:rsid w:val="001C0701"/>
    <w:rsid w:val="001C0A8C"/>
    <w:rsid w:val="001C0AEE"/>
    <w:rsid w:val="001C2A3C"/>
    <w:rsid w:val="001C2AAC"/>
    <w:rsid w:val="001C2B65"/>
    <w:rsid w:val="001C2BF0"/>
    <w:rsid w:val="001C314B"/>
    <w:rsid w:val="001C35C5"/>
    <w:rsid w:val="001C373B"/>
    <w:rsid w:val="001C3F1E"/>
    <w:rsid w:val="001C5338"/>
    <w:rsid w:val="001C6CCD"/>
    <w:rsid w:val="001C6FB2"/>
    <w:rsid w:val="001D0B1D"/>
    <w:rsid w:val="001D0E93"/>
    <w:rsid w:val="001D13E1"/>
    <w:rsid w:val="001D1833"/>
    <w:rsid w:val="001D1A0A"/>
    <w:rsid w:val="001D2204"/>
    <w:rsid w:val="001D266D"/>
    <w:rsid w:val="001D298D"/>
    <w:rsid w:val="001D2A8B"/>
    <w:rsid w:val="001D2BE9"/>
    <w:rsid w:val="001D2E51"/>
    <w:rsid w:val="001D3127"/>
    <w:rsid w:val="001D329E"/>
    <w:rsid w:val="001D43D0"/>
    <w:rsid w:val="001D4F2A"/>
    <w:rsid w:val="001D51F1"/>
    <w:rsid w:val="001D53FA"/>
    <w:rsid w:val="001D56D9"/>
    <w:rsid w:val="001D5818"/>
    <w:rsid w:val="001D621F"/>
    <w:rsid w:val="001D6DFA"/>
    <w:rsid w:val="001D71BB"/>
    <w:rsid w:val="001D73BC"/>
    <w:rsid w:val="001D7F93"/>
    <w:rsid w:val="001E0253"/>
    <w:rsid w:val="001E052C"/>
    <w:rsid w:val="001E0785"/>
    <w:rsid w:val="001E1548"/>
    <w:rsid w:val="001E19D2"/>
    <w:rsid w:val="001E19FF"/>
    <w:rsid w:val="001E1C5E"/>
    <w:rsid w:val="001E32ED"/>
    <w:rsid w:val="001E390F"/>
    <w:rsid w:val="001E3C7F"/>
    <w:rsid w:val="001E3FAF"/>
    <w:rsid w:val="001E4382"/>
    <w:rsid w:val="001E51C4"/>
    <w:rsid w:val="001E52AC"/>
    <w:rsid w:val="001E52C2"/>
    <w:rsid w:val="001E5441"/>
    <w:rsid w:val="001E5E3D"/>
    <w:rsid w:val="001E6506"/>
    <w:rsid w:val="001E6830"/>
    <w:rsid w:val="001E6E20"/>
    <w:rsid w:val="001E6F79"/>
    <w:rsid w:val="001E739B"/>
    <w:rsid w:val="001E76F2"/>
    <w:rsid w:val="001E778E"/>
    <w:rsid w:val="001E7C92"/>
    <w:rsid w:val="001F00F4"/>
    <w:rsid w:val="001F0262"/>
    <w:rsid w:val="001F035E"/>
    <w:rsid w:val="001F081E"/>
    <w:rsid w:val="001F10DC"/>
    <w:rsid w:val="001F12AF"/>
    <w:rsid w:val="001F151F"/>
    <w:rsid w:val="001F1748"/>
    <w:rsid w:val="001F1A8D"/>
    <w:rsid w:val="001F1C1B"/>
    <w:rsid w:val="001F1CD9"/>
    <w:rsid w:val="001F2207"/>
    <w:rsid w:val="001F23F7"/>
    <w:rsid w:val="001F241C"/>
    <w:rsid w:val="001F2874"/>
    <w:rsid w:val="001F2D14"/>
    <w:rsid w:val="001F3A5C"/>
    <w:rsid w:val="001F409D"/>
    <w:rsid w:val="001F45B9"/>
    <w:rsid w:val="001F51D3"/>
    <w:rsid w:val="001F5559"/>
    <w:rsid w:val="001F5B22"/>
    <w:rsid w:val="001F6214"/>
    <w:rsid w:val="001F64E0"/>
    <w:rsid w:val="001F6B3D"/>
    <w:rsid w:val="001F6DC2"/>
    <w:rsid w:val="001F6E9D"/>
    <w:rsid w:val="001F743D"/>
    <w:rsid w:val="00200841"/>
    <w:rsid w:val="00200E53"/>
    <w:rsid w:val="002010B4"/>
    <w:rsid w:val="002011D2"/>
    <w:rsid w:val="0020155B"/>
    <w:rsid w:val="002015FF"/>
    <w:rsid w:val="00201D90"/>
    <w:rsid w:val="00201D9B"/>
    <w:rsid w:val="00201EBB"/>
    <w:rsid w:val="0020257B"/>
    <w:rsid w:val="002025EE"/>
    <w:rsid w:val="0020401D"/>
    <w:rsid w:val="00204380"/>
    <w:rsid w:val="00204B85"/>
    <w:rsid w:val="00205591"/>
    <w:rsid w:val="002056E2"/>
    <w:rsid w:val="00205C32"/>
    <w:rsid w:val="0020653D"/>
    <w:rsid w:val="00206D1E"/>
    <w:rsid w:val="00207387"/>
    <w:rsid w:val="002076C7"/>
    <w:rsid w:val="002100AD"/>
    <w:rsid w:val="002100DF"/>
    <w:rsid w:val="00211A77"/>
    <w:rsid w:val="00211F31"/>
    <w:rsid w:val="002120DF"/>
    <w:rsid w:val="00212791"/>
    <w:rsid w:val="002128B1"/>
    <w:rsid w:val="00212D40"/>
    <w:rsid w:val="00213FE4"/>
    <w:rsid w:val="002146AD"/>
    <w:rsid w:val="00214C67"/>
    <w:rsid w:val="00215C2D"/>
    <w:rsid w:val="00216851"/>
    <w:rsid w:val="00216B61"/>
    <w:rsid w:val="00216E16"/>
    <w:rsid w:val="0021737D"/>
    <w:rsid w:val="00217593"/>
    <w:rsid w:val="002200E1"/>
    <w:rsid w:val="00220685"/>
    <w:rsid w:val="0022089E"/>
    <w:rsid w:val="00220D31"/>
    <w:rsid w:val="0022187D"/>
    <w:rsid w:val="00221D61"/>
    <w:rsid w:val="00221D9A"/>
    <w:rsid w:val="00222676"/>
    <w:rsid w:val="0022270D"/>
    <w:rsid w:val="00222C7C"/>
    <w:rsid w:val="002235A7"/>
    <w:rsid w:val="0022368E"/>
    <w:rsid w:val="0022380B"/>
    <w:rsid w:val="00223909"/>
    <w:rsid w:val="00223951"/>
    <w:rsid w:val="00223DEA"/>
    <w:rsid w:val="00224447"/>
    <w:rsid w:val="002246A3"/>
    <w:rsid w:val="00226449"/>
    <w:rsid w:val="002269AE"/>
    <w:rsid w:val="002271DD"/>
    <w:rsid w:val="00227526"/>
    <w:rsid w:val="00227812"/>
    <w:rsid w:val="00227BAA"/>
    <w:rsid w:val="00230F89"/>
    <w:rsid w:val="002311B5"/>
    <w:rsid w:val="002315C5"/>
    <w:rsid w:val="00232388"/>
    <w:rsid w:val="002326EA"/>
    <w:rsid w:val="00232798"/>
    <w:rsid w:val="00232C0D"/>
    <w:rsid w:val="00232DAD"/>
    <w:rsid w:val="00232DF0"/>
    <w:rsid w:val="00233059"/>
    <w:rsid w:val="00233492"/>
    <w:rsid w:val="00233B36"/>
    <w:rsid w:val="00233B5A"/>
    <w:rsid w:val="00233EDF"/>
    <w:rsid w:val="00234091"/>
    <w:rsid w:val="00234423"/>
    <w:rsid w:val="002348BE"/>
    <w:rsid w:val="00234932"/>
    <w:rsid w:val="002349A3"/>
    <w:rsid w:val="00234C5F"/>
    <w:rsid w:val="00234D24"/>
    <w:rsid w:val="0023564A"/>
    <w:rsid w:val="002357AA"/>
    <w:rsid w:val="00235F1D"/>
    <w:rsid w:val="00236719"/>
    <w:rsid w:val="00236795"/>
    <w:rsid w:val="00236D4B"/>
    <w:rsid w:val="0023780C"/>
    <w:rsid w:val="00237B1C"/>
    <w:rsid w:val="00237B39"/>
    <w:rsid w:val="002400AC"/>
    <w:rsid w:val="0024099A"/>
    <w:rsid w:val="00240B08"/>
    <w:rsid w:val="00240EB8"/>
    <w:rsid w:val="00241036"/>
    <w:rsid w:val="002413BD"/>
    <w:rsid w:val="00241771"/>
    <w:rsid w:val="00241837"/>
    <w:rsid w:val="00241EFA"/>
    <w:rsid w:val="0024236D"/>
    <w:rsid w:val="002426B0"/>
    <w:rsid w:val="00242752"/>
    <w:rsid w:val="002427A0"/>
    <w:rsid w:val="00243CFC"/>
    <w:rsid w:val="00244186"/>
    <w:rsid w:val="00244A60"/>
    <w:rsid w:val="00245984"/>
    <w:rsid w:val="00245DDC"/>
    <w:rsid w:val="00246E96"/>
    <w:rsid w:val="002475BE"/>
    <w:rsid w:val="00247A0B"/>
    <w:rsid w:val="00247C5C"/>
    <w:rsid w:val="00250219"/>
    <w:rsid w:val="00251A9F"/>
    <w:rsid w:val="00251AA9"/>
    <w:rsid w:val="00252C18"/>
    <w:rsid w:val="0025326E"/>
    <w:rsid w:val="002534A4"/>
    <w:rsid w:val="002537E0"/>
    <w:rsid w:val="00254189"/>
    <w:rsid w:val="00254430"/>
    <w:rsid w:val="00254850"/>
    <w:rsid w:val="00254E2D"/>
    <w:rsid w:val="0025621C"/>
    <w:rsid w:val="00256957"/>
    <w:rsid w:val="00256CC9"/>
    <w:rsid w:val="002570D7"/>
    <w:rsid w:val="002601C4"/>
    <w:rsid w:val="00260A68"/>
    <w:rsid w:val="0026163C"/>
    <w:rsid w:val="0026181E"/>
    <w:rsid w:val="0026187A"/>
    <w:rsid w:val="00261E2C"/>
    <w:rsid w:val="002620DF"/>
    <w:rsid w:val="00263347"/>
    <w:rsid w:val="00263A00"/>
    <w:rsid w:val="00263AA9"/>
    <w:rsid w:val="00263EB3"/>
    <w:rsid w:val="00264AEB"/>
    <w:rsid w:val="00264B91"/>
    <w:rsid w:val="00264D6D"/>
    <w:rsid w:val="002653C2"/>
    <w:rsid w:val="00265932"/>
    <w:rsid w:val="00266315"/>
    <w:rsid w:val="0026664B"/>
    <w:rsid w:val="00266CFD"/>
    <w:rsid w:val="00266E29"/>
    <w:rsid w:val="002709A6"/>
    <w:rsid w:val="00270FCB"/>
    <w:rsid w:val="002710EF"/>
    <w:rsid w:val="0027152F"/>
    <w:rsid w:val="002716E8"/>
    <w:rsid w:val="00271C14"/>
    <w:rsid w:val="00272689"/>
    <w:rsid w:val="00272880"/>
    <w:rsid w:val="00272A3A"/>
    <w:rsid w:val="00272A84"/>
    <w:rsid w:val="0027343D"/>
    <w:rsid w:val="0027376F"/>
    <w:rsid w:val="00273C7F"/>
    <w:rsid w:val="002744D5"/>
    <w:rsid w:val="00274775"/>
    <w:rsid w:val="00274F25"/>
    <w:rsid w:val="00275853"/>
    <w:rsid w:val="00275B47"/>
    <w:rsid w:val="002760A5"/>
    <w:rsid w:val="002763D0"/>
    <w:rsid w:val="00276E76"/>
    <w:rsid w:val="002770EF"/>
    <w:rsid w:val="002772ED"/>
    <w:rsid w:val="0028099E"/>
    <w:rsid w:val="00280D14"/>
    <w:rsid w:val="0028148E"/>
    <w:rsid w:val="002815F4"/>
    <w:rsid w:val="00281683"/>
    <w:rsid w:val="002816D6"/>
    <w:rsid w:val="00281759"/>
    <w:rsid w:val="0028176B"/>
    <w:rsid w:val="002818AE"/>
    <w:rsid w:val="00281E20"/>
    <w:rsid w:val="00281E6D"/>
    <w:rsid w:val="00281ECE"/>
    <w:rsid w:val="00281F8F"/>
    <w:rsid w:val="00282942"/>
    <w:rsid w:val="00282AEB"/>
    <w:rsid w:val="00282B69"/>
    <w:rsid w:val="002835C3"/>
    <w:rsid w:val="0028454E"/>
    <w:rsid w:val="00285823"/>
    <w:rsid w:val="00285B3B"/>
    <w:rsid w:val="0028656F"/>
    <w:rsid w:val="00286607"/>
    <w:rsid w:val="002867D0"/>
    <w:rsid w:val="002870DB"/>
    <w:rsid w:val="002875C1"/>
    <w:rsid w:val="00287C86"/>
    <w:rsid w:val="00290103"/>
    <w:rsid w:val="0029026D"/>
    <w:rsid w:val="0029114A"/>
    <w:rsid w:val="00291BDB"/>
    <w:rsid w:val="0029325A"/>
    <w:rsid w:val="0029341C"/>
    <w:rsid w:val="00293DD1"/>
    <w:rsid w:val="00294064"/>
    <w:rsid w:val="002940E3"/>
    <w:rsid w:val="00294E99"/>
    <w:rsid w:val="0029518E"/>
    <w:rsid w:val="0029560B"/>
    <w:rsid w:val="002969AA"/>
    <w:rsid w:val="00296C37"/>
    <w:rsid w:val="00297B38"/>
    <w:rsid w:val="00297B96"/>
    <w:rsid w:val="00297BCF"/>
    <w:rsid w:val="002A04BD"/>
    <w:rsid w:val="002A0894"/>
    <w:rsid w:val="002A0C91"/>
    <w:rsid w:val="002A1060"/>
    <w:rsid w:val="002A1685"/>
    <w:rsid w:val="002A178D"/>
    <w:rsid w:val="002A1B02"/>
    <w:rsid w:val="002A1B55"/>
    <w:rsid w:val="002A1CD8"/>
    <w:rsid w:val="002A21AA"/>
    <w:rsid w:val="002A28F0"/>
    <w:rsid w:val="002A2D13"/>
    <w:rsid w:val="002A3A1C"/>
    <w:rsid w:val="002A4253"/>
    <w:rsid w:val="002A462D"/>
    <w:rsid w:val="002A48C9"/>
    <w:rsid w:val="002A4F92"/>
    <w:rsid w:val="002A5767"/>
    <w:rsid w:val="002A5EC0"/>
    <w:rsid w:val="002A6360"/>
    <w:rsid w:val="002A7323"/>
    <w:rsid w:val="002A76B9"/>
    <w:rsid w:val="002A7AC5"/>
    <w:rsid w:val="002A7E03"/>
    <w:rsid w:val="002A7FAB"/>
    <w:rsid w:val="002B02E4"/>
    <w:rsid w:val="002B0B84"/>
    <w:rsid w:val="002B0CE8"/>
    <w:rsid w:val="002B1420"/>
    <w:rsid w:val="002B19C7"/>
    <w:rsid w:val="002B22C2"/>
    <w:rsid w:val="002B26C0"/>
    <w:rsid w:val="002B2B29"/>
    <w:rsid w:val="002B2D6D"/>
    <w:rsid w:val="002B30E9"/>
    <w:rsid w:val="002B3102"/>
    <w:rsid w:val="002B3142"/>
    <w:rsid w:val="002B338D"/>
    <w:rsid w:val="002B347D"/>
    <w:rsid w:val="002B3BEF"/>
    <w:rsid w:val="002B3C03"/>
    <w:rsid w:val="002B3E9C"/>
    <w:rsid w:val="002B3F36"/>
    <w:rsid w:val="002B4866"/>
    <w:rsid w:val="002B4F2E"/>
    <w:rsid w:val="002B5367"/>
    <w:rsid w:val="002B587D"/>
    <w:rsid w:val="002B688A"/>
    <w:rsid w:val="002B6946"/>
    <w:rsid w:val="002B6CE4"/>
    <w:rsid w:val="002B71E1"/>
    <w:rsid w:val="002B7808"/>
    <w:rsid w:val="002B7D7F"/>
    <w:rsid w:val="002B7F08"/>
    <w:rsid w:val="002C0DBF"/>
    <w:rsid w:val="002C102A"/>
    <w:rsid w:val="002C1865"/>
    <w:rsid w:val="002C1B88"/>
    <w:rsid w:val="002C20C7"/>
    <w:rsid w:val="002C2330"/>
    <w:rsid w:val="002C23A7"/>
    <w:rsid w:val="002C343F"/>
    <w:rsid w:val="002C35E4"/>
    <w:rsid w:val="002C397E"/>
    <w:rsid w:val="002C3BAE"/>
    <w:rsid w:val="002C3FDD"/>
    <w:rsid w:val="002C43AD"/>
    <w:rsid w:val="002C4B9D"/>
    <w:rsid w:val="002C4F8B"/>
    <w:rsid w:val="002C52AF"/>
    <w:rsid w:val="002C5448"/>
    <w:rsid w:val="002C5894"/>
    <w:rsid w:val="002C5C7B"/>
    <w:rsid w:val="002C5E33"/>
    <w:rsid w:val="002C605F"/>
    <w:rsid w:val="002C6C80"/>
    <w:rsid w:val="002C6F12"/>
    <w:rsid w:val="002C7401"/>
    <w:rsid w:val="002D0507"/>
    <w:rsid w:val="002D0526"/>
    <w:rsid w:val="002D08C3"/>
    <w:rsid w:val="002D0A17"/>
    <w:rsid w:val="002D0BE7"/>
    <w:rsid w:val="002D0D48"/>
    <w:rsid w:val="002D0DC3"/>
    <w:rsid w:val="002D1991"/>
    <w:rsid w:val="002D1E88"/>
    <w:rsid w:val="002D23A5"/>
    <w:rsid w:val="002D25CB"/>
    <w:rsid w:val="002D2707"/>
    <w:rsid w:val="002D285D"/>
    <w:rsid w:val="002D2B75"/>
    <w:rsid w:val="002D2C00"/>
    <w:rsid w:val="002D34AC"/>
    <w:rsid w:val="002D3853"/>
    <w:rsid w:val="002D3D7E"/>
    <w:rsid w:val="002D3E44"/>
    <w:rsid w:val="002D4147"/>
    <w:rsid w:val="002D4151"/>
    <w:rsid w:val="002D429A"/>
    <w:rsid w:val="002D4387"/>
    <w:rsid w:val="002D5339"/>
    <w:rsid w:val="002D5441"/>
    <w:rsid w:val="002D5447"/>
    <w:rsid w:val="002D5A66"/>
    <w:rsid w:val="002D61DF"/>
    <w:rsid w:val="002D6B7F"/>
    <w:rsid w:val="002D6CC8"/>
    <w:rsid w:val="002D6D98"/>
    <w:rsid w:val="002D6FC3"/>
    <w:rsid w:val="002D7461"/>
    <w:rsid w:val="002D7638"/>
    <w:rsid w:val="002D76AA"/>
    <w:rsid w:val="002D79B8"/>
    <w:rsid w:val="002D79DB"/>
    <w:rsid w:val="002D7EFD"/>
    <w:rsid w:val="002E0141"/>
    <w:rsid w:val="002E04B0"/>
    <w:rsid w:val="002E04FA"/>
    <w:rsid w:val="002E0585"/>
    <w:rsid w:val="002E05E5"/>
    <w:rsid w:val="002E06FA"/>
    <w:rsid w:val="002E0C75"/>
    <w:rsid w:val="002E16A6"/>
    <w:rsid w:val="002E1A2B"/>
    <w:rsid w:val="002E1F42"/>
    <w:rsid w:val="002E26FC"/>
    <w:rsid w:val="002E28ED"/>
    <w:rsid w:val="002E342A"/>
    <w:rsid w:val="002E379B"/>
    <w:rsid w:val="002E3B5A"/>
    <w:rsid w:val="002E4166"/>
    <w:rsid w:val="002E45DA"/>
    <w:rsid w:val="002E482D"/>
    <w:rsid w:val="002E4E4E"/>
    <w:rsid w:val="002E4FCD"/>
    <w:rsid w:val="002E519F"/>
    <w:rsid w:val="002E568F"/>
    <w:rsid w:val="002E5D48"/>
    <w:rsid w:val="002E5DD2"/>
    <w:rsid w:val="002E692B"/>
    <w:rsid w:val="002E7374"/>
    <w:rsid w:val="002E741B"/>
    <w:rsid w:val="002E7443"/>
    <w:rsid w:val="002E7CD2"/>
    <w:rsid w:val="002E7D6F"/>
    <w:rsid w:val="002F012C"/>
    <w:rsid w:val="002F0265"/>
    <w:rsid w:val="002F05FE"/>
    <w:rsid w:val="002F0BED"/>
    <w:rsid w:val="002F0DE3"/>
    <w:rsid w:val="002F0E39"/>
    <w:rsid w:val="002F1126"/>
    <w:rsid w:val="002F117B"/>
    <w:rsid w:val="002F18C7"/>
    <w:rsid w:val="002F1917"/>
    <w:rsid w:val="002F19E7"/>
    <w:rsid w:val="002F1D8B"/>
    <w:rsid w:val="002F1DC6"/>
    <w:rsid w:val="002F2022"/>
    <w:rsid w:val="002F262F"/>
    <w:rsid w:val="002F26BE"/>
    <w:rsid w:val="002F3489"/>
    <w:rsid w:val="002F3556"/>
    <w:rsid w:val="002F3621"/>
    <w:rsid w:val="002F3A2F"/>
    <w:rsid w:val="002F3F54"/>
    <w:rsid w:val="002F4295"/>
    <w:rsid w:val="002F4490"/>
    <w:rsid w:val="002F4F97"/>
    <w:rsid w:val="002F5018"/>
    <w:rsid w:val="002F53A2"/>
    <w:rsid w:val="002F5439"/>
    <w:rsid w:val="002F5A55"/>
    <w:rsid w:val="002F5EFE"/>
    <w:rsid w:val="002F68B6"/>
    <w:rsid w:val="002F695A"/>
    <w:rsid w:val="002F6AC3"/>
    <w:rsid w:val="002F6B2F"/>
    <w:rsid w:val="002F6F3B"/>
    <w:rsid w:val="002F731F"/>
    <w:rsid w:val="002F76AE"/>
    <w:rsid w:val="00300379"/>
    <w:rsid w:val="00300FDB"/>
    <w:rsid w:val="003012BF"/>
    <w:rsid w:val="003012C7"/>
    <w:rsid w:val="0030167F"/>
    <w:rsid w:val="003022A4"/>
    <w:rsid w:val="00302378"/>
    <w:rsid w:val="003025FF"/>
    <w:rsid w:val="00302899"/>
    <w:rsid w:val="0030315F"/>
    <w:rsid w:val="003033F0"/>
    <w:rsid w:val="00304376"/>
    <w:rsid w:val="00304648"/>
    <w:rsid w:val="0030473D"/>
    <w:rsid w:val="0030520F"/>
    <w:rsid w:val="00305766"/>
    <w:rsid w:val="003059EB"/>
    <w:rsid w:val="00305EEE"/>
    <w:rsid w:val="0030653E"/>
    <w:rsid w:val="00306D07"/>
    <w:rsid w:val="003075EB"/>
    <w:rsid w:val="0030763A"/>
    <w:rsid w:val="00310040"/>
    <w:rsid w:val="0031029D"/>
    <w:rsid w:val="0031065E"/>
    <w:rsid w:val="0031098A"/>
    <w:rsid w:val="00310BD6"/>
    <w:rsid w:val="00310E94"/>
    <w:rsid w:val="003139AD"/>
    <w:rsid w:val="00314158"/>
    <w:rsid w:val="003143EF"/>
    <w:rsid w:val="003145C5"/>
    <w:rsid w:val="003155AB"/>
    <w:rsid w:val="00315C67"/>
    <w:rsid w:val="00315E17"/>
    <w:rsid w:val="00316075"/>
    <w:rsid w:val="00316965"/>
    <w:rsid w:val="00316CB3"/>
    <w:rsid w:val="00317623"/>
    <w:rsid w:val="00317D43"/>
    <w:rsid w:val="003205E3"/>
    <w:rsid w:val="00320821"/>
    <w:rsid w:val="00320DFC"/>
    <w:rsid w:val="0032108E"/>
    <w:rsid w:val="00321E44"/>
    <w:rsid w:val="00322717"/>
    <w:rsid w:val="00323587"/>
    <w:rsid w:val="003236FC"/>
    <w:rsid w:val="0032400A"/>
    <w:rsid w:val="00324990"/>
    <w:rsid w:val="00324A51"/>
    <w:rsid w:val="00324C59"/>
    <w:rsid w:val="003251DE"/>
    <w:rsid w:val="00325718"/>
    <w:rsid w:val="00325F00"/>
    <w:rsid w:val="00325FFA"/>
    <w:rsid w:val="00326182"/>
    <w:rsid w:val="003263A8"/>
    <w:rsid w:val="003263AF"/>
    <w:rsid w:val="003265BC"/>
    <w:rsid w:val="00326A2F"/>
    <w:rsid w:val="0032710D"/>
    <w:rsid w:val="00327EC2"/>
    <w:rsid w:val="00330040"/>
    <w:rsid w:val="00330720"/>
    <w:rsid w:val="00330C45"/>
    <w:rsid w:val="00330DFB"/>
    <w:rsid w:val="003312F8"/>
    <w:rsid w:val="0033149A"/>
    <w:rsid w:val="00331B2F"/>
    <w:rsid w:val="00332622"/>
    <w:rsid w:val="00332BD1"/>
    <w:rsid w:val="0033339A"/>
    <w:rsid w:val="0033345D"/>
    <w:rsid w:val="00333C95"/>
    <w:rsid w:val="0033419C"/>
    <w:rsid w:val="0033425C"/>
    <w:rsid w:val="0033489A"/>
    <w:rsid w:val="003357CC"/>
    <w:rsid w:val="00335BDB"/>
    <w:rsid w:val="00335F8D"/>
    <w:rsid w:val="00335FD9"/>
    <w:rsid w:val="003362AB"/>
    <w:rsid w:val="00336577"/>
    <w:rsid w:val="0033661B"/>
    <w:rsid w:val="00336A35"/>
    <w:rsid w:val="003373F6"/>
    <w:rsid w:val="00337DB2"/>
    <w:rsid w:val="003412A7"/>
    <w:rsid w:val="00341C83"/>
    <w:rsid w:val="00342B78"/>
    <w:rsid w:val="00343E28"/>
    <w:rsid w:val="00344A1A"/>
    <w:rsid w:val="00345347"/>
    <w:rsid w:val="00345452"/>
    <w:rsid w:val="00345A68"/>
    <w:rsid w:val="0034684B"/>
    <w:rsid w:val="00346A8E"/>
    <w:rsid w:val="00346BC2"/>
    <w:rsid w:val="00346BF0"/>
    <w:rsid w:val="003476F1"/>
    <w:rsid w:val="003477CB"/>
    <w:rsid w:val="00347888"/>
    <w:rsid w:val="003501BB"/>
    <w:rsid w:val="003509FF"/>
    <w:rsid w:val="00350C9A"/>
    <w:rsid w:val="00351001"/>
    <w:rsid w:val="00351205"/>
    <w:rsid w:val="0035157E"/>
    <w:rsid w:val="00351BFC"/>
    <w:rsid w:val="00352138"/>
    <w:rsid w:val="00352FC5"/>
    <w:rsid w:val="00353010"/>
    <w:rsid w:val="003530FD"/>
    <w:rsid w:val="003538E5"/>
    <w:rsid w:val="00353C84"/>
    <w:rsid w:val="00353F0C"/>
    <w:rsid w:val="00354D0F"/>
    <w:rsid w:val="00355621"/>
    <w:rsid w:val="0035573D"/>
    <w:rsid w:val="00355984"/>
    <w:rsid w:val="00356DB5"/>
    <w:rsid w:val="003570C5"/>
    <w:rsid w:val="003576D1"/>
    <w:rsid w:val="00357A04"/>
    <w:rsid w:val="00357B83"/>
    <w:rsid w:val="003601CB"/>
    <w:rsid w:val="00360993"/>
    <w:rsid w:val="00360B2E"/>
    <w:rsid w:val="00361A7D"/>
    <w:rsid w:val="00362099"/>
    <w:rsid w:val="00362176"/>
    <w:rsid w:val="00362883"/>
    <w:rsid w:val="00362BDD"/>
    <w:rsid w:val="00363167"/>
    <w:rsid w:val="00363EFE"/>
    <w:rsid w:val="0036473F"/>
    <w:rsid w:val="00364E5E"/>
    <w:rsid w:val="00364EFF"/>
    <w:rsid w:val="00365006"/>
    <w:rsid w:val="00365118"/>
    <w:rsid w:val="003652F3"/>
    <w:rsid w:val="00365A02"/>
    <w:rsid w:val="00365D3A"/>
    <w:rsid w:val="003665F6"/>
    <w:rsid w:val="00366762"/>
    <w:rsid w:val="0036679C"/>
    <w:rsid w:val="003669A2"/>
    <w:rsid w:val="003677B4"/>
    <w:rsid w:val="003678C2"/>
    <w:rsid w:val="003702DC"/>
    <w:rsid w:val="00370560"/>
    <w:rsid w:val="00370562"/>
    <w:rsid w:val="00370EE0"/>
    <w:rsid w:val="00371362"/>
    <w:rsid w:val="00371469"/>
    <w:rsid w:val="0037193C"/>
    <w:rsid w:val="00371F49"/>
    <w:rsid w:val="003724D2"/>
    <w:rsid w:val="00372639"/>
    <w:rsid w:val="00372946"/>
    <w:rsid w:val="00372E76"/>
    <w:rsid w:val="003742FC"/>
    <w:rsid w:val="00375BFD"/>
    <w:rsid w:val="00375C45"/>
    <w:rsid w:val="00375C64"/>
    <w:rsid w:val="00375FE3"/>
    <w:rsid w:val="003760E5"/>
    <w:rsid w:val="0037619F"/>
    <w:rsid w:val="003761F6"/>
    <w:rsid w:val="003770AE"/>
    <w:rsid w:val="0037716E"/>
    <w:rsid w:val="00377983"/>
    <w:rsid w:val="003779D1"/>
    <w:rsid w:val="00377F15"/>
    <w:rsid w:val="003802BA"/>
    <w:rsid w:val="00381237"/>
    <w:rsid w:val="00381559"/>
    <w:rsid w:val="003817A1"/>
    <w:rsid w:val="00381F4D"/>
    <w:rsid w:val="00382016"/>
    <w:rsid w:val="0038212C"/>
    <w:rsid w:val="003826F4"/>
    <w:rsid w:val="00382DDB"/>
    <w:rsid w:val="00382EC2"/>
    <w:rsid w:val="0038375E"/>
    <w:rsid w:val="0038427B"/>
    <w:rsid w:val="00385033"/>
    <w:rsid w:val="003852DD"/>
    <w:rsid w:val="00385BB3"/>
    <w:rsid w:val="00385F63"/>
    <w:rsid w:val="0038641D"/>
    <w:rsid w:val="003864F6"/>
    <w:rsid w:val="00386BA2"/>
    <w:rsid w:val="00386BD9"/>
    <w:rsid w:val="00387FCA"/>
    <w:rsid w:val="00391155"/>
    <w:rsid w:val="00391188"/>
    <w:rsid w:val="00391204"/>
    <w:rsid w:val="003913AA"/>
    <w:rsid w:val="0039172D"/>
    <w:rsid w:val="00391CF3"/>
    <w:rsid w:val="0039242A"/>
    <w:rsid w:val="003933F6"/>
    <w:rsid w:val="00393522"/>
    <w:rsid w:val="0039390E"/>
    <w:rsid w:val="00393F4F"/>
    <w:rsid w:val="0039462C"/>
    <w:rsid w:val="0039480A"/>
    <w:rsid w:val="00394A0C"/>
    <w:rsid w:val="003950A9"/>
    <w:rsid w:val="0039528A"/>
    <w:rsid w:val="003957E5"/>
    <w:rsid w:val="0039593C"/>
    <w:rsid w:val="00397248"/>
    <w:rsid w:val="00397D1F"/>
    <w:rsid w:val="003A0155"/>
    <w:rsid w:val="003A0251"/>
    <w:rsid w:val="003A04EF"/>
    <w:rsid w:val="003A06FD"/>
    <w:rsid w:val="003A091C"/>
    <w:rsid w:val="003A19BF"/>
    <w:rsid w:val="003A2719"/>
    <w:rsid w:val="003A2AAC"/>
    <w:rsid w:val="003A2DD3"/>
    <w:rsid w:val="003A2F7C"/>
    <w:rsid w:val="003A39F6"/>
    <w:rsid w:val="003A4452"/>
    <w:rsid w:val="003A44F7"/>
    <w:rsid w:val="003A496F"/>
    <w:rsid w:val="003A4CA5"/>
    <w:rsid w:val="003A5042"/>
    <w:rsid w:val="003A583E"/>
    <w:rsid w:val="003A58C4"/>
    <w:rsid w:val="003A655D"/>
    <w:rsid w:val="003A735A"/>
    <w:rsid w:val="003A738F"/>
    <w:rsid w:val="003B0805"/>
    <w:rsid w:val="003B0CC4"/>
    <w:rsid w:val="003B1874"/>
    <w:rsid w:val="003B1C52"/>
    <w:rsid w:val="003B2459"/>
    <w:rsid w:val="003B28EC"/>
    <w:rsid w:val="003B2EDB"/>
    <w:rsid w:val="003B3F71"/>
    <w:rsid w:val="003B4DFD"/>
    <w:rsid w:val="003B4DFF"/>
    <w:rsid w:val="003B4FE7"/>
    <w:rsid w:val="003B562C"/>
    <w:rsid w:val="003B5887"/>
    <w:rsid w:val="003B6015"/>
    <w:rsid w:val="003B6142"/>
    <w:rsid w:val="003B675C"/>
    <w:rsid w:val="003B6DBD"/>
    <w:rsid w:val="003B71A7"/>
    <w:rsid w:val="003C02D1"/>
    <w:rsid w:val="003C072C"/>
    <w:rsid w:val="003C08F2"/>
    <w:rsid w:val="003C113D"/>
    <w:rsid w:val="003C114F"/>
    <w:rsid w:val="003C13D4"/>
    <w:rsid w:val="003C1877"/>
    <w:rsid w:val="003C22F9"/>
    <w:rsid w:val="003C24DC"/>
    <w:rsid w:val="003C27A0"/>
    <w:rsid w:val="003C27DB"/>
    <w:rsid w:val="003C2A5F"/>
    <w:rsid w:val="003C2C49"/>
    <w:rsid w:val="003C3145"/>
    <w:rsid w:val="003C35BE"/>
    <w:rsid w:val="003C35DE"/>
    <w:rsid w:val="003C4420"/>
    <w:rsid w:val="003C4524"/>
    <w:rsid w:val="003C4620"/>
    <w:rsid w:val="003C49C0"/>
    <w:rsid w:val="003C4AD4"/>
    <w:rsid w:val="003C548F"/>
    <w:rsid w:val="003C55E9"/>
    <w:rsid w:val="003C5AD3"/>
    <w:rsid w:val="003C5BBC"/>
    <w:rsid w:val="003C62C4"/>
    <w:rsid w:val="003C6859"/>
    <w:rsid w:val="003C720C"/>
    <w:rsid w:val="003C7683"/>
    <w:rsid w:val="003C7D97"/>
    <w:rsid w:val="003D0028"/>
    <w:rsid w:val="003D010B"/>
    <w:rsid w:val="003D164A"/>
    <w:rsid w:val="003D16D2"/>
    <w:rsid w:val="003D19AF"/>
    <w:rsid w:val="003D1D58"/>
    <w:rsid w:val="003D225A"/>
    <w:rsid w:val="003D26E1"/>
    <w:rsid w:val="003D281A"/>
    <w:rsid w:val="003D2828"/>
    <w:rsid w:val="003D2E17"/>
    <w:rsid w:val="003D3388"/>
    <w:rsid w:val="003D34B5"/>
    <w:rsid w:val="003D3545"/>
    <w:rsid w:val="003D38A4"/>
    <w:rsid w:val="003D405E"/>
    <w:rsid w:val="003D4318"/>
    <w:rsid w:val="003D4AFC"/>
    <w:rsid w:val="003D4E39"/>
    <w:rsid w:val="003D4FD6"/>
    <w:rsid w:val="003D5928"/>
    <w:rsid w:val="003D59E9"/>
    <w:rsid w:val="003D615B"/>
    <w:rsid w:val="003D62AE"/>
    <w:rsid w:val="003D6CC7"/>
    <w:rsid w:val="003D6E97"/>
    <w:rsid w:val="003D6EFE"/>
    <w:rsid w:val="003D77D0"/>
    <w:rsid w:val="003D7AF5"/>
    <w:rsid w:val="003D7CF5"/>
    <w:rsid w:val="003E0927"/>
    <w:rsid w:val="003E0DE3"/>
    <w:rsid w:val="003E0EAC"/>
    <w:rsid w:val="003E1389"/>
    <w:rsid w:val="003E1394"/>
    <w:rsid w:val="003E1930"/>
    <w:rsid w:val="003E19CC"/>
    <w:rsid w:val="003E2139"/>
    <w:rsid w:val="003E2319"/>
    <w:rsid w:val="003E24B9"/>
    <w:rsid w:val="003E2541"/>
    <w:rsid w:val="003E306C"/>
    <w:rsid w:val="003E4489"/>
    <w:rsid w:val="003E455E"/>
    <w:rsid w:val="003E47E6"/>
    <w:rsid w:val="003E48D3"/>
    <w:rsid w:val="003E4B02"/>
    <w:rsid w:val="003E4C3E"/>
    <w:rsid w:val="003E5753"/>
    <w:rsid w:val="003E61E6"/>
    <w:rsid w:val="003E7154"/>
    <w:rsid w:val="003E7207"/>
    <w:rsid w:val="003E7638"/>
    <w:rsid w:val="003E7730"/>
    <w:rsid w:val="003E7FA4"/>
    <w:rsid w:val="003F041D"/>
    <w:rsid w:val="003F07F5"/>
    <w:rsid w:val="003F1274"/>
    <w:rsid w:val="003F1980"/>
    <w:rsid w:val="003F1EAA"/>
    <w:rsid w:val="003F2448"/>
    <w:rsid w:val="003F2829"/>
    <w:rsid w:val="003F3469"/>
    <w:rsid w:val="003F52FF"/>
    <w:rsid w:val="003F6DC9"/>
    <w:rsid w:val="003F6E91"/>
    <w:rsid w:val="003F71D5"/>
    <w:rsid w:val="003F75A7"/>
    <w:rsid w:val="003F75F2"/>
    <w:rsid w:val="003F769F"/>
    <w:rsid w:val="003F7CAB"/>
    <w:rsid w:val="003F7E6A"/>
    <w:rsid w:val="00400675"/>
    <w:rsid w:val="0040182D"/>
    <w:rsid w:val="00401FFA"/>
    <w:rsid w:val="00403278"/>
    <w:rsid w:val="00403A8B"/>
    <w:rsid w:val="00403D3D"/>
    <w:rsid w:val="00403F5A"/>
    <w:rsid w:val="004040E8"/>
    <w:rsid w:val="00404360"/>
    <w:rsid w:val="004057BC"/>
    <w:rsid w:val="00405B41"/>
    <w:rsid w:val="00406541"/>
    <w:rsid w:val="00406946"/>
    <w:rsid w:val="00406995"/>
    <w:rsid w:val="0040707B"/>
    <w:rsid w:val="0041011A"/>
    <w:rsid w:val="004101A6"/>
    <w:rsid w:val="004108A6"/>
    <w:rsid w:val="004108F9"/>
    <w:rsid w:val="004112E3"/>
    <w:rsid w:val="0041160F"/>
    <w:rsid w:val="004125BF"/>
    <w:rsid w:val="00413350"/>
    <w:rsid w:val="0041411C"/>
    <w:rsid w:val="00414196"/>
    <w:rsid w:val="00414572"/>
    <w:rsid w:val="0041487A"/>
    <w:rsid w:val="00414C31"/>
    <w:rsid w:val="00414F61"/>
    <w:rsid w:val="004151D1"/>
    <w:rsid w:val="0041593D"/>
    <w:rsid w:val="004166BA"/>
    <w:rsid w:val="004166DC"/>
    <w:rsid w:val="004167FE"/>
    <w:rsid w:val="00417C17"/>
    <w:rsid w:val="00417D13"/>
    <w:rsid w:val="00417F05"/>
    <w:rsid w:val="00420214"/>
    <w:rsid w:val="00420389"/>
    <w:rsid w:val="004217FC"/>
    <w:rsid w:val="00422014"/>
    <w:rsid w:val="0042204D"/>
    <w:rsid w:val="00422099"/>
    <w:rsid w:val="00422118"/>
    <w:rsid w:val="004223DA"/>
    <w:rsid w:val="004229E7"/>
    <w:rsid w:val="00422F0C"/>
    <w:rsid w:val="0042308C"/>
    <w:rsid w:val="00423ECF"/>
    <w:rsid w:val="00424451"/>
    <w:rsid w:val="00424620"/>
    <w:rsid w:val="00424C7B"/>
    <w:rsid w:val="0042533D"/>
    <w:rsid w:val="004256D6"/>
    <w:rsid w:val="004261EA"/>
    <w:rsid w:val="004263DC"/>
    <w:rsid w:val="00426AF0"/>
    <w:rsid w:val="00427D49"/>
    <w:rsid w:val="00427F08"/>
    <w:rsid w:val="00430440"/>
    <w:rsid w:val="004309A8"/>
    <w:rsid w:val="004310D2"/>
    <w:rsid w:val="00431233"/>
    <w:rsid w:val="00431513"/>
    <w:rsid w:val="00431A41"/>
    <w:rsid w:val="00431AAB"/>
    <w:rsid w:val="00431D9A"/>
    <w:rsid w:val="00431E9D"/>
    <w:rsid w:val="004320E1"/>
    <w:rsid w:val="0043254C"/>
    <w:rsid w:val="00432AA2"/>
    <w:rsid w:val="00433301"/>
    <w:rsid w:val="004336C0"/>
    <w:rsid w:val="00433732"/>
    <w:rsid w:val="0043376E"/>
    <w:rsid w:val="0043409F"/>
    <w:rsid w:val="00434A24"/>
    <w:rsid w:val="00434C14"/>
    <w:rsid w:val="00434C4B"/>
    <w:rsid w:val="00434F92"/>
    <w:rsid w:val="004355A0"/>
    <w:rsid w:val="00435892"/>
    <w:rsid w:val="004359BD"/>
    <w:rsid w:val="004360DA"/>
    <w:rsid w:val="00436F53"/>
    <w:rsid w:val="004402A4"/>
    <w:rsid w:val="004405C2"/>
    <w:rsid w:val="004407F0"/>
    <w:rsid w:val="004407F2"/>
    <w:rsid w:val="00441EB9"/>
    <w:rsid w:val="0044207E"/>
    <w:rsid w:val="004432A9"/>
    <w:rsid w:val="00443706"/>
    <w:rsid w:val="00443A02"/>
    <w:rsid w:val="00444226"/>
    <w:rsid w:val="004444DB"/>
    <w:rsid w:val="00444CE2"/>
    <w:rsid w:val="00444F64"/>
    <w:rsid w:val="00444FD7"/>
    <w:rsid w:val="004451AB"/>
    <w:rsid w:val="004453FE"/>
    <w:rsid w:val="004459DE"/>
    <w:rsid w:val="00445DFC"/>
    <w:rsid w:val="0044758E"/>
    <w:rsid w:val="004477BE"/>
    <w:rsid w:val="004479E0"/>
    <w:rsid w:val="00447CBD"/>
    <w:rsid w:val="00447DAF"/>
    <w:rsid w:val="00450631"/>
    <w:rsid w:val="00450E6A"/>
    <w:rsid w:val="0045192F"/>
    <w:rsid w:val="004523F3"/>
    <w:rsid w:val="004525ED"/>
    <w:rsid w:val="0045275D"/>
    <w:rsid w:val="00452F5D"/>
    <w:rsid w:val="00453081"/>
    <w:rsid w:val="00453A6D"/>
    <w:rsid w:val="00454249"/>
    <w:rsid w:val="00454707"/>
    <w:rsid w:val="004552C6"/>
    <w:rsid w:val="00455A4F"/>
    <w:rsid w:val="00455C71"/>
    <w:rsid w:val="00456121"/>
    <w:rsid w:val="00456503"/>
    <w:rsid w:val="004568D0"/>
    <w:rsid w:val="00456B0E"/>
    <w:rsid w:val="004602E3"/>
    <w:rsid w:val="004604A7"/>
    <w:rsid w:val="00460674"/>
    <w:rsid w:val="0046082D"/>
    <w:rsid w:val="00461730"/>
    <w:rsid w:val="004623B3"/>
    <w:rsid w:val="00463494"/>
    <w:rsid w:val="004635FB"/>
    <w:rsid w:val="0046364F"/>
    <w:rsid w:val="0046404E"/>
    <w:rsid w:val="00464E43"/>
    <w:rsid w:val="004651EE"/>
    <w:rsid w:val="004652C6"/>
    <w:rsid w:val="00465BD5"/>
    <w:rsid w:val="00465ECA"/>
    <w:rsid w:val="00466090"/>
    <w:rsid w:val="004662AE"/>
    <w:rsid w:val="00467176"/>
    <w:rsid w:val="00467486"/>
    <w:rsid w:val="00467E12"/>
    <w:rsid w:val="00470503"/>
    <w:rsid w:val="00470564"/>
    <w:rsid w:val="004705FD"/>
    <w:rsid w:val="00470CBE"/>
    <w:rsid w:val="00471165"/>
    <w:rsid w:val="00471C42"/>
    <w:rsid w:val="00472234"/>
    <w:rsid w:val="0047223E"/>
    <w:rsid w:val="0047278E"/>
    <w:rsid w:val="004728C6"/>
    <w:rsid w:val="00472C05"/>
    <w:rsid w:val="00472DC7"/>
    <w:rsid w:val="00473093"/>
    <w:rsid w:val="004739F8"/>
    <w:rsid w:val="00473BF2"/>
    <w:rsid w:val="0047460D"/>
    <w:rsid w:val="004747CB"/>
    <w:rsid w:val="004748A5"/>
    <w:rsid w:val="004749BC"/>
    <w:rsid w:val="00474A0A"/>
    <w:rsid w:val="00474A64"/>
    <w:rsid w:val="00474AEA"/>
    <w:rsid w:val="00474CB9"/>
    <w:rsid w:val="004753B4"/>
    <w:rsid w:val="004753E6"/>
    <w:rsid w:val="00475A99"/>
    <w:rsid w:val="00475C63"/>
    <w:rsid w:val="004762C3"/>
    <w:rsid w:val="00476D42"/>
    <w:rsid w:val="00476FDE"/>
    <w:rsid w:val="00477A6A"/>
    <w:rsid w:val="00480805"/>
    <w:rsid w:val="004811F5"/>
    <w:rsid w:val="004827CF"/>
    <w:rsid w:val="00482D46"/>
    <w:rsid w:val="004832B6"/>
    <w:rsid w:val="00483406"/>
    <w:rsid w:val="004834BC"/>
    <w:rsid w:val="00484E8A"/>
    <w:rsid w:val="00485740"/>
    <w:rsid w:val="00485BDE"/>
    <w:rsid w:val="00486081"/>
    <w:rsid w:val="004860CC"/>
    <w:rsid w:val="004860ED"/>
    <w:rsid w:val="00486274"/>
    <w:rsid w:val="0048638D"/>
    <w:rsid w:val="00486429"/>
    <w:rsid w:val="004864CC"/>
    <w:rsid w:val="00486C30"/>
    <w:rsid w:val="00486EF2"/>
    <w:rsid w:val="00486F89"/>
    <w:rsid w:val="00491260"/>
    <w:rsid w:val="00491CE1"/>
    <w:rsid w:val="0049241A"/>
    <w:rsid w:val="004924E8"/>
    <w:rsid w:val="00492D5E"/>
    <w:rsid w:val="00492E37"/>
    <w:rsid w:val="00493798"/>
    <w:rsid w:val="00494269"/>
    <w:rsid w:val="00495516"/>
    <w:rsid w:val="0049577E"/>
    <w:rsid w:val="00495E16"/>
    <w:rsid w:val="0049611B"/>
    <w:rsid w:val="004962B9"/>
    <w:rsid w:val="004966B7"/>
    <w:rsid w:val="004969A1"/>
    <w:rsid w:val="00496D93"/>
    <w:rsid w:val="00497AA6"/>
    <w:rsid w:val="004A0176"/>
    <w:rsid w:val="004A0973"/>
    <w:rsid w:val="004A1026"/>
    <w:rsid w:val="004A196B"/>
    <w:rsid w:val="004A1FB9"/>
    <w:rsid w:val="004A1FC2"/>
    <w:rsid w:val="004A41ED"/>
    <w:rsid w:val="004A441E"/>
    <w:rsid w:val="004A4BF1"/>
    <w:rsid w:val="004A4D2C"/>
    <w:rsid w:val="004A54C5"/>
    <w:rsid w:val="004A58E4"/>
    <w:rsid w:val="004A5CB6"/>
    <w:rsid w:val="004A63E7"/>
    <w:rsid w:val="004A6D64"/>
    <w:rsid w:val="004A7169"/>
    <w:rsid w:val="004A7EB0"/>
    <w:rsid w:val="004A7F5C"/>
    <w:rsid w:val="004B0023"/>
    <w:rsid w:val="004B01CF"/>
    <w:rsid w:val="004B0974"/>
    <w:rsid w:val="004B0B3A"/>
    <w:rsid w:val="004B0C97"/>
    <w:rsid w:val="004B0EE3"/>
    <w:rsid w:val="004B1447"/>
    <w:rsid w:val="004B15A0"/>
    <w:rsid w:val="004B1AEF"/>
    <w:rsid w:val="004B1E62"/>
    <w:rsid w:val="004B2802"/>
    <w:rsid w:val="004B2AE6"/>
    <w:rsid w:val="004B386A"/>
    <w:rsid w:val="004B5292"/>
    <w:rsid w:val="004B5624"/>
    <w:rsid w:val="004B5CA1"/>
    <w:rsid w:val="004B6BFB"/>
    <w:rsid w:val="004B6CEC"/>
    <w:rsid w:val="004B6D02"/>
    <w:rsid w:val="004B7148"/>
    <w:rsid w:val="004B739C"/>
    <w:rsid w:val="004B7C88"/>
    <w:rsid w:val="004B7CFE"/>
    <w:rsid w:val="004B7D0C"/>
    <w:rsid w:val="004B7DA0"/>
    <w:rsid w:val="004B7E2F"/>
    <w:rsid w:val="004C003C"/>
    <w:rsid w:val="004C06E5"/>
    <w:rsid w:val="004C0A6A"/>
    <w:rsid w:val="004C0D0B"/>
    <w:rsid w:val="004C11CE"/>
    <w:rsid w:val="004C17E1"/>
    <w:rsid w:val="004C1CB5"/>
    <w:rsid w:val="004C2074"/>
    <w:rsid w:val="004C2589"/>
    <w:rsid w:val="004C2997"/>
    <w:rsid w:val="004C3612"/>
    <w:rsid w:val="004C4523"/>
    <w:rsid w:val="004C459F"/>
    <w:rsid w:val="004C4D33"/>
    <w:rsid w:val="004C57EF"/>
    <w:rsid w:val="004C5980"/>
    <w:rsid w:val="004C74BE"/>
    <w:rsid w:val="004C7797"/>
    <w:rsid w:val="004C7891"/>
    <w:rsid w:val="004C7BF6"/>
    <w:rsid w:val="004D0BB3"/>
    <w:rsid w:val="004D1417"/>
    <w:rsid w:val="004D1C3F"/>
    <w:rsid w:val="004D1F0C"/>
    <w:rsid w:val="004D214C"/>
    <w:rsid w:val="004D23EA"/>
    <w:rsid w:val="004D2743"/>
    <w:rsid w:val="004D2920"/>
    <w:rsid w:val="004D2BAA"/>
    <w:rsid w:val="004D2C14"/>
    <w:rsid w:val="004D30EC"/>
    <w:rsid w:val="004D352D"/>
    <w:rsid w:val="004D3577"/>
    <w:rsid w:val="004D3B92"/>
    <w:rsid w:val="004D4155"/>
    <w:rsid w:val="004D426E"/>
    <w:rsid w:val="004D440A"/>
    <w:rsid w:val="004D4C9D"/>
    <w:rsid w:val="004D4CA5"/>
    <w:rsid w:val="004D4E4A"/>
    <w:rsid w:val="004D5521"/>
    <w:rsid w:val="004D5769"/>
    <w:rsid w:val="004D6B34"/>
    <w:rsid w:val="004D6F63"/>
    <w:rsid w:val="004D6F80"/>
    <w:rsid w:val="004D7189"/>
    <w:rsid w:val="004D7F4C"/>
    <w:rsid w:val="004E02E1"/>
    <w:rsid w:val="004E0586"/>
    <w:rsid w:val="004E05D5"/>
    <w:rsid w:val="004E0A48"/>
    <w:rsid w:val="004E1C1B"/>
    <w:rsid w:val="004E1D8B"/>
    <w:rsid w:val="004E1DA5"/>
    <w:rsid w:val="004E2098"/>
    <w:rsid w:val="004E29EA"/>
    <w:rsid w:val="004E2A18"/>
    <w:rsid w:val="004E3C22"/>
    <w:rsid w:val="004E3C4D"/>
    <w:rsid w:val="004E5190"/>
    <w:rsid w:val="004E57DC"/>
    <w:rsid w:val="004E58D5"/>
    <w:rsid w:val="004E5D02"/>
    <w:rsid w:val="004E5FFB"/>
    <w:rsid w:val="004E6664"/>
    <w:rsid w:val="004E6F37"/>
    <w:rsid w:val="004E7044"/>
    <w:rsid w:val="004E71B1"/>
    <w:rsid w:val="004E7367"/>
    <w:rsid w:val="004E7E7B"/>
    <w:rsid w:val="004F0104"/>
    <w:rsid w:val="004F0290"/>
    <w:rsid w:val="004F060E"/>
    <w:rsid w:val="004F0E24"/>
    <w:rsid w:val="004F1500"/>
    <w:rsid w:val="004F16BC"/>
    <w:rsid w:val="004F16C0"/>
    <w:rsid w:val="004F16C2"/>
    <w:rsid w:val="004F1AD4"/>
    <w:rsid w:val="004F1C77"/>
    <w:rsid w:val="004F1E1A"/>
    <w:rsid w:val="004F20F8"/>
    <w:rsid w:val="004F2183"/>
    <w:rsid w:val="004F23A0"/>
    <w:rsid w:val="004F2E8C"/>
    <w:rsid w:val="004F311F"/>
    <w:rsid w:val="004F368E"/>
    <w:rsid w:val="004F39ED"/>
    <w:rsid w:val="004F462C"/>
    <w:rsid w:val="004F46BB"/>
    <w:rsid w:val="004F4D63"/>
    <w:rsid w:val="004F5410"/>
    <w:rsid w:val="004F653D"/>
    <w:rsid w:val="004F71D3"/>
    <w:rsid w:val="004F7C3A"/>
    <w:rsid w:val="00501B64"/>
    <w:rsid w:val="00501FDD"/>
    <w:rsid w:val="005020FD"/>
    <w:rsid w:val="00502A4B"/>
    <w:rsid w:val="00504301"/>
    <w:rsid w:val="005047E8"/>
    <w:rsid w:val="00504AFB"/>
    <w:rsid w:val="00504B1E"/>
    <w:rsid w:val="00504F05"/>
    <w:rsid w:val="00505238"/>
    <w:rsid w:val="005056C1"/>
    <w:rsid w:val="00505868"/>
    <w:rsid w:val="00505949"/>
    <w:rsid w:val="00505B3B"/>
    <w:rsid w:val="00505BE9"/>
    <w:rsid w:val="00505E05"/>
    <w:rsid w:val="00506296"/>
    <w:rsid w:val="00506407"/>
    <w:rsid w:val="005065D6"/>
    <w:rsid w:val="00506B55"/>
    <w:rsid w:val="00507112"/>
    <w:rsid w:val="005071B8"/>
    <w:rsid w:val="00510385"/>
    <w:rsid w:val="00511527"/>
    <w:rsid w:val="00511941"/>
    <w:rsid w:val="0051211A"/>
    <w:rsid w:val="005129CE"/>
    <w:rsid w:val="00512F4F"/>
    <w:rsid w:val="005135B2"/>
    <w:rsid w:val="0051397C"/>
    <w:rsid w:val="00513E0E"/>
    <w:rsid w:val="005145A8"/>
    <w:rsid w:val="00514CF7"/>
    <w:rsid w:val="00515ADD"/>
    <w:rsid w:val="00516650"/>
    <w:rsid w:val="0051722C"/>
    <w:rsid w:val="00517A77"/>
    <w:rsid w:val="00520841"/>
    <w:rsid w:val="00520C6F"/>
    <w:rsid w:val="00520CF3"/>
    <w:rsid w:val="00521B29"/>
    <w:rsid w:val="00523D07"/>
    <w:rsid w:val="00523D1F"/>
    <w:rsid w:val="00523FEA"/>
    <w:rsid w:val="0052448C"/>
    <w:rsid w:val="00524814"/>
    <w:rsid w:val="00525F73"/>
    <w:rsid w:val="00526170"/>
    <w:rsid w:val="0052682B"/>
    <w:rsid w:val="0052685F"/>
    <w:rsid w:val="00526B2A"/>
    <w:rsid w:val="00526F9E"/>
    <w:rsid w:val="00527F5A"/>
    <w:rsid w:val="00530250"/>
    <w:rsid w:val="00530938"/>
    <w:rsid w:val="00530F26"/>
    <w:rsid w:val="00531066"/>
    <w:rsid w:val="00531082"/>
    <w:rsid w:val="005310E8"/>
    <w:rsid w:val="00531258"/>
    <w:rsid w:val="005314E3"/>
    <w:rsid w:val="00531616"/>
    <w:rsid w:val="00531BD5"/>
    <w:rsid w:val="00531D9E"/>
    <w:rsid w:val="005320AB"/>
    <w:rsid w:val="005325AA"/>
    <w:rsid w:val="00532D62"/>
    <w:rsid w:val="0053368B"/>
    <w:rsid w:val="00533A39"/>
    <w:rsid w:val="00533DCA"/>
    <w:rsid w:val="0053450D"/>
    <w:rsid w:val="0053590A"/>
    <w:rsid w:val="005359F4"/>
    <w:rsid w:val="00535E1F"/>
    <w:rsid w:val="0053641B"/>
    <w:rsid w:val="00536583"/>
    <w:rsid w:val="00536887"/>
    <w:rsid w:val="00537EE0"/>
    <w:rsid w:val="005401A0"/>
    <w:rsid w:val="00540DFE"/>
    <w:rsid w:val="0054120C"/>
    <w:rsid w:val="0054198D"/>
    <w:rsid w:val="00541E45"/>
    <w:rsid w:val="005427EC"/>
    <w:rsid w:val="00542846"/>
    <w:rsid w:val="005433EA"/>
    <w:rsid w:val="00544620"/>
    <w:rsid w:val="00544939"/>
    <w:rsid w:val="00544B15"/>
    <w:rsid w:val="005458A4"/>
    <w:rsid w:val="00545B6F"/>
    <w:rsid w:val="00546127"/>
    <w:rsid w:val="00546320"/>
    <w:rsid w:val="00546328"/>
    <w:rsid w:val="00546A90"/>
    <w:rsid w:val="00546B8C"/>
    <w:rsid w:val="00546C49"/>
    <w:rsid w:val="00547FBD"/>
    <w:rsid w:val="005505A6"/>
    <w:rsid w:val="00550715"/>
    <w:rsid w:val="00550C3D"/>
    <w:rsid w:val="00550CCB"/>
    <w:rsid w:val="00550E90"/>
    <w:rsid w:val="005513EF"/>
    <w:rsid w:val="0055242F"/>
    <w:rsid w:val="00552589"/>
    <w:rsid w:val="00552A13"/>
    <w:rsid w:val="00553036"/>
    <w:rsid w:val="00553125"/>
    <w:rsid w:val="00553E8C"/>
    <w:rsid w:val="005542A3"/>
    <w:rsid w:val="0055596D"/>
    <w:rsid w:val="00555EBD"/>
    <w:rsid w:val="00557411"/>
    <w:rsid w:val="005574A9"/>
    <w:rsid w:val="005579EF"/>
    <w:rsid w:val="00557B33"/>
    <w:rsid w:val="005613FA"/>
    <w:rsid w:val="00561453"/>
    <w:rsid w:val="005615FD"/>
    <w:rsid w:val="0056184C"/>
    <w:rsid w:val="00561E10"/>
    <w:rsid w:val="0056228B"/>
    <w:rsid w:val="00562571"/>
    <w:rsid w:val="00562AF7"/>
    <w:rsid w:val="00562ECD"/>
    <w:rsid w:val="0056317F"/>
    <w:rsid w:val="00563376"/>
    <w:rsid w:val="00563459"/>
    <w:rsid w:val="00563534"/>
    <w:rsid w:val="00563CF7"/>
    <w:rsid w:val="00563E86"/>
    <w:rsid w:val="00563EB1"/>
    <w:rsid w:val="005641BD"/>
    <w:rsid w:val="00564228"/>
    <w:rsid w:val="005643B0"/>
    <w:rsid w:val="00564B17"/>
    <w:rsid w:val="00566A99"/>
    <w:rsid w:val="00566E92"/>
    <w:rsid w:val="0056746B"/>
    <w:rsid w:val="005675E6"/>
    <w:rsid w:val="005677EA"/>
    <w:rsid w:val="00570872"/>
    <w:rsid w:val="005713B5"/>
    <w:rsid w:val="00571409"/>
    <w:rsid w:val="005715D0"/>
    <w:rsid w:val="00571AA7"/>
    <w:rsid w:val="00571B3F"/>
    <w:rsid w:val="005721FC"/>
    <w:rsid w:val="005722F8"/>
    <w:rsid w:val="0057278F"/>
    <w:rsid w:val="00573C1B"/>
    <w:rsid w:val="0057533D"/>
    <w:rsid w:val="005755D2"/>
    <w:rsid w:val="005756E7"/>
    <w:rsid w:val="00575A30"/>
    <w:rsid w:val="00575C47"/>
    <w:rsid w:val="00575D1E"/>
    <w:rsid w:val="00575E3C"/>
    <w:rsid w:val="00575E64"/>
    <w:rsid w:val="005762A9"/>
    <w:rsid w:val="00576611"/>
    <w:rsid w:val="00576663"/>
    <w:rsid w:val="005767B5"/>
    <w:rsid w:val="00576B98"/>
    <w:rsid w:val="00576BE4"/>
    <w:rsid w:val="00580514"/>
    <w:rsid w:val="00580919"/>
    <w:rsid w:val="00581069"/>
    <w:rsid w:val="005813FF"/>
    <w:rsid w:val="00581A4E"/>
    <w:rsid w:val="00581C23"/>
    <w:rsid w:val="00581DAF"/>
    <w:rsid w:val="00581EAB"/>
    <w:rsid w:val="00581FA3"/>
    <w:rsid w:val="0058241C"/>
    <w:rsid w:val="005824B0"/>
    <w:rsid w:val="00582928"/>
    <w:rsid w:val="00582B5C"/>
    <w:rsid w:val="00582C78"/>
    <w:rsid w:val="0058513F"/>
    <w:rsid w:val="005855DE"/>
    <w:rsid w:val="00585A4C"/>
    <w:rsid w:val="00586075"/>
    <w:rsid w:val="00586086"/>
    <w:rsid w:val="005861E6"/>
    <w:rsid w:val="005911C7"/>
    <w:rsid w:val="0059159B"/>
    <w:rsid w:val="00591DA4"/>
    <w:rsid w:val="00592BF2"/>
    <w:rsid w:val="00592D67"/>
    <w:rsid w:val="00593B87"/>
    <w:rsid w:val="00593DED"/>
    <w:rsid w:val="00594F9C"/>
    <w:rsid w:val="00595748"/>
    <w:rsid w:val="00595E8E"/>
    <w:rsid w:val="005960BD"/>
    <w:rsid w:val="0059636F"/>
    <w:rsid w:val="00596689"/>
    <w:rsid w:val="0059694F"/>
    <w:rsid w:val="0059706B"/>
    <w:rsid w:val="0059720E"/>
    <w:rsid w:val="005A3047"/>
    <w:rsid w:val="005A332E"/>
    <w:rsid w:val="005A4234"/>
    <w:rsid w:val="005A4797"/>
    <w:rsid w:val="005A4A63"/>
    <w:rsid w:val="005A53A7"/>
    <w:rsid w:val="005A58B0"/>
    <w:rsid w:val="005A5F42"/>
    <w:rsid w:val="005A61B2"/>
    <w:rsid w:val="005A6E23"/>
    <w:rsid w:val="005A7596"/>
    <w:rsid w:val="005A7878"/>
    <w:rsid w:val="005A789C"/>
    <w:rsid w:val="005B03F5"/>
    <w:rsid w:val="005B06E9"/>
    <w:rsid w:val="005B0F7E"/>
    <w:rsid w:val="005B13B6"/>
    <w:rsid w:val="005B16C2"/>
    <w:rsid w:val="005B19F3"/>
    <w:rsid w:val="005B1DA8"/>
    <w:rsid w:val="005B20F8"/>
    <w:rsid w:val="005B2AA3"/>
    <w:rsid w:val="005B3186"/>
    <w:rsid w:val="005B3246"/>
    <w:rsid w:val="005B3A36"/>
    <w:rsid w:val="005B4876"/>
    <w:rsid w:val="005B4D4F"/>
    <w:rsid w:val="005B5CF7"/>
    <w:rsid w:val="005B60B1"/>
    <w:rsid w:val="005B64F0"/>
    <w:rsid w:val="005B651B"/>
    <w:rsid w:val="005B778D"/>
    <w:rsid w:val="005C00A3"/>
    <w:rsid w:val="005C06AE"/>
    <w:rsid w:val="005C0FA7"/>
    <w:rsid w:val="005C1C69"/>
    <w:rsid w:val="005C1E7E"/>
    <w:rsid w:val="005C1EDE"/>
    <w:rsid w:val="005C247C"/>
    <w:rsid w:val="005C28EA"/>
    <w:rsid w:val="005C2A78"/>
    <w:rsid w:val="005C3A6A"/>
    <w:rsid w:val="005C3A9C"/>
    <w:rsid w:val="005C4210"/>
    <w:rsid w:val="005C43E4"/>
    <w:rsid w:val="005C4476"/>
    <w:rsid w:val="005C44C6"/>
    <w:rsid w:val="005C4519"/>
    <w:rsid w:val="005C531C"/>
    <w:rsid w:val="005C6373"/>
    <w:rsid w:val="005C67E1"/>
    <w:rsid w:val="005C6866"/>
    <w:rsid w:val="005C6CD6"/>
    <w:rsid w:val="005C7116"/>
    <w:rsid w:val="005C7C54"/>
    <w:rsid w:val="005C7E38"/>
    <w:rsid w:val="005C7EB3"/>
    <w:rsid w:val="005C7EF0"/>
    <w:rsid w:val="005D0091"/>
    <w:rsid w:val="005D050E"/>
    <w:rsid w:val="005D08AD"/>
    <w:rsid w:val="005D112F"/>
    <w:rsid w:val="005D169B"/>
    <w:rsid w:val="005D22CC"/>
    <w:rsid w:val="005D25EA"/>
    <w:rsid w:val="005D2698"/>
    <w:rsid w:val="005D28B2"/>
    <w:rsid w:val="005D2AAB"/>
    <w:rsid w:val="005D2AB8"/>
    <w:rsid w:val="005D2EF3"/>
    <w:rsid w:val="005D3145"/>
    <w:rsid w:val="005D31C6"/>
    <w:rsid w:val="005D3663"/>
    <w:rsid w:val="005D3E30"/>
    <w:rsid w:val="005D3F64"/>
    <w:rsid w:val="005D4065"/>
    <w:rsid w:val="005D4841"/>
    <w:rsid w:val="005D4929"/>
    <w:rsid w:val="005D5682"/>
    <w:rsid w:val="005D587E"/>
    <w:rsid w:val="005D5C8B"/>
    <w:rsid w:val="005D5E02"/>
    <w:rsid w:val="005D63A3"/>
    <w:rsid w:val="005D64CD"/>
    <w:rsid w:val="005D6688"/>
    <w:rsid w:val="005D66E4"/>
    <w:rsid w:val="005D6A79"/>
    <w:rsid w:val="005D6DCC"/>
    <w:rsid w:val="005D7154"/>
    <w:rsid w:val="005D772B"/>
    <w:rsid w:val="005E0A9A"/>
    <w:rsid w:val="005E1174"/>
    <w:rsid w:val="005E1430"/>
    <w:rsid w:val="005E1961"/>
    <w:rsid w:val="005E226D"/>
    <w:rsid w:val="005E23E2"/>
    <w:rsid w:val="005E277B"/>
    <w:rsid w:val="005E2972"/>
    <w:rsid w:val="005E2980"/>
    <w:rsid w:val="005E2C51"/>
    <w:rsid w:val="005E2F8A"/>
    <w:rsid w:val="005E300C"/>
    <w:rsid w:val="005E3793"/>
    <w:rsid w:val="005E3D75"/>
    <w:rsid w:val="005E4364"/>
    <w:rsid w:val="005E4BBA"/>
    <w:rsid w:val="005E4D84"/>
    <w:rsid w:val="005E5626"/>
    <w:rsid w:val="005E5697"/>
    <w:rsid w:val="005E5B61"/>
    <w:rsid w:val="005E5F95"/>
    <w:rsid w:val="005E62CB"/>
    <w:rsid w:val="005E6DA6"/>
    <w:rsid w:val="005E7AFD"/>
    <w:rsid w:val="005E7D3E"/>
    <w:rsid w:val="005F0AD9"/>
    <w:rsid w:val="005F0BA0"/>
    <w:rsid w:val="005F1D20"/>
    <w:rsid w:val="005F2186"/>
    <w:rsid w:val="005F2355"/>
    <w:rsid w:val="005F2F47"/>
    <w:rsid w:val="005F35F2"/>
    <w:rsid w:val="005F3C16"/>
    <w:rsid w:val="005F3D09"/>
    <w:rsid w:val="005F3D7C"/>
    <w:rsid w:val="005F42A1"/>
    <w:rsid w:val="005F59BE"/>
    <w:rsid w:val="005F6885"/>
    <w:rsid w:val="005F69CB"/>
    <w:rsid w:val="005F6F0A"/>
    <w:rsid w:val="005F7057"/>
    <w:rsid w:val="005F7079"/>
    <w:rsid w:val="005F70FA"/>
    <w:rsid w:val="005F71BB"/>
    <w:rsid w:val="005F7887"/>
    <w:rsid w:val="005F7DE5"/>
    <w:rsid w:val="006008C3"/>
    <w:rsid w:val="00600D1C"/>
    <w:rsid w:val="00601C0B"/>
    <w:rsid w:val="00601EA6"/>
    <w:rsid w:val="00602386"/>
    <w:rsid w:val="0060361D"/>
    <w:rsid w:val="00603659"/>
    <w:rsid w:val="0060391A"/>
    <w:rsid w:val="00603C2C"/>
    <w:rsid w:val="00605A39"/>
    <w:rsid w:val="00605C45"/>
    <w:rsid w:val="0060706E"/>
    <w:rsid w:val="0060737D"/>
    <w:rsid w:val="00607627"/>
    <w:rsid w:val="0060771E"/>
    <w:rsid w:val="00607905"/>
    <w:rsid w:val="00607DF1"/>
    <w:rsid w:val="00610AB7"/>
    <w:rsid w:val="00610CAB"/>
    <w:rsid w:val="00611638"/>
    <w:rsid w:val="006118EA"/>
    <w:rsid w:val="00611D81"/>
    <w:rsid w:val="00611E37"/>
    <w:rsid w:val="0061245E"/>
    <w:rsid w:val="006129C8"/>
    <w:rsid w:val="00612B62"/>
    <w:rsid w:val="0061303E"/>
    <w:rsid w:val="00614C20"/>
    <w:rsid w:val="0061588D"/>
    <w:rsid w:val="006159A2"/>
    <w:rsid w:val="00615F8D"/>
    <w:rsid w:val="00616298"/>
    <w:rsid w:val="00616672"/>
    <w:rsid w:val="00617591"/>
    <w:rsid w:val="006179ED"/>
    <w:rsid w:val="00617A33"/>
    <w:rsid w:val="00617A5A"/>
    <w:rsid w:val="00621231"/>
    <w:rsid w:val="006214E1"/>
    <w:rsid w:val="00622320"/>
    <w:rsid w:val="00622733"/>
    <w:rsid w:val="006228FB"/>
    <w:rsid w:val="00622C7D"/>
    <w:rsid w:val="006243D0"/>
    <w:rsid w:val="00624B17"/>
    <w:rsid w:val="00625258"/>
    <w:rsid w:val="0062611F"/>
    <w:rsid w:val="00626A6D"/>
    <w:rsid w:val="0062708E"/>
    <w:rsid w:val="006271C8"/>
    <w:rsid w:val="006279C7"/>
    <w:rsid w:val="00627DF2"/>
    <w:rsid w:val="00627E47"/>
    <w:rsid w:val="006300EE"/>
    <w:rsid w:val="006301B9"/>
    <w:rsid w:val="0063072F"/>
    <w:rsid w:val="00630BA4"/>
    <w:rsid w:val="00631336"/>
    <w:rsid w:val="00631A1A"/>
    <w:rsid w:val="0063238C"/>
    <w:rsid w:val="006325A7"/>
    <w:rsid w:val="00632BF9"/>
    <w:rsid w:val="00632F49"/>
    <w:rsid w:val="0063390C"/>
    <w:rsid w:val="00633D12"/>
    <w:rsid w:val="00633D61"/>
    <w:rsid w:val="006341CB"/>
    <w:rsid w:val="00634B32"/>
    <w:rsid w:val="00634C6F"/>
    <w:rsid w:val="00635681"/>
    <w:rsid w:val="00635A62"/>
    <w:rsid w:val="00635E3F"/>
    <w:rsid w:val="006365AB"/>
    <w:rsid w:val="00637F12"/>
    <w:rsid w:val="00637F31"/>
    <w:rsid w:val="0064023E"/>
    <w:rsid w:val="00640479"/>
    <w:rsid w:val="006405BD"/>
    <w:rsid w:val="00640F56"/>
    <w:rsid w:val="0064114A"/>
    <w:rsid w:val="006417B7"/>
    <w:rsid w:val="00641954"/>
    <w:rsid w:val="00641DE7"/>
    <w:rsid w:val="00641FE4"/>
    <w:rsid w:val="006421FF"/>
    <w:rsid w:val="006425F8"/>
    <w:rsid w:val="00642B30"/>
    <w:rsid w:val="00642CEF"/>
    <w:rsid w:val="00643670"/>
    <w:rsid w:val="00643F75"/>
    <w:rsid w:val="006440B4"/>
    <w:rsid w:val="00644900"/>
    <w:rsid w:val="00644E76"/>
    <w:rsid w:val="00644EF4"/>
    <w:rsid w:val="00644F26"/>
    <w:rsid w:val="0064500E"/>
    <w:rsid w:val="00645936"/>
    <w:rsid w:val="00645CFB"/>
    <w:rsid w:val="00645FA7"/>
    <w:rsid w:val="00646151"/>
    <w:rsid w:val="0064679A"/>
    <w:rsid w:val="0064712F"/>
    <w:rsid w:val="006475AE"/>
    <w:rsid w:val="006476AB"/>
    <w:rsid w:val="00650FA1"/>
    <w:rsid w:val="00651B2F"/>
    <w:rsid w:val="00651F84"/>
    <w:rsid w:val="006520C7"/>
    <w:rsid w:val="0065245B"/>
    <w:rsid w:val="00652756"/>
    <w:rsid w:val="00652998"/>
    <w:rsid w:val="00653118"/>
    <w:rsid w:val="0065317B"/>
    <w:rsid w:val="006532D0"/>
    <w:rsid w:val="0065364A"/>
    <w:rsid w:val="00653788"/>
    <w:rsid w:val="00653AEB"/>
    <w:rsid w:val="006549A9"/>
    <w:rsid w:val="00655322"/>
    <w:rsid w:val="0065624F"/>
    <w:rsid w:val="00656617"/>
    <w:rsid w:val="00656656"/>
    <w:rsid w:val="00656760"/>
    <w:rsid w:val="00656A4D"/>
    <w:rsid w:val="006571FA"/>
    <w:rsid w:val="00660338"/>
    <w:rsid w:val="00660B6F"/>
    <w:rsid w:val="006611F0"/>
    <w:rsid w:val="0066136B"/>
    <w:rsid w:val="00661882"/>
    <w:rsid w:val="00661937"/>
    <w:rsid w:val="006623D4"/>
    <w:rsid w:val="00662AF7"/>
    <w:rsid w:val="00662C6E"/>
    <w:rsid w:val="00663884"/>
    <w:rsid w:val="00663C4B"/>
    <w:rsid w:val="00664169"/>
    <w:rsid w:val="00664ADF"/>
    <w:rsid w:val="00664C41"/>
    <w:rsid w:val="0066546A"/>
    <w:rsid w:val="0066548E"/>
    <w:rsid w:val="0066563E"/>
    <w:rsid w:val="00665B56"/>
    <w:rsid w:val="0066649C"/>
    <w:rsid w:val="00666C01"/>
    <w:rsid w:val="00666EAF"/>
    <w:rsid w:val="00667A7E"/>
    <w:rsid w:val="00670610"/>
    <w:rsid w:val="00671349"/>
    <w:rsid w:val="006715D4"/>
    <w:rsid w:val="006725EC"/>
    <w:rsid w:val="00672776"/>
    <w:rsid w:val="00672DB2"/>
    <w:rsid w:val="00672E2A"/>
    <w:rsid w:val="00673919"/>
    <w:rsid w:val="00674443"/>
    <w:rsid w:val="00675892"/>
    <w:rsid w:val="006759CC"/>
    <w:rsid w:val="00675CB2"/>
    <w:rsid w:val="00676221"/>
    <w:rsid w:val="00676E1F"/>
    <w:rsid w:val="0067734E"/>
    <w:rsid w:val="006774B2"/>
    <w:rsid w:val="00677925"/>
    <w:rsid w:val="00677C02"/>
    <w:rsid w:val="00680527"/>
    <w:rsid w:val="00680623"/>
    <w:rsid w:val="006810AA"/>
    <w:rsid w:val="006815F6"/>
    <w:rsid w:val="0068181D"/>
    <w:rsid w:val="0068195E"/>
    <w:rsid w:val="00681BC9"/>
    <w:rsid w:val="00681E71"/>
    <w:rsid w:val="00682073"/>
    <w:rsid w:val="006820A5"/>
    <w:rsid w:val="00682481"/>
    <w:rsid w:val="0068274A"/>
    <w:rsid w:val="0068282B"/>
    <w:rsid w:val="006829C9"/>
    <w:rsid w:val="00683722"/>
    <w:rsid w:val="00683A41"/>
    <w:rsid w:val="0068407A"/>
    <w:rsid w:val="00684962"/>
    <w:rsid w:val="00684C30"/>
    <w:rsid w:val="0068532A"/>
    <w:rsid w:val="00685E89"/>
    <w:rsid w:val="00685FFB"/>
    <w:rsid w:val="00686073"/>
    <w:rsid w:val="00686374"/>
    <w:rsid w:val="00686B49"/>
    <w:rsid w:val="00686C3F"/>
    <w:rsid w:val="00686EAD"/>
    <w:rsid w:val="006879EC"/>
    <w:rsid w:val="00690587"/>
    <w:rsid w:val="006910E2"/>
    <w:rsid w:val="006915CE"/>
    <w:rsid w:val="006916E0"/>
    <w:rsid w:val="0069177A"/>
    <w:rsid w:val="006929A5"/>
    <w:rsid w:val="00693FF2"/>
    <w:rsid w:val="006941BE"/>
    <w:rsid w:val="00694802"/>
    <w:rsid w:val="0069497D"/>
    <w:rsid w:val="00694DA8"/>
    <w:rsid w:val="00696212"/>
    <w:rsid w:val="0069680B"/>
    <w:rsid w:val="006971C9"/>
    <w:rsid w:val="0069773F"/>
    <w:rsid w:val="00697864"/>
    <w:rsid w:val="00697929"/>
    <w:rsid w:val="006A0811"/>
    <w:rsid w:val="006A0851"/>
    <w:rsid w:val="006A0B64"/>
    <w:rsid w:val="006A0BD9"/>
    <w:rsid w:val="006A1288"/>
    <w:rsid w:val="006A15DF"/>
    <w:rsid w:val="006A1689"/>
    <w:rsid w:val="006A1A68"/>
    <w:rsid w:val="006A22AE"/>
    <w:rsid w:val="006A2C75"/>
    <w:rsid w:val="006A2EC9"/>
    <w:rsid w:val="006A2EE8"/>
    <w:rsid w:val="006A3098"/>
    <w:rsid w:val="006A31F2"/>
    <w:rsid w:val="006A3723"/>
    <w:rsid w:val="006A41D9"/>
    <w:rsid w:val="006A509F"/>
    <w:rsid w:val="006A63F7"/>
    <w:rsid w:val="006A7153"/>
    <w:rsid w:val="006A77FA"/>
    <w:rsid w:val="006A7952"/>
    <w:rsid w:val="006A7B9B"/>
    <w:rsid w:val="006A7D5D"/>
    <w:rsid w:val="006B0131"/>
    <w:rsid w:val="006B161F"/>
    <w:rsid w:val="006B1B33"/>
    <w:rsid w:val="006B1BF7"/>
    <w:rsid w:val="006B1C6D"/>
    <w:rsid w:val="006B201E"/>
    <w:rsid w:val="006B2616"/>
    <w:rsid w:val="006B27C5"/>
    <w:rsid w:val="006B29D1"/>
    <w:rsid w:val="006B31FA"/>
    <w:rsid w:val="006B3374"/>
    <w:rsid w:val="006B3376"/>
    <w:rsid w:val="006B3544"/>
    <w:rsid w:val="006B3D10"/>
    <w:rsid w:val="006B3F62"/>
    <w:rsid w:val="006B3FD6"/>
    <w:rsid w:val="006B4171"/>
    <w:rsid w:val="006B4741"/>
    <w:rsid w:val="006B4C25"/>
    <w:rsid w:val="006B4D5A"/>
    <w:rsid w:val="006B4E40"/>
    <w:rsid w:val="006B5244"/>
    <w:rsid w:val="006B53AF"/>
    <w:rsid w:val="006B5714"/>
    <w:rsid w:val="006B591D"/>
    <w:rsid w:val="006B5B0A"/>
    <w:rsid w:val="006B7405"/>
    <w:rsid w:val="006C07B9"/>
    <w:rsid w:val="006C0DF1"/>
    <w:rsid w:val="006C0E2E"/>
    <w:rsid w:val="006C106F"/>
    <w:rsid w:val="006C14A8"/>
    <w:rsid w:val="006C1892"/>
    <w:rsid w:val="006C246F"/>
    <w:rsid w:val="006C2554"/>
    <w:rsid w:val="006C2FBD"/>
    <w:rsid w:val="006C3005"/>
    <w:rsid w:val="006C3830"/>
    <w:rsid w:val="006C3E8A"/>
    <w:rsid w:val="006C400C"/>
    <w:rsid w:val="006C4972"/>
    <w:rsid w:val="006C4A14"/>
    <w:rsid w:val="006C4F9C"/>
    <w:rsid w:val="006C5304"/>
    <w:rsid w:val="006C53D6"/>
    <w:rsid w:val="006C54DE"/>
    <w:rsid w:val="006C5B42"/>
    <w:rsid w:val="006C5E2E"/>
    <w:rsid w:val="006C6965"/>
    <w:rsid w:val="006C74C8"/>
    <w:rsid w:val="006C74CF"/>
    <w:rsid w:val="006C7DF3"/>
    <w:rsid w:val="006D03D0"/>
    <w:rsid w:val="006D057F"/>
    <w:rsid w:val="006D0BBD"/>
    <w:rsid w:val="006D11C0"/>
    <w:rsid w:val="006D13D4"/>
    <w:rsid w:val="006D2315"/>
    <w:rsid w:val="006D2548"/>
    <w:rsid w:val="006D2A76"/>
    <w:rsid w:val="006D2EA5"/>
    <w:rsid w:val="006D345D"/>
    <w:rsid w:val="006D3B67"/>
    <w:rsid w:val="006D4105"/>
    <w:rsid w:val="006D468F"/>
    <w:rsid w:val="006D4F64"/>
    <w:rsid w:val="006D50B4"/>
    <w:rsid w:val="006D52FF"/>
    <w:rsid w:val="006D54BD"/>
    <w:rsid w:val="006D54F3"/>
    <w:rsid w:val="006D555B"/>
    <w:rsid w:val="006D5CA7"/>
    <w:rsid w:val="006D5CDC"/>
    <w:rsid w:val="006D5CF6"/>
    <w:rsid w:val="006D5F67"/>
    <w:rsid w:val="006D6999"/>
    <w:rsid w:val="006D6BCE"/>
    <w:rsid w:val="006D71B3"/>
    <w:rsid w:val="006D793D"/>
    <w:rsid w:val="006D7C33"/>
    <w:rsid w:val="006E0086"/>
    <w:rsid w:val="006E024B"/>
    <w:rsid w:val="006E045F"/>
    <w:rsid w:val="006E0AA9"/>
    <w:rsid w:val="006E0D96"/>
    <w:rsid w:val="006E0F21"/>
    <w:rsid w:val="006E23F8"/>
    <w:rsid w:val="006E2986"/>
    <w:rsid w:val="006E2A08"/>
    <w:rsid w:val="006E2AFD"/>
    <w:rsid w:val="006E2F9E"/>
    <w:rsid w:val="006E3437"/>
    <w:rsid w:val="006E391C"/>
    <w:rsid w:val="006E4498"/>
    <w:rsid w:val="006E44E7"/>
    <w:rsid w:val="006E45B7"/>
    <w:rsid w:val="006E52E7"/>
    <w:rsid w:val="006E52EA"/>
    <w:rsid w:val="006E53FA"/>
    <w:rsid w:val="006E5559"/>
    <w:rsid w:val="006E56FA"/>
    <w:rsid w:val="006E5F8D"/>
    <w:rsid w:val="006E643B"/>
    <w:rsid w:val="006E6E05"/>
    <w:rsid w:val="006E715E"/>
    <w:rsid w:val="006E72A5"/>
    <w:rsid w:val="006E79CD"/>
    <w:rsid w:val="006E7D72"/>
    <w:rsid w:val="006F0120"/>
    <w:rsid w:val="006F03F7"/>
    <w:rsid w:val="006F107B"/>
    <w:rsid w:val="006F142A"/>
    <w:rsid w:val="006F1FB4"/>
    <w:rsid w:val="006F228D"/>
    <w:rsid w:val="006F27E2"/>
    <w:rsid w:val="006F2C4F"/>
    <w:rsid w:val="006F2F33"/>
    <w:rsid w:val="006F33A4"/>
    <w:rsid w:val="006F37BB"/>
    <w:rsid w:val="006F3975"/>
    <w:rsid w:val="006F3D4F"/>
    <w:rsid w:val="006F3FAD"/>
    <w:rsid w:val="006F4640"/>
    <w:rsid w:val="006F5E68"/>
    <w:rsid w:val="006F61EF"/>
    <w:rsid w:val="006F6615"/>
    <w:rsid w:val="006F6D80"/>
    <w:rsid w:val="006F7021"/>
    <w:rsid w:val="006F727A"/>
    <w:rsid w:val="006F7A05"/>
    <w:rsid w:val="006F7B14"/>
    <w:rsid w:val="00700069"/>
    <w:rsid w:val="00700223"/>
    <w:rsid w:val="0070116F"/>
    <w:rsid w:val="007012CA"/>
    <w:rsid w:val="00701EE9"/>
    <w:rsid w:val="00702239"/>
    <w:rsid w:val="00702991"/>
    <w:rsid w:val="00702CC1"/>
    <w:rsid w:val="0070362E"/>
    <w:rsid w:val="00703666"/>
    <w:rsid w:val="00703E6B"/>
    <w:rsid w:val="007041F1"/>
    <w:rsid w:val="00704521"/>
    <w:rsid w:val="007049AF"/>
    <w:rsid w:val="00704E35"/>
    <w:rsid w:val="00704FF4"/>
    <w:rsid w:val="00705C84"/>
    <w:rsid w:val="00705DFB"/>
    <w:rsid w:val="007065E6"/>
    <w:rsid w:val="007069D6"/>
    <w:rsid w:val="0070742B"/>
    <w:rsid w:val="007077F4"/>
    <w:rsid w:val="00710239"/>
    <w:rsid w:val="00710802"/>
    <w:rsid w:val="0071080C"/>
    <w:rsid w:val="007113C2"/>
    <w:rsid w:val="0071166F"/>
    <w:rsid w:val="0071350D"/>
    <w:rsid w:val="00713812"/>
    <w:rsid w:val="00713D20"/>
    <w:rsid w:val="00714047"/>
    <w:rsid w:val="00714559"/>
    <w:rsid w:val="0071456E"/>
    <w:rsid w:val="00714A0A"/>
    <w:rsid w:val="007153A3"/>
    <w:rsid w:val="00715449"/>
    <w:rsid w:val="007154A1"/>
    <w:rsid w:val="00715ECF"/>
    <w:rsid w:val="007166A1"/>
    <w:rsid w:val="00717127"/>
    <w:rsid w:val="007171EF"/>
    <w:rsid w:val="00717309"/>
    <w:rsid w:val="00717A38"/>
    <w:rsid w:val="0072038D"/>
    <w:rsid w:val="00720A3B"/>
    <w:rsid w:val="007210D4"/>
    <w:rsid w:val="007212CC"/>
    <w:rsid w:val="007219E4"/>
    <w:rsid w:val="007225D5"/>
    <w:rsid w:val="007236B1"/>
    <w:rsid w:val="00723838"/>
    <w:rsid w:val="00724573"/>
    <w:rsid w:val="00725117"/>
    <w:rsid w:val="00725537"/>
    <w:rsid w:val="00726088"/>
    <w:rsid w:val="007261C2"/>
    <w:rsid w:val="00726885"/>
    <w:rsid w:val="007268D3"/>
    <w:rsid w:val="00726C52"/>
    <w:rsid w:val="00727283"/>
    <w:rsid w:val="00727B05"/>
    <w:rsid w:val="00727C49"/>
    <w:rsid w:val="00727EFB"/>
    <w:rsid w:val="00730AEA"/>
    <w:rsid w:val="0073205B"/>
    <w:rsid w:val="00732216"/>
    <w:rsid w:val="00732269"/>
    <w:rsid w:val="00733035"/>
    <w:rsid w:val="007330C4"/>
    <w:rsid w:val="007345F3"/>
    <w:rsid w:val="00734AD0"/>
    <w:rsid w:val="00734BF8"/>
    <w:rsid w:val="0073518E"/>
    <w:rsid w:val="00735229"/>
    <w:rsid w:val="00735950"/>
    <w:rsid w:val="00736029"/>
    <w:rsid w:val="0073677D"/>
    <w:rsid w:val="00736F06"/>
    <w:rsid w:val="00737005"/>
    <w:rsid w:val="00737AA2"/>
    <w:rsid w:val="00737C67"/>
    <w:rsid w:val="00737D9C"/>
    <w:rsid w:val="007416B6"/>
    <w:rsid w:val="00741FF9"/>
    <w:rsid w:val="007422A5"/>
    <w:rsid w:val="00742685"/>
    <w:rsid w:val="00742B3D"/>
    <w:rsid w:val="007436C9"/>
    <w:rsid w:val="007444F3"/>
    <w:rsid w:val="00744651"/>
    <w:rsid w:val="00744721"/>
    <w:rsid w:val="00744B25"/>
    <w:rsid w:val="00744CB0"/>
    <w:rsid w:val="0074512A"/>
    <w:rsid w:val="007452C3"/>
    <w:rsid w:val="0074606C"/>
    <w:rsid w:val="00746294"/>
    <w:rsid w:val="007462F0"/>
    <w:rsid w:val="00746B19"/>
    <w:rsid w:val="00747366"/>
    <w:rsid w:val="007478F0"/>
    <w:rsid w:val="00747B56"/>
    <w:rsid w:val="00747CF0"/>
    <w:rsid w:val="0075052E"/>
    <w:rsid w:val="0075085B"/>
    <w:rsid w:val="007508F6"/>
    <w:rsid w:val="00751F95"/>
    <w:rsid w:val="00752584"/>
    <w:rsid w:val="007528E4"/>
    <w:rsid w:val="00752C28"/>
    <w:rsid w:val="00753085"/>
    <w:rsid w:val="00753926"/>
    <w:rsid w:val="0075398B"/>
    <w:rsid w:val="0075423B"/>
    <w:rsid w:val="00754329"/>
    <w:rsid w:val="0075434A"/>
    <w:rsid w:val="00754AF3"/>
    <w:rsid w:val="00755EA1"/>
    <w:rsid w:val="00755EDA"/>
    <w:rsid w:val="0075622E"/>
    <w:rsid w:val="007568CC"/>
    <w:rsid w:val="00756A9D"/>
    <w:rsid w:val="007570D4"/>
    <w:rsid w:val="007574D4"/>
    <w:rsid w:val="0076097F"/>
    <w:rsid w:val="00760BD5"/>
    <w:rsid w:val="007618D9"/>
    <w:rsid w:val="00761EB9"/>
    <w:rsid w:val="007620C2"/>
    <w:rsid w:val="00762141"/>
    <w:rsid w:val="007622FE"/>
    <w:rsid w:val="0076295A"/>
    <w:rsid w:val="00762F69"/>
    <w:rsid w:val="007636B2"/>
    <w:rsid w:val="00763B3B"/>
    <w:rsid w:val="00763DA9"/>
    <w:rsid w:val="00764A6D"/>
    <w:rsid w:val="00764DB1"/>
    <w:rsid w:val="0076510F"/>
    <w:rsid w:val="0076590F"/>
    <w:rsid w:val="00765996"/>
    <w:rsid w:val="00765B4E"/>
    <w:rsid w:val="00765DCE"/>
    <w:rsid w:val="00767112"/>
    <w:rsid w:val="00767A82"/>
    <w:rsid w:val="00770239"/>
    <w:rsid w:val="007704E6"/>
    <w:rsid w:val="00770789"/>
    <w:rsid w:val="007709BF"/>
    <w:rsid w:val="00770F1B"/>
    <w:rsid w:val="0077144D"/>
    <w:rsid w:val="00771532"/>
    <w:rsid w:val="007722E0"/>
    <w:rsid w:val="00772527"/>
    <w:rsid w:val="00772662"/>
    <w:rsid w:val="00772961"/>
    <w:rsid w:val="00773303"/>
    <w:rsid w:val="0077368F"/>
    <w:rsid w:val="00773BFC"/>
    <w:rsid w:val="00773D5E"/>
    <w:rsid w:val="0077410F"/>
    <w:rsid w:val="00775073"/>
    <w:rsid w:val="007751F3"/>
    <w:rsid w:val="00775675"/>
    <w:rsid w:val="007759FB"/>
    <w:rsid w:val="00776143"/>
    <w:rsid w:val="00776CF8"/>
    <w:rsid w:val="00776F8F"/>
    <w:rsid w:val="007809D9"/>
    <w:rsid w:val="00780FC6"/>
    <w:rsid w:val="0078161B"/>
    <w:rsid w:val="00781A62"/>
    <w:rsid w:val="0078214D"/>
    <w:rsid w:val="00782697"/>
    <w:rsid w:val="00782F55"/>
    <w:rsid w:val="007833BC"/>
    <w:rsid w:val="0078362D"/>
    <w:rsid w:val="00783DC3"/>
    <w:rsid w:val="00784538"/>
    <w:rsid w:val="00784777"/>
    <w:rsid w:val="00784BD3"/>
    <w:rsid w:val="00784E9E"/>
    <w:rsid w:val="0078537E"/>
    <w:rsid w:val="007855D6"/>
    <w:rsid w:val="00785614"/>
    <w:rsid w:val="00785917"/>
    <w:rsid w:val="00785DCA"/>
    <w:rsid w:val="007865DB"/>
    <w:rsid w:val="00786C88"/>
    <w:rsid w:val="00786FC5"/>
    <w:rsid w:val="007870B1"/>
    <w:rsid w:val="007879CB"/>
    <w:rsid w:val="00787BB8"/>
    <w:rsid w:val="00787E81"/>
    <w:rsid w:val="007907D2"/>
    <w:rsid w:val="00790A34"/>
    <w:rsid w:val="00790C0F"/>
    <w:rsid w:val="007912F9"/>
    <w:rsid w:val="007915FA"/>
    <w:rsid w:val="00791A0D"/>
    <w:rsid w:val="00791B4A"/>
    <w:rsid w:val="007922BE"/>
    <w:rsid w:val="007929FE"/>
    <w:rsid w:val="00793394"/>
    <w:rsid w:val="007934EA"/>
    <w:rsid w:val="00793540"/>
    <w:rsid w:val="007936A7"/>
    <w:rsid w:val="007938AE"/>
    <w:rsid w:val="00793A3A"/>
    <w:rsid w:val="00793D1E"/>
    <w:rsid w:val="00793E3C"/>
    <w:rsid w:val="007940C4"/>
    <w:rsid w:val="0079439A"/>
    <w:rsid w:val="00794975"/>
    <w:rsid w:val="00795297"/>
    <w:rsid w:val="00796342"/>
    <w:rsid w:val="00796AF6"/>
    <w:rsid w:val="00797070"/>
    <w:rsid w:val="00797139"/>
    <w:rsid w:val="00797E4A"/>
    <w:rsid w:val="007A052C"/>
    <w:rsid w:val="007A140B"/>
    <w:rsid w:val="007A1523"/>
    <w:rsid w:val="007A195F"/>
    <w:rsid w:val="007A29AC"/>
    <w:rsid w:val="007A2E06"/>
    <w:rsid w:val="007A330C"/>
    <w:rsid w:val="007A3B8A"/>
    <w:rsid w:val="007A3DC2"/>
    <w:rsid w:val="007A446C"/>
    <w:rsid w:val="007A478B"/>
    <w:rsid w:val="007A48A0"/>
    <w:rsid w:val="007A4DDB"/>
    <w:rsid w:val="007A4E4F"/>
    <w:rsid w:val="007A51F8"/>
    <w:rsid w:val="007A5A9D"/>
    <w:rsid w:val="007A6B49"/>
    <w:rsid w:val="007A7104"/>
    <w:rsid w:val="007A715D"/>
    <w:rsid w:val="007A7567"/>
    <w:rsid w:val="007A75F4"/>
    <w:rsid w:val="007A7AE7"/>
    <w:rsid w:val="007B00C2"/>
    <w:rsid w:val="007B0151"/>
    <w:rsid w:val="007B04FF"/>
    <w:rsid w:val="007B058F"/>
    <w:rsid w:val="007B06B8"/>
    <w:rsid w:val="007B1038"/>
    <w:rsid w:val="007B1081"/>
    <w:rsid w:val="007B1195"/>
    <w:rsid w:val="007B1213"/>
    <w:rsid w:val="007B1741"/>
    <w:rsid w:val="007B19DD"/>
    <w:rsid w:val="007B1B15"/>
    <w:rsid w:val="007B1FC4"/>
    <w:rsid w:val="007B202B"/>
    <w:rsid w:val="007B23A3"/>
    <w:rsid w:val="007B297C"/>
    <w:rsid w:val="007B2DBE"/>
    <w:rsid w:val="007B3E61"/>
    <w:rsid w:val="007B46CB"/>
    <w:rsid w:val="007B49CA"/>
    <w:rsid w:val="007B4D73"/>
    <w:rsid w:val="007B6807"/>
    <w:rsid w:val="007B6B0B"/>
    <w:rsid w:val="007B6DE9"/>
    <w:rsid w:val="007B6F80"/>
    <w:rsid w:val="007B7066"/>
    <w:rsid w:val="007C00B1"/>
    <w:rsid w:val="007C0313"/>
    <w:rsid w:val="007C0433"/>
    <w:rsid w:val="007C06D6"/>
    <w:rsid w:val="007C0C98"/>
    <w:rsid w:val="007C0F02"/>
    <w:rsid w:val="007C113E"/>
    <w:rsid w:val="007C17A5"/>
    <w:rsid w:val="007C2FB2"/>
    <w:rsid w:val="007C3044"/>
    <w:rsid w:val="007C3457"/>
    <w:rsid w:val="007C3614"/>
    <w:rsid w:val="007C4128"/>
    <w:rsid w:val="007C423A"/>
    <w:rsid w:val="007C63A0"/>
    <w:rsid w:val="007C662A"/>
    <w:rsid w:val="007C6B72"/>
    <w:rsid w:val="007C6B8D"/>
    <w:rsid w:val="007C6BA4"/>
    <w:rsid w:val="007C7443"/>
    <w:rsid w:val="007C7783"/>
    <w:rsid w:val="007C7AC5"/>
    <w:rsid w:val="007C7BFA"/>
    <w:rsid w:val="007C7F3B"/>
    <w:rsid w:val="007D026E"/>
    <w:rsid w:val="007D0677"/>
    <w:rsid w:val="007D0999"/>
    <w:rsid w:val="007D115C"/>
    <w:rsid w:val="007D131E"/>
    <w:rsid w:val="007D1B2C"/>
    <w:rsid w:val="007D1C7F"/>
    <w:rsid w:val="007D1F44"/>
    <w:rsid w:val="007D203E"/>
    <w:rsid w:val="007D279B"/>
    <w:rsid w:val="007D2D94"/>
    <w:rsid w:val="007D2DC8"/>
    <w:rsid w:val="007D335D"/>
    <w:rsid w:val="007D3E7C"/>
    <w:rsid w:val="007D4BCA"/>
    <w:rsid w:val="007D4EB8"/>
    <w:rsid w:val="007D5900"/>
    <w:rsid w:val="007D5A26"/>
    <w:rsid w:val="007D64DC"/>
    <w:rsid w:val="007D667B"/>
    <w:rsid w:val="007D6F31"/>
    <w:rsid w:val="007D73FB"/>
    <w:rsid w:val="007D7516"/>
    <w:rsid w:val="007E0578"/>
    <w:rsid w:val="007E09FC"/>
    <w:rsid w:val="007E0E29"/>
    <w:rsid w:val="007E0F34"/>
    <w:rsid w:val="007E1E4A"/>
    <w:rsid w:val="007E2715"/>
    <w:rsid w:val="007E282F"/>
    <w:rsid w:val="007E2961"/>
    <w:rsid w:val="007E2A73"/>
    <w:rsid w:val="007E2C35"/>
    <w:rsid w:val="007E2C93"/>
    <w:rsid w:val="007E2CCA"/>
    <w:rsid w:val="007E2D99"/>
    <w:rsid w:val="007E2F39"/>
    <w:rsid w:val="007E3D0D"/>
    <w:rsid w:val="007E41C3"/>
    <w:rsid w:val="007E453A"/>
    <w:rsid w:val="007E4985"/>
    <w:rsid w:val="007E49F7"/>
    <w:rsid w:val="007E4B73"/>
    <w:rsid w:val="007E58CD"/>
    <w:rsid w:val="007E65C0"/>
    <w:rsid w:val="007E6941"/>
    <w:rsid w:val="007E6E21"/>
    <w:rsid w:val="007E6E62"/>
    <w:rsid w:val="007E7083"/>
    <w:rsid w:val="007E7250"/>
    <w:rsid w:val="007E756E"/>
    <w:rsid w:val="007E7A57"/>
    <w:rsid w:val="007F015A"/>
    <w:rsid w:val="007F0484"/>
    <w:rsid w:val="007F07CE"/>
    <w:rsid w:val="007F09F7"/>
    <w:rsid w:val="007F0D2B"/>
    <w:rsid w:val="007F1005"/>
    <w:rsid w:val="007F1369"/>
    <w:rsid w:val="007F13BA"/>
    <w:rsid w:val="007F1590"/>
    <w:rsid w:val="007F17AD"/>
    <w:rsid w:val="007F1AD2"/>
    <w:rsid w:val="007F1EA0"/>
    <w:rsid w:val="007F211E"/>
    <w:rsid w:val="007F21B3"/>
    <w:rsid w:val="007F2635"/>
    <w:rsid w:val="007F276C"/>
    <w:rsid w:val="007F2BB5"/>
    <w:rsid w:val="007F3721"/>
    <w:rsid w:val="007F42C0"/>
    <w:rsid w:val="007F4723"/>
    <w:rsid w:val="007F4B90"/>
    <w:rsid w:val="007F4BD2"/>
    <w:rsid w:val="007F4CE7"/>
    <w:rsid w:val="007F58DB"/>
    <w:rsid w:val="007F69F2"/>
    <w:rsid w:val="007F7112"/>
    <w:rsid w:val="007F7135"/>
    <w:rsid w:val="007F7158"/>
    <w:rsid w:val="007F7393"/>
    <w:rsid w:val="007F75AA"/>
    <w:rsid w:val="007F7992"/>
    <w:rsid w:val="007F7A36"/>
    <w:rsid w:val="007F7CCF"/>
    <w:rsid w:val="007F7EA6"/>
    <w:rsid w:val="0080015A"/>
    <w:rsid w:val="00800628"/>
    <w:rsid w:val="00800758"/>
    <w:rsid w:val="008018AA"/>
    <w:rsid w:val="00801C8B"/>
    <w:rsid w:val="00801F2B"/>
    <w:rsid w:val="00802CEC"/>
    <w:rsid w:val="00803003"/>
    <w:rsid w:val="008030DA"/>
    <w:rsid w:val="00803BD5"/>
    <w:rsid w:val="008042D2"/>
    <w:rsid w:val="0080433A"/>
    <w:rsid w:val="00804AC4"/>
    <w:rsid w:val="0080549C"/>
    <w:rsid w:val="00805678"/>
    <w:rsid w:val="0080620A"/>
    <w:rsid w:val="00806268"/>
    <w:rsid w:val="008066A0"/>
    <w:rsid w:val="00806A3F"/>
    <w:rsid w:val="00806BCE"/>
    <w:rsid w:val="00806C8B"/>
    <w:rsid w:val="00807599"/>
    <w:rsid w:val="008076C1"/>
    <w:rsid w:val="0081058A"/>
    <w:rsid w:val="008106EA"/>
    <w:rsid w:val="00810B91"/>
    <w:rsid w:val="00810D36"/>
    <w:rsid w:val="00811644"/>
    <w:rsid w:val="00811C89"/>
    <w:rsid w:val="00812799"/>
    <w:rsid w:val="008127B0"/>
    <w:rsid w:val="008130C8"/>
    <w:rsid w:val="008133B1"/>
    <w:rsid w:val="0081408F"/>
    <w:rsid w:val="00814417"/>
    <w:rsid w:val="00814676"/>
    <w:rsid w:val="00814E95"/>
    <w:rsid w:val="00815E94"/>
    <w:rsid w:val="008160AB"/>
    <w:rsid w:val="008161EE"/>
    <w:rsid w:val="00816374"/>
    <w:rsid w:val="008165A4"/>
    <w:rsid w:val="0082015A"/>
    <w:rsid w:val="008208D8"/>
    <w:rsid w:val="00820AB0"/>
    <w:rsid w:val="0082141F"/>
    <w:rsid w:val="0082159F"/>
    <w:rsid w:val="008219F2"/>
    <w:rsid w:val="00821B06"/>
    <w:rsid w:val="00822A16"/>
    <w:rsid w:val="00822DEC"/>
    <w:rsid w:val="00823115"/>
    <w:rsid w:val="00823881"/>
    <w:rsid w:val="008239E9"/>
    <w:rsid w:val="00823DA8"/>
    <w:rsid w:val="00823F47"/>
    <w:rsid w:val="00824FE4"/>
    <w:rsid w:val="00825EF9"/>
    <w:rsid w:val="00825F5B"/>
    <w:rsid w:val="00825FC1"/>
    <w:rsid w:val="00826341"/>
    <w:rsid w:val="00826B91"/>
    <w:rsid w:val="00826CC5"/>
    <w:rsid w:val="0083075A"/>
    <w:rsid w:val="00830EC7"/>
    <w:rsid w:val="008313BB"/>
    <w:rsid w:val="00831AF0"/>
    <w:rsid w:val="00831B80"/>
    <w:rsid w:val="00831FF4"/>
    <w:rsid w:val="0083260D"/>
    <w:rsid w:val="00832989"/>
    <w:rsid w:val="00832C26"/>
    <w:rsid w:val="00832F19"/>
    <w:rsid w:val="00833659"/>
    <w:rsid w:val="008336B4"/>
    <w:rsid w:val="0083384D"/>
    <w:rsid w:val="008339DF"/>
    <w:rsid w:val="00833B4E"/>
    <w:rsid w:val="00833EA2"/>
    <w:rsid w:val="0083436A"/>
    <w:rsid w:val="008344C1"/>
    <w:rsid w:val="00834D33"/>
    <w:rsid w:val="0083510B"/>
    <w:rsid w:val="0083559D"/>
    <w:rsid w:val="00836186"/>
    <w:rsid w:val="00836243"/>
    <w:rsid w:val="00836928"/>
    <w:rsid w:val="00837711"/>
    <w:rsid w:val="00837849"/>
    <w:rsid w:val="0083790E"/>
    <w:rsid w:val="00837A91"/>
    <w:rsid w:val="00837EBD"/>
    <w:rsid w:val="00840E2D"/>
    <w:rsid w:val="00841066"/>
    <w:rsid w:val="00841216"/>
    <w:rsid w:val="0084135B"/>
    <w:rsid w:val="008416E1"/>
    <w:rsid w:val="00841FEA"/>
    <w:rsid w:val="008426C8"/>
    <w:rsid w:val="00842E17"/>
    <w:rsid w:val="008430C8"/>
    <w:rsid w:val="008432B1"/>
    <w:rsid w:val="008432E0"/>
    <w:rsid w:val="00843402"/>
    <w:rsid w:val="0084409B"/>
    <w:rsid w:val="00844E21"/>
    <w:rsid w:val="00844F21"/>
    <w:rsid w:val="00845BA1"/>
    <w:rsid w:val="00846711"/>
    <w:rsid w:val="00846B21"/>
    <w:rsid w:val="00846FAC"/>
    <w:rsid w:val="0084700D"/>
    <w:rsid w:val="00847017"/>
    <w:rsid w:val="00847FD6"/>
    <w:rsid w:val="00850913"/>
    <w:rsid w:val="00850CB6"/>
    <w:rsid w:val="0085117F"/>
    <w:rsid w:val="00851AF6"/>
    <w:rsid w:val="00851C72"/>
    <w:rsid w:val="00851E55"/>
    <w:rsid w:val="00852269"/>
    <w:rsid w:val="00852979"/>
    <w:rsid w:val="00852B6F"/>
    <w:rsid w:val="00852F6A"/>
    <w:rsid w:val="008531A4"/>
    <w:rsid w:val="00853560"/>
    <w:rsid w:val="00853C6B"/>
    <w:rsid w:val="00854369"/>
    <w:rsid w:val="008544AB"/>
    <w:rsid w:val="00854503"/>
    <w:rsid w:val="008549C0"/>
    <w:rsid w:val="00855853"/>
    <w:rsid w:val="0085597E"/>
    <w:rsid w:val="00856024"/>
    <w:rsid w:val="00856158"/>
    <w:rsid w:val="008569FD"/>
    <w:rsid w:val="00856D85"/>
    <w:rsid w:val="0085709F"/>
    <w:rsid w:val="00860494"/>
    <w:rsid w:val="00860C0A"/>
    <w:rsid w:val="00860CD3"/>
    <w:rsid w:val="00860DCF"/>
    <w:rsid w:val="0086131C"/>
    <w:rsid w:val="00861608"/>
    <w:rsid w:val="00861AB6"/>
    <w:rsid w:val="00861B7C"/>
    <w:rsid w:val="00862185"/>
    <w:rsid w:val="0086236C"/>
    <w:rsid w:val="008624D5"/>
    <w:rsid w:val="008625F1"/>
    <w:rsid w:val="008627FD"/>
    <w:rsid w:val="008637D3"/>
    <w:rsid w:val="00863C6E"/>
    <w:rsid w:val="0086407F"/>
    <w:rsid w:val="00864A78"/>
    <w:rsid w:val="008655EE"/>
    <w:rsid w:val="00865C84"/>
    <w:rsid w:val="008666D6"/>
    <w:rsid w:val="00866B7A"/>
    <w:rsid w:val="0086761F"/>
    <w:rsid w:val="00867CD7"/>
    <w:rsid w:val="00867D33"/>
    <w:rsid w:val="00867DD8"/>
    <w:rsid w:val="00870884"/>
    <w:rsid w:val="00870D36"/>
    <w:rsid w:val="008713EA"/>
    <w:rsid w:val="00871AC6"/>
    <w:rsid w:val="00871DE7"/>
    <w:rsid w:val="00871E7A"/>
    <w:rsid w:val="00872486"/>
    <w:rsid w:val="00872951"/>
    <w:rsid w:val="00872E23"/>
    <w:rsid w:val="00873093"/>
    <w:rsid w:val="00873176"/>
    <w:rsid w:val="00873248"/>
    <w:rsid w:val="008740E0"/>
    <w:rsid w:val="00874871"/>
    <w:rsid w:val="00874EE1"/>
    <w:rsid w:val="0087520E"/>
    <w:rsid w:val="008754F1"/>
    <w:rsid w:val="00876164"/>
    <w:rsid w:val="00877270"/>
    <w:rsid w:val="0088006B"/>
    <w:rsid w:val="008800A0"/>
    <w:rsid w:val="0088044F"/>
    <w:rsid w:val="00880CF8"/>
    <w:rsid w:val="00880D1E"/>
    <w:rsid w:val="00880D6D"/>
    <w:rsid w:val="00880E83"/>
    <w:rsid w:val="00881201"/>
    <w:rsid w:val="00881862"/>
    <w:rsid w:val="008820E4"/>
    <w:rsid w:val="00882226"/>
    <w:rsid w:val="008826D1"/>
    <w:rsid w:val="00883814"/>
    <w:rsid w:val="00883AA1"/>
    <w:rsid w:val="00884E44"/>
    <w:rsid w:val="00885181"/>
    <w:rsid w:val="00885A54"/>
    <w:rsid w:val="00886793"/>
    <w:rsid w:val="0088692D"/>
    <w:rsid w:val="00886CDE"/>
    <w:rsid w:val="00886F04"/>
    <w:rsid w:val="00886FD8"/>
    <w:rsid w:val="008870EF"/>
    <w:rsid w:val="008874C0"/>
    <w:rsid w:val="008876EA"/>
    <w:rsid w:val="00887A23"/>
    <w:rsid w:val="00887EA6"/>
    <w:rsid w:val="00890038"/>
    <w:rsid w:val="008900DA"/>
    <w:rsid w:val="0089050D"/>
    <w:rsid w:val="00890870"/>
    <w:rsid w:val="00891905"/>
    <w:rsid w:val="00892001"/>
    <w:rsid w:val="00892258"/>
    <w:rsid w:val="00892339"/>
    <w:rsid w:val="00892536"/>
    <w:rsid w:val="008927C2"/>
    <w:rsid w:val="00892A65"/>
    <w:rsid w:val="00892CE7"/>
    <w:rsid w:val="00892F23"/>
    <w:rsid w:val="00893810"/>
    <w:rsid w:val="00893BF2"/>
    <w:rsid w:val="00893C88"/>
    <w:rsid w:val="00893C90"/>
    <w:rsid w:val="0089401F"/>
    <w:rsid w:val="00894466"/>
    <w:rsid w:val="008944D7"/>
    <w:rsid w:val="00894ACD"/>
    <w:rsid w:val="00894B4A"/>
    <w:rsid w:val="00894E88"/>
    <w:rsid w:val="0089559C"/>
    <w:rsid w:val="00895DBD"/>
    <w:rsid w:val="0089622B"/>
    <w:rsid w:val="00896888"/>
    <w:rsid w:val="008972D6"/>
    <w:rsid w:val="008979F3"/>
    <w:rsid w:val="00897A77"/>
    <w:rsid w:val="00897AE7"/>
    <w:rsid w:val="008A016E"/>
    <w:rsid w:val="008A033E"/>
    <w:rsid w:val="008A0629"/>
    <w:rsid w:val="008A077E"/>
    <w:rsid w:val="008A1290"/>
    <w:rsid w:val="008A1971"/>
    <w:rsid w:val="008A1AD2"/>
    <w:rsid w:val="008A1DA9"/>
    <w:rsid w:val="008A253F"/>
    <w:rsid w:val="008A2E82"/>
    <w:rsid w:val="008A34BB"/>
    <w:rsid w:val="008A430A"/>
    <w:rsid w:val="008A4716"/>
    <w:rsid w:val="008A532C"/>
    <w:rsid w:val="008A5C61"/>
    <w:rsid w:val="008A5F72"/>
    <w:rsid w:val="008A6EE6"/>
    <w:rsid w:val="008A7891"/>
    <w:rsid w:val="008A7ECC"/>
    <w:rsid w:val="008A7F27"/>
    <w:rsid w:val="008B02E0"/>
    <w:rsid w:val="008B0571"/>
    <w:rsid w:val="008B0EEB"/>
    <w:rsid w:val="008B0FE0"/>
    <w:rsid w:val="008B1149"/>
    <w:rsid w:val="008B1180"/>
    <w:rsid w:val="008B15CD"/>
    <w:rsid w:val="008B1933"/>
    <w:rsid w:val="008B1B79"/>
    <w:rsid w:val="008B22E9"/>
    <w:rsid w:val="008B2469"/>
    <w:rsid w:val="008B24CC"/>
    <w:rsid w:val="008B2E4C"/>
    <w:rsid w:val="008B30CD"/>
    <w:rsid w:val="008B3C47"/>
    <w:rsid w:val="008B474F"/>
    <w:rsid w:val="008B49D3"/>
    <w:rsid w:val="008B4C83"/>
    <w:rsid w:val="008B520B"/>
    <w:rsid w:val="008B53EB"/>
    <w:rsid w:val="008B56BE"/>
    <w:rsid w:val="008B57D0"/>
    <w:rsid w:val="008B5A07"/>
    <w:rsid w:val="008B5D0B"/>
    <w:rsid w:val="008B6090"/>
    <w:rsid w:val="008B6C18"/>
    <w:rsid w:val="008B6CE1"/>
    <w:rsid w:val="008B6FBB"/>
    <w:rsid w:val="008B70FF"/>
    <w:rsid w:val="008B78CC"/>
    <w:rsid w:val="008B7B8E"/>
    <w:rsid w:val="008C028C"/>
    <w:rsid w:val="008C03C7"/>
    <w:rsid w:val="008C05A8"/>
    <w:rsid w:val="008C06D9"/>
    <w:rsid w:val="008C06F0"/>
    <w:rsid w:val="008C08E8"/>
    <w:rsid w:val="008C151A"/>
    <w:rsid w:val="008C16A4"/>
    <w:rsid w:val="008C18E8"/>
    <w:rsid w:val="008C197B"/>
    <w:rsid w:val="008C3011"/>
    <w:rsid w:val="008C5947"/>
    <w:rsid w:val="008C65C9"/>
    <w:rsid w:val="008C665A"/>
    <w:rsid w:val="008C7042"/>
    <w:rsid w:val="008C710C"/>
    <w:rsid w:val="008C7559"/>
    <w:rsid w:val="008C7659"/>
    <w:rsid w:val="008C765F"/>
    <w:rsid w:val="008C7923"/>
    <w:rsid w:val="008C7DA2"/>
    <w:rsid w:val="008D05E0"/>
    <w:rsid w:val="008D09AE"/>
    <w:rsid w:val="008D09E9"/>
    <w:rsid w:val="008D0C96"/>
    <w:rsid w:val="008D0DF1"/>
    <w:rsid w:val="008D1A52"/>
    <w:rsid w:val="008D1BC4"/>
    <w:rsid w:val="008D1DC4"/>
    <w:rsid w:val="008D1FA0"/>
    <w:rsid w:val="008D2F61"/>
    <w:rsid w:val="008D34C9"/>
    <w:rsid w:val="008D390A"/>
    <w:rsid w:val="008D392E"/>
    <w:rsid w:val="008D3D2C"/>
    <w:rsid w:val="008D482D"/>
    <w:rsid w:val="008D496F"/>
    <w:rsid w:val="008D4D24"/>
    <w:rsid w:val="008D4F8B"/>
    <w:rsid w:val="008D594D"/>
    <w:rsid w:val="008D59F1"/>
    <w:rsid w:val="008D6067"/>
    <w:rsid w:val="008D66C5"/>
    <w:rsid w:val="008D6855"/>
    <w:rsid w:val="008D699A"/>
    <w:rsid w:val="008D6D46"/>
    <w:rsid w:val="008D6F25"/>
    <w:rsid w:val="008D7196"/>
    <w:rsid w:val="008D72F1"/>
    <w:rsid w:val="008D7F07"/>
    <w:rsid w:val="008E04DC"/>
    <w:rsid w:val="008E0537"/>
    <w:rsid w:val="008E0A45"/>
    <w:rsid w:val="008E0F74"/>
    <w:rsid w:val="008E1233"/>
    <w:rsid w:val="008E12E2"/>
    <w:rsid w:val="008E2128"/>
    <w:rsid w:val="008E22F9"/>
    <w:rsid w:val="008E2DC9"/>
    <w:rsid w:val="008E2F7D"/>
    <w:rsid w:val="008E312F"/>
    <w:rsid w:val="008E38A5"/>
    <w:rsid w:val="008E38C3"/>
    <w:rsid w:val="008E3CEF"/>
    <w:rsid w:val="008E455E"/>
    <w:rsid w:val="008E47F2"/>
    <w:rsid w:val="008E5A45"/>
    <w:rsid w:val="008E651B"/>
    <w:rsid w:val="008E6575"/>
    <w:rsid w:val="008E67EE"/>
    <w:rsid w:val="008E6D33"/>
    <w:rsid w:val="008E6D6A"/>
    <w:rsid w:val="008E6F2A"/>
    <w:rsid w:val="008E6FC0"/>
    <w:rsid w:val="008E7305"/>
    <w:rsid w:val="008E75AD"/>
    <w:rsid w:val="008E778B"/>
    <w:rsid w:val="008E7C1D"/>
    <w:rsid w:val="008E7EDC"/>
    <w:rsid w:val="008F0AE2"/>
    <w:rsid w:val="008F0B70"/>
    <w:rsid w:val="008F0D62"/>
    <w:rsid w:val="008F0DB4"/>
    <w:rsid w:val="008F1113"/>
    <w:rsid w:val="008F11DA"/>
    <w:rsid w:val="008F24DF"/>
    <w:rsid w:val="008F3022"/>
    <w:rsid w:val="008F3726"/>
    <w:rsid w:val="008F3983"/>
    <w:rsid w:val="008F39B7"/>
    <w:rsid w:val="008F4915"/>
    <w:rsid w:val="008F4A6B"/>
    <w:rsid w:val="008F5282"/>
    <w:rsid w:val="008F52F7"/>
    <w:rsid w:val="008F53CA"/>
    <w:rsid w:val="008F56C1"/>
    <w:rsid w:val="008F56FA"/>
    <w:rsid w:val="008F5975"/>
    <w:rsid w:val="008F5EA7"/>
    <w:rsid w:val="008F67BA"/>
    <w:rsid w:val="008F6C2C"/>
    <w:rsid w:val="008F76C4"/>
    <w:rsid w:val="008F7D30"/>
    <w:rsid w:val="009000ED"/>
    <w:rsid w:val="009008B9"/>
    <w:rsid w:val="0090189E"/>
    <w:rsid w:val="00901C17"/>
    <w:rsid w:val="0090262E"/>
    <w:rsid w:val="00902D77"/>
    <w:rsid w:val="00904000"/>
    <w:rsid w:val="00904647"/>
    <w:rsid w:val="0090485A"/>
    <w:rsid w:val="00905089"/>
    <w:rsid w:val="00905331"/>
    <w:rsid w:val="009053AA"/>
    <w:rsid w:val="009057F6"/>
    <w:rsid w:val="00906B7B"/>
    <w:rsid w:val="00906D5B"/>
    <w:rsid w:val="00907A01"/>
    <w:rsid w:val="00907D70"/>
    <w:rsid w:val="00907E06"/>
    <w:rsid w:val="00907EFB"/>
    <w:rsid w:val="00910874"/>
    <w:rsid w:val="00910A67"/>
    <w:rsid w:val="0091279F"/>
    <w:rsid w:val="00912DB0"/>
    <w:rsid w:val="0091312A"/>
    <w:rsid w:val="009133B2"/>
    <w:rsid w:val="00913486"/>
    <w:rsid w:val="009134D6"/>
    <w:rsid w:val="00913649"/>
    <w:rsid w:val="0091365E"/>
    <w:rsid w:val="0091455C"/>
    <w:rsid w:val="009148EF"/>
    <w:rsid w:val="0091490B"/>
    <w:rsid w:val="00914A77"/>
    <w:rsid w:val="00914C9E"/>
    <w:rsid w:val="0091510D"/>
    <w:rsid w:val="00915424"/>
    <w:rsid w:val="00915BE1"/>
    <w:rsid w:val="0091620B"/>
    <w:rsid w:val="00916F97"/>
    <w:rsid w:val="00920026"/>
    <w:rsid w:val="0092045E"/>
    <w:rsid w:val="0092052C"/>
    <w:rsid w:val="0092143D"/>
    <w:rsid w:val="0092186D"/>
    <w:rsid w:val="00921BB7"/>
    <w:rsid w:val="00921BDD"/>
    <w:rsid w:val="00922B3E"/>
    <w:rsid w:val="009230D6"/>
    <w:rsid w:val="0092332A"/>
    <w:rsid w:val="00923700"/>
    <w:rsid w:val="00924476"/>
    <w:rsid w:val="0092447E"/>
    <w:rsid w:val="009244EE"/>
    <w:rsid w:val="00924929"/>
    <w:rsid w:val="00924C56"/>
    <w:rsid w:val="00924CED"/>
    <w:rsid w:val="00924F5A"/>
    <w:rsid w:val="00924F91"/>
    <w:rsid w:val="009251D0"/>
    <w:rsid w:val="0092525B"/>
    <w:rsid w:val="00925905"/>
    <w:rsid w:val="00925D79"/>
    <w:rsid w:val="00925DF8"/>
    <w:rsid w:val="00925E0A"/>
    <w:rsid w:val="009267C8"/>
    <w:rsid w:val="00926826"/>
    <w:rsid w:val="00926E1E"/>
    <w:rsid w:val="00927C2F"/>
    <w:rsid w:val="00927E3D"/>
    <w:rsid w:val="00930BB4"/>
    <w:rsid w:val="00931631"/>
    <w:rsid w:val="00931917"/>
    <w:rsid w:val="009320EC"/>
    <w:rsid w:val="00932144"/>
    <w:rsid w:val="00932CB3"/>
    <w:rsid w:val="009332AF"/>
    <w:rsid w:val="00933C79"/>
    <w:rsid w:val="00933EF4"/>
    <w:rsid w:val="009347F5"/>
    <w:rsid w:val="009349D4"/>
    <w:rsid w:val="00934F1D"/>
    <w:rsid w:val="00935027"/>
    <w:rsid w:val="00935584"/>
    <w:rsid w:val="00935755"/>
    <w:rsid w:val="009360DC"/>
    <w:rsid w:val="009364BD"/>
    <w:rsid w:val="009366F0"/>
    <w:rsid w:val="00936785"/>
    <w:rsid w:val="00936941"/>
    <w:rsid w:val="00936A92"/>
    <w:rsid w:val="00937FD9"/>
    <w:rsid w:val="009403C0"/>
    <w:rsid w:val="009405AA"/>
    <w:rsid w:val="00941358"/>
    <w:rsid w:val="00941362"/>
    <w:rsid w:val="00941DB9"/>
    <w:rsid w:val="00941DC8"/>
    <w:rsid w:val="009426EA"/>
    <w:rsid w:val="00942B83"/>
    <w:rsid w:val="00942E59"/>
    <w:rsid w:val="009437BF"/>
    <w:rsid w:val="00943F38"/>
    <w:rsid w:val="00944394"/>
    <w:rsid w:val="00944A60"/>
    <w:rsid w:val="00944FBF"/>
    <w:rsid w:val="009460BA"/>
    <w:rsid w:val="009461ED"/>
    <w:rsid w:val="009465B4"/>
    <w:rsid w:val="0094678C"/>
    <w:rsid w:val="009475A8"/>
    <w:rsid w:val="00947A82"/>
    <w:rsid w:val="00947AC5"/>
    <w:rsid w:val="00947BE9"/>
    <w:rsid w:val="009504AD"/>
    <w:rsid w:val="00950A39"/>
    <w:rsid w:val="00950B36"/>
    <w:rsid w:val="00951B3F"/>
    <w:rsid w:val="00951DD7"/>
    <w:rsid w:val="00951F55"/>
    <w:rsid w:val="009520AF"/>
    <w:rsid w:val="00952684"/>
    <w:rsid w:val="00952A86"/>
    <w:rsid w:val="00953276"/>
    <w:rsid w:val="009532F1"/>
    <w:rsid w:val="0095359C"/>
    <w:rsid w:val="009537A7"/>
    <w:rsid w:val="0095438B"/>
    <w:rsid w:val="00954679"/>
    <w:rsid w:val="00956492"/>
    <w:rsid w:val="009568F9"/>
    <w:rsid w:val="009571DE"/>
    <w:rsid w:val="009571E4"/>
    <w:rsid w:val="00957439"/>
    <w:rsid w:val="0096030E"/>
    <w:rsid w:val="00960E68"/>
    <w:rsid w:val="00960E8C"/>
    <w:rsid w:val="009615A9"/>
    <w:rsid w:val="00961B91"/>
    <w:rsid w:val="00961E76"/>
    <w:rsid w:val="00961EED"/>
    <w:rsid w:val="00962373"/>
    <w:rsid w:val="00962586"/>
    <w:rsid w:val="00962F08"/>
    <w:rsid w:val="00963021"/>
    <w:rsid w:val="00963165"/>
    <w:rsid w:val="0096321C"/>
    <w:rsid w:val="009634C5"/>
    <w:rsid w:val="009635B0"/>
    <w:rsid w:val="009637F8"/>
    <w:rsid w:val="009639D5"/>
    <w:rsid w:val="00963BF7"/>
    <w:rsid w:val="00963FE2"/>
    <w:rsid w:val="009648F7"/>
    <w:rsid w:val="0096573D"/>
    <w:rsid w:val="00965777"/>
    <w:rsid w:val="009658F4"/>
    <w:rsid w:val="00965A34"/>
    <w:rsid w:val="00965DD8"/>
    <w:rsid w:val="00966134"/>
    <w:rsid w:val="00966769"/>
    <w:rsid w:val="00966A9F"/>
    <w:rsid w:val="0096709A"/>
    <w:rsid w:val="009700D1"/>
    <w:rsid w:val="0097012D"/>
    <w:rsid w:val="00970159"/>
    <w:rsid w:val="009701E6"/>
    <w:rsid w:val="00970635"/>
    <w:rsid w:val="00970822"/>
    <w:rsid w:val="0097094D"/>
    <w:rsid w:val="00970CB3"/>
    <w:rsid w:val="00971507"/>
    <w:rsid w:val="00971EC2"/>
    <w:rsid w:val="00972538"/>
    <w:rsid w:val="009728BE"/>
    <w:rsid w:val="00972C8D"/>
    <w:rsid w:val="00973948"/>
    <w:rsid w:val="009739B3"/>
    <w:rsid w:val="00973A99"/>
    <w:rsid w:val="009744A0"/>
    <w:rsid w:val="009746A1"/>
    <w:rsid w:val="00974DB8"/>
    <w:rsid w:val="00974F77"/>
    <w:rsid w:val="00974F97"/>
    <w:rsid w:val="009754A9"/>
    <w:rsid w:val="00975850"/>
    <w:rsid w:val="00976CBA"/>
    <w:rsid w:val="00976EF1"/>
    <w:rsid w:val="00976FC9"/>
    <w:rsid w:val="0097767D"/>
    <w:rsid w:val="009778F0"/>
    <w:rsid w:val="00977D6E"/>
    <w:rsid w:val="00980192"/>
    <w:rsid w:val="009801C8"/>
    <w:rsid w:val="00980747"/>
    <w:rsid w:val="009808B9"/>
    <w:rsid w:val="00981357"/>
    <w:rsid w:val="0098179F"/>
    <w:rsid w:val="00981DB8"/>
    <w:rsid w:val="009821FA"/>
    <w:rsid w:val="00982DA5"/>
    <w:rsid w:val="00983D26"/>
    <w:rsid w:val="0098413F"/>
    <w:rsid w:val="00984796"/>
    <w:rsid w:val="00984A9C"/>
    <w:rsid w:val="00984AF8"/>
    <w:rsid w:val="00984F09"/>
    <w:rsid w:val="0098521E"/>
    <w:rsid w:val="009856B4"/>
    <w:rsid w:val="00985822"/>
    <w:rsid w:val="00985996"/>
    <w:rsid w:val="00985CB5"/>
    <w:rsid w:val="00985D69"/>
    <w:rsid w:val="0098601F"/>
    <w:rsid w:val="009866B1"/>
    <w:rsid w:val="00986992"/>
    <w:rsid w:val="00986DA2"/>
    <w:rsid w:val="00987B29"/>
    <w:rsid w:val="0099048F"/>
    <w:rsid w:val="00990555"/>
    <w:rsid w:val="009908E5"/>
    <w:rsid w:val="00990CD0"/>
    <w:rsid w:val="00990CEC"/>
    <w:rsid w:val="0099146A"/>
    <w:rsid w:val="00991646"/>
    <w:rsid w:val="0099198C"/>
    <w:rsid w:val="00991C46"/>
    <w:rsid w:val="009920CC"/>
    <w:rsid w:val="00992182"/>
    <w:rsid w:val="009922DB"/>
    <w:rsid w:val="00992350"/>
    <w:rsid w:val="00992595"/>
    <w:rsid w:val="009925F3"/>
    <w:rsid w:val="00992BFE"/>
    <w:rsid w:val="009932A9"/>
    <w:rsid w:val="009933C8"/>
    <w:rsid w:val="0099340E"/>
    <w:rsid w:val="009944B5"/>
    <w:rsid w:val="00994646"/>
    <w:rsid w:val="009951D1"/>
    <w:rsid w:val="00995212"/>
    <w:rsid w:val="00995950"/>
    <w:rsid w:val="00995BD1"/>
    <w:rsid w:val="0099661C"/>
    <w:rsid w:val="00997028"/>
    <w:rsid w:val="009977F9"/>
    <w:rsid w:val="00997854"/>
    <w:rsid w:val="00997A64"/>
    <w:rsid w:val="009A015B"/>
    <w:rsid w:val="009A09A2"/>
    <w:rsid w:val="009A106C"/>
    <w:rsid w:val="009A1162"/>
    <w:rsid w:val="009A11D9"/>
    <w:rsid w:val="009A1304"/>
    <w:rsid w:val="009A1E5C"/>
    <w:rsid w:val="009A27E3"/>
    <w:rsid w:val="009A30ED"/>
    <w:rsid w:val="009A3502"/>
    <w:rsid w:val="009A35DD"/>
    <w:rsid w:val="009A39D9"/>
    <w:rsid w:val="009A3DB1"/>
    <w:rsid w:val="009A4220"/>
    <w:rsid w:val="009A4290"/>
    <w:rsid w:val="009A4A62"/>
    <w:rsid w:val="009A4F27"/>
    <w:rsid w:val="009A5531"/>
    <w:rsid w:val="009A5D0B"/>
    <w:rsid w:val="009A5D39"/>
    <w:rsid w:val="009A65C6"/>
    <w:rsid w:val="009A774D"/>
    <w:rsid w:val="009A7AE7"/>
    <w:rsid w:val="009B0010"/>
    <w:rsid w:val="009B0476"/>
    <w:rsid w:val="009B08C1"/>
    <w:rsid w:val="009B125A"/>
    <w:rsid w:val="009B1531"/>
    <w:rsid w:val="009B1EC8"/>
    <w:rsid w:val="009B23F2"/>
    <w:rsid w:val="009B259A"/>
    <w:rsid w:val="009B4101"/>
    <w:rsid w:val="009B469A"/>
    <w:rsid w:val="009B470D"/>
    <w:rsid w:val="009B4B65"/>
    <w:rsid w:val="009B4C67"/>
    <w:rsid w:val="009B4E29"/>
    <w:rsid w:val="009B534A"/>
    <w:rsid w:val="009B5D14"/>
    <w:rsid w:val="009B5F93"/>
    <w:rsid w:val="009B61A9"/>
    <w:rsid w:val="009B641E"/>
    <w:rsid w:val="009B667A"/>
    <w:rsid w:val="009B6819"/>
    <w:rsid w:val="009B6843"/>
    <w:rsid w:val="009B6E30"/>
    <w:rsid w:val="009B72E0"/>
    <w:rsid w:val="009B7845"/>
    <w:rsid w:val="009B7D1A"/>
    <w:rsid w:val="009B7ED5"/>
    <w:rsid w:val="009C1077"/>
    <w:rsid w:val="009C1246"/>
    <w:rsid w:val="009C155F"/>
    <w:rsid w:val="009C17CF"/>
    <w:rsid w:val="009C1A7B"/>
    <w:rsid w:val="009C214F"/>
    <w:rsid w:val="009C2A59"/>
    <w:rsid w:val="009C2C6E"/>
    <w:rsid w:val="009C2D03"/>
    <w:rsid w:val="009C2F25"/>
    <w:rsid w:val="009C4497"/>
    <w:rsid w:val="009C5662"/>
    <w:rsid w:val="009C5F63"/>
    <w:rsid w:val="009C6E0E"/>
    <w:rsid w:val="009C7609"/>
    <w:rsid w:val="009C777C"/>
    <w:rsid w:val="009C77C8"/>
    <w:rsid w:val="009C77E8"/>
    <w:rsid w:val="009D03D3"/>
    <w:rsid w:val="009D04C9"/>
    <w:rsid w:val="009D0579"/>
    <w:rsid w:val="009D1426"/>
    <w:rsid w:val="009D1998"/>
    <w:rsid w:val="009D1B40"/>
    <w:rsid w:val="009D232E"/>
    <w:rsid w:val="009D2E40"/>
    <w:rsid w:val="009D317C"/>
    <w:rsid w:val="009D4CF0"/>
    <w:rsid w:val="009D53D3"/>
    <w:rsid w:val="009D5AFD"/>
    <w:rsid w:val="009D772F"/>
    <w:rsid w:val="009D7910"/>
    <w:rsid w:val="009D7F87"/>
    <w:rsid w:val="009E000C"/>
    <w:rsid w:val="009E01DE"/>
    <w:rsid w:val="009E02A4"/>
    <w:rsid w:val="009E0380"/>
    <w:rsid w:val="009E0AC8"/>
    <w:rsid w:val="009E19F2"/>
    <w:rsid w:val="009E1ABE"/>
    <w:rsid w:val="009E2943"/>
    <w:rsid w:val="009E317B"/>
    <w:rsid w:val="009E323B"/>
    <w:rsid w:val="009E3512"/>
    <w:rsid w:val="009E3706"/>
    <w:rsid w:val="009E3844"/>
    <w:rsid w:val="009E414B"/>
    <w:rsid w:val="009E5036"/>
    <w:rsid w:val="009E6536"/>
    <w:rsid w:val="009E6A37"/>
    <w:rsid w:val="009E7C20"/>
    <w:rsid w:val="009F050F"/>
    <w:rsid w:val="009F0ECC"/>
    <w:rsid w:val="009F0F6F"/>
    <w:rsid w:val="009F1D85"/>
    <w:rsid w:val="009F25CE"/>
    <w:rsid w:val="009F2978"/>
    <w:rsid w:val="009F2CDB"/>
    <w:rsid w:val="009F3A3C"/>
    <w:rsid w:val="009F4ECA"/>
    <w:rsid w:val="009F5399"/>
    <w:rsid w:val="009F5609"/>
    <w:rsid w:val="009F58BC"/>
    <w:rsid w:val="009F5BC5"/>
    <w:rsid w:val="009F5E68"/>
    <w:rsid w:val="009F5FCF"/>
    <w:rsid w:val="009F634B"/>
    <w:rsid w:val="009F6964"/>
    <w:rsid w:val="00A00191"/>
    <w:rsid w:val="00A00B34"/>
    <w:rsid w:val="00A00BFA"/>
    <w:rsid w:val="00A013CF"/>
    <w:rsid w:val="00A025F8"/>
    <w:rsid w:val="00A02F32"/>
    <w:rsid w:val="00A0318B"/>
    <w:rsid w:val="00A033A1"/>
    <w:rsid w:val="00A03433"/>
    <w:rsid w:val="00A0348F"/>
    <w:rsid w:val="00A03DED"/>
    <w:rsid w:val="00A040DE"/>
    <w:rsid w:val="00A04263"/>
    <w:rsid w:val="00A04518"/>
    <w:rsid w:val="00A04973"/>
    <w:rsid w:val="00A0545E"/>
    <w:rsid w:val="00A05C73"/>
    <w:rsid w:val="00A06290"/>
    <w:rsid w:val="00A067DF"/>
    <w:rsid w:val="00A06948"/>
    <w:rsid w:val="00A06A4F"/>
    <w:rsid w:val="00A073DB"/>
    <w:rsid w:val="00A074C7"/>
    <w:rsid w:val="00A07926"/>
    <w:rsid w:val="00A07FCC"/>
    <w:rsid w:val="00A1002D"/>
    <w:rsid w:val="00A108B8"/>
    <w:rsid w:val="00A10AE5"/>
    <w:rsid w:val="00A11D49"/>
    <w:rsid w:val="00A1213D"/>
    <w:rsid w:val="00A12487"/>
    <w:rsid w:val="00A12762"/>
    <w:rsid w:val="00A12A8A"/>
    <w:rsid w:val="00A134E4"/>
    <w:rsid w:val="00A13A71"/>
    <w:rsid w:val="00A13B0E"/>
    <w:rsid w:val="00A145DD"/>
    <w:rsid w:val="00A14A23"/>
    <w:rsid w:val="00A14CDA"/>
    <w:rsid w:val="00A1567D"/>
    <w:rsid w:val="00A15FFA"/>
    <w:rsid w:val="00A164E5"/>
    <w:rsid w:val="00A167EF"/>
    <w:rsid w:val="00A16980"/>
    <w:rsid w:val="00A17957"/>
    <w:rsid w:val="00A17EBD"/>
    <w:rsid w:val="00A2007C"/>
    <w:rsid w:val="00A201E6"/>
    <w:rsid w:val="00A20A3B"/>
    <w:rsid w:val="00A21201"/>
    <w:rsid w:val="00A2135F"/>
    <w:rsid w:val="00A2143C"/>
    <w:rsid w:val="00A21679"/>
    <w:rsid w:val="00A216A7"/>
    <w:rsid w:val="00A21CCC"/>
    <w:rsid w:val="00A22E9E"/>
    <w:rsid w:val="00A23094"/>
    <w:rsid w:val="00A235BD"/>
    <w:rsid w:val="00A23965"/>
    <w:rsid w:val="00A24692"/>
    <w:rsid w:val="00A24F4A"/>
    <w:rsid w:val="00A250EA"/>
    <w:rsid w:val="00A25421"/>
    <w:rsid w:val="00A2547E"/>
    <w:rsid w:val="00A25F36"/>
    <w:rsid w:val="00A261FE"/>
    <w:rsid w:val="00A26208"/>
    <w:rsid w:val="00A264C1"/>
    <w:rsid w:val="00A27146"/>
    <w:rsid w:val="00A27353"/>
    <w:rsid w:val="00A27371"/>
    <w:rsid w:val="00A2795B"/>
    <w:rsid w:val="00A27992"/>
    <w:rsid w:val="00A27EC0"/>
    <w:rsid w:val="00A30895"/>
    <w:rsid w:val="00A30B3F"/>
    <w:rsid w:val="00A30D8B"/>
    <w:rsid w:val="00A31422"/>
    <w:rsid w:val="00A32EE9"/>
    <w:rsid w:val="00A334F8"/>
    <w:rsid w:val="00A336DC"/>
    <w:rsid w:val="00A3416C"/>
    <w:rsid w:val="00A35980"/>
    <w:rsid w:val="00A35E66"/>
    <w:rsid w:val="00A36C78"/>
    <w:rsid w:val="00A37A63"/>
    <w:rsid w:val="00A37E3A"/>
    <w:rsid w:val="00A4059C"/>
    <w:rsid w:val="00A40667"/>
    <w:rsid w:val="00A40912"/>
    <w:rsid w:val="00A41302"/>
    <w:rsid w:val="00A41B09"/>
    <w:rsid w:val="00A41B84"/>
    <w:rsid w:val="00A4329F"/>
    <w:rsid w:val="00A4344B"/>
    <w:rsid w:val="00A436B1"/>
    <w:rsid w:val="00A43B79"/>
    <w:rsid w:val="00A440FB"/>
    <w:rsid w:val="00A44195"/>
    <w:rsid w:val="00A442AE"/>
    <w:rsid w:val="00A4433E"/>
    <w:rsid w:val="00A44412"/>
    <w:rsid w:val="00A4447A"/>
    <w:rsid w:val="00A45C75"/>
    <w:rsid w:val="00A45DCF"/>
    <w:rsid w:val="00A45FF8"/>
    <w:rsid w:val="00A46010"/>
    <w:rsid w:val="00A468BF"/>
    <w:rsid w:val="00A469AF"/>
    <w:rsid w:val="00A46BB7"/>
    <w:rsid w:val="00A4753D"/>
    <w:rsid w:val="00A47669"/>
    <w:rsid w:val="00A47847"/>
    <w:rsid w:val="00A47CCA"/>
    <w:rsid w:val="00A5061A"/>
    <w:rsid w:val="00A50658"/>
    <w:rsid w:val="00A51CEB"/>
    <w:rsid w:val="00A51DF4"/>
    <w:rsid w:val="00A52F1F"/>
    <w:rsid w:val="00A535EB"/>
    <w:rsid w:val="00A53640"/>
    <w:rsid w:val="00A5385C"/>
    <w:rsid w:val="00A54028"/>
    <w:rsid w:val="00A54506"/>
    <w:rsid w:val="00A54B72"/>
    <w:rsid w:val="00A54D91"/>
    <w:rsid w:val="00A5548A"/>
    <w:rsid w:val="00A55D84"/>
    <w:rsid w:val="00A56037"/>
    <w:rsid w:val="00A560C3"/>
    <w:rsid w:val="00A5666D"/>
    <w:rsid w:val="00A574C2"/>
    <w:rsid w:val="00A577AC"/>
    <w:rsid w:val="00A57C6B"/>
    <w:rsid w:val="00A57FC3"/>
    <w:rsid w:val="00A6010F"/>
    <w:rsid w:val="00A609F9"/>
    <w:rsid w:val="00A60BD6"/>
    <w:rsid w:val="00A616B7"/>
    <w:rsid w:val="00A61B81"/>
    <w:rsid w:val="00A62AFB"/>
    <w:rsid w:val="00A63328"/>
    <w:rsid w:val="00A63B62"/>
    <w:rsid w:val="00A63FA9"/>
    <w:rsid w:val="00A643A5"/>
    <w:rsid w:val="00A64487"/>
    <w:rsid w:val="00A64895"/>
    <w:rsid w:val="00A64B68"/>
    <w:rsid w:val="00A650C4"/>
    <w:rsid w:val="00A65125"/>
    <w:rsid w:val="00A6568C"/>
    <w:rsid w:val="00A65AF8"/>
    <w:rsid w:val="00A66448"/>
    <w:rsid w:val="00A66A95"/>
    <w:rsid w:val="00A66D15"/>
    <w:rsid w:val="00A66D6D"/>
    <w:rsid w:val="00A66FF4"/>
    <w:rsid w:val="00A67384"/>
    <w:rsid w:val="00A70527"/>
    <w:rsid w:val="00A7142E"/>
    <w:rsid w:val="00A71727"/>
    <w:rsid w:val="00A71E5B"/>
    <w:rsid w:val="00A725CA"/>
    <w:rsid w:val="00A7281A"/>
    <w:rsid w:val="00A7299D"/>
    <w:rsid w:val="00A72D31"/>
    <w:rsid w:val="00A72EE1"/>
    <w:rsid w:val="00A74439"/>
    <w:rsid w:val="00A744CD"/>
    <w:rsid w:val="00A7475D"/>
    <w:rsid w:val="00A74808"/>
    <w:rsid w:val="00A74D97"/>
    <w:rsid w:val="00A75629"/>
    <w:rsid w:val="00A7625F"/>
    <w:rsid w:val="00A764BC"/>
    <w:rsid w:val="00A77082"/>
    <w:rsid w:val="00A770EE"/>
    <w:rsid w:val="00A7756B"/>
    <w:rsid w:val="00A77667"/>
    <w:rsid w:val="00A77685"/>
    <w:rsid w:val="00A77E3E"/>
    <w:rsid w:val="00A77F6A"/>
    <w:rsid w:val="00A77F91"/>
    <w:rsid w:val="00A77FE6"/>
    <w:rsid w:val="00A80487"/>
    <w:rsid w:val="00A80497"/>
    <w:rsid w:val="00A810FD"/>
    <w:rsid w:val="00A819DA"/>
    <w:rsid w:val="00A81E62"/>
    <w:rsid w:val="00A825D5"/>
    <w:rsid w:val="00A82A3B"/>
    <w:rsid w:val="00A82B4D"/>
    <w:rsid w:val="00A8337E"/>
    <w:rsid w:val="00A8374D"/>
    <w:rsid w:val="00A83D6B"/>
    <w:rsid w:val="00A840CB"/>
    <w:rsid w:val="00A8440B"/>
    <w:rsid w:val="00A848C5"/>
    <w:rsid w:val="00A850DE"/>
    <w:rsid w:val="00A85148"/>
    <w:rsid w:val="00A855D2"/>
    <w:rsid w:val="00A8577D"/>
    <w:rsid w:val="00A85B06"/>
    <w:rsid w:val="00A85D28"/>
    <w:rsid w:val="00A85E96"/>
    <w:rsid w:val="00A86359"/>
    <w:rsid w:val="00A86890"/>
    <w:rsid w:val="00A86F60"/>
    <w:rsid w:val="00A87C63"/>
    <w:rsid w:val="00A90097"/>
    <w:rsid w:val="00A90C9B"/>
    <w:rsid w:val="00A91DBA"/>
    <w:rsid w:val="00A91ECD"/>
    <w:rsid w:val="00A91EDB"/>
    <w:rsid w:val="00A92CF9"/>
    <w:rsid w:val="00A9326F"/>
    <w:rsid w:val="00A936BD"/>
    <w:rsid w:val="00A93C93"/>
    <w:rsid w:val="00A94639"/>
    <w:rsid w:val="00A94F3D"/>
    <w:rsid w:val="00A95260"/>
    <w:rsid w:val="00A952B0"/>
    <w:rsid w:val="00A952FC"/>
    <w:rsid w:val="00A95A5E"/>
    <w:rsid w:val="00A95B2E"/>
    <w:rsid w:val="00A95BF1"/>
    <w:rsid w:val="00A9626F"/>
    <w:rsid w:val="00A96486"/>
    <w:rsid w:val="00A964B4"/>
    <w:rsid w:val="00A968CD"/>
    <w:rsid w:val="00A96A11"/>
    <w:rsid w:val="00A96C99"/>
    <w:rsid w:val="00A96DA2"/>
    <w:rsid w:val="00A97102"/>
    <w:rsid w:val="00A97479"/>
    <w:rsid w:val="00AA0089"/>
    <w:rsid w:val="00AA117C"/>
    <w:rsid w:val="00AA1315"/>
    <w:rsid w:val="00AA1A9E"/>
    <w:rsid w:val="00AA1B4B"/>
    <w:rsid w:val="00AA1F7F"/>
    <w:rsid w:val="00AA2302"/>
    <w:rsid w:val="00AA2316"/>
    <w:rsid w:val="00AA2800"/>
    <w:rsid w:val="00AA28BB"/>
    <w:rsid w:val="00AA2FF6"/>
    <w:rsid w:val="00AA3480"/>
    <w:rsid w:val="00AA3994"/>
    <w:rsid w:val="00AA3A29"/>
    <w:rsid w:val="00AA3F52"/>
    <w:rsid w:val="00AA4251"/>
    <w:rsid w:val="00AA4261"/>
    <w:rsid w:val="00AA577E"/>
    <w:rsid w:val="00AA6D47"/>
    <w:rsid w:val="00AA6E9D"/>
    <w:rsid w:val="00AA74C0"/>
    <w:rsid w:val="00AA7929"/>
    <w:rsid w:val="00AA7FD8"/>
    <w:rsid w:val="00AB0B0F"/>
    <w:rsid w:val="00AB1900"/>
    <w:rsid w:val="00AB319F"/>
    <w:rsid w:val="00AB326B"/>
    <w:rsid w:val="00AB40A7"/>
    <w:rsid w:val="00AB43E3"/>
    <w:rsid w:val="00AB4A2D"/>
    <w:rsid w:val="00AB4EC1"/>
    <w:rsid w:val="00AB5963"/>
    <w:rsid w:val="00AB5BC0"/>
    <w:rsid w:val="00AB5D12"/>
    <w:rsid w:val="00AB67F2"/>
    <w:rsid w:val="00AB6936"/>
    <w:rsid w:val="00AB7398"/>
    <w:rsid w:val="00AB7B81"/>
    <w:rsid w:val="00AC02C2"/>
    <w:rsid w:val="00AC06D8"/>
    <w:rsid w:val="00AC06FD"/>
    <w:rsid w:val="00AC0E23"/>
    <w:rsid w:val="00AC1658"/>
    <w:rsid w:val="00AC19E8"/>
    <w:rsid w:val="00AC1B93"/>
    <w:rsid w:val="00AC2492"/>
    <w:rsid w:val="00AC2FBD"/>
    <w:rsid w:val="00AC30C4"/>
    <w:rsid w:val="00AC3738"/>
    <w:rsid w:val="00AC3930"/>
    <w:rsid w:val="00AC3A50"/>
    <w:rsid w:val="00AC3BD4"/>
    <w:rsid w:val="00AC3CBF"/>
    <w:rsid w:val="00AC481D"/>
    <w:rsid w:val="00AC490B"/>
    <w:rsid w:val="00AC4E09"/>
    <w:rsid w:val="00AC669B"/>
    <w:rsid w:val="00AC6B6A"/>
    <w:rsid w:val="00AC71FE"/>
    <w:rsid w:val="00AC7787"/>
    <w:rsid w:val="00AD009E"/>
    <w:rsid w:val="00AD0231"/>
    <w:rsid w:val="00AD0D26"/>
    <w:rsid w:val="00AD1049"/>
    <w:rsid w:val="00AD10B3"/>
    <w:rsid w:val="00AD113A"/>
    <w:rsid w:val="00AD191B"/>
    <w:rsid w:val="00AD1AF3"/>
    <w:rsid w:val="00AD1F6D"/>
    <w:rsid w:val="00AD2964"/>
    <w:rsid w:val="00AD3078"/>
    <w:rsid w:val="00AD3A0C"/>
    <w:rsid w:val="00AD3FBE"/>
    <w:rsid w:val="00AD4045"/>
    <w:rsid w:val="00AD41E2"/>
    <w:rsid w:val="00AD44E1"/>
    <w:rsid w:val="00AD46BB"/>
    <w:rsid w:val="00AD4CD0"/>
    <w:rsid w:val="00AD58C5"/>
    <w:rsid w:val="00AD5C4E"/>
    <w:rsid w:val="00AD5D96"/>
    <w:rsid w:val="00AD648E"/>
    <w:rsid w:val="00AD657C"/>
    <w:rsid w:val="00AD716B"/>
    <w:rsid w:val="00AD7768"/>
    <w:rsid w:val="00AE02E8"/>
    <w:rsid w:val="00AE0880"/>
    <w:rsid w:val="00AE0927"/>
    <w:rsid w:val="00AE0CAF"/>
    <w:rsid w:val="00AE12C0"/>
    <w:rsid w:val="00AE2547"/>
    <w:rsid w:val="00AE25CE"/>
    <w:rsid w:val="00AE283B"/>
    <w:rsid w:val="00AE32DA"/>
    <w:rsid w:val="00AE35F9"/>
    <w:rsid w:val="00AE3BB1"/>
    <w:rsid w:val="00AE3F7B"/>
    <w:rsid w:val="00AE4E39"/>
    <w:rsid w:val="00AE5334"/>
    <w:rsid w:val="00AE5C70"/>
    <w:rsid w:val="00AE5DF6"/>
    <w:rsid w:val="00AE62D6"/>
    <w:rsid w:val="00AE63E3"/>
    <w:rsid w:val="00AE67E8"/>
    <w:rsid w:val="00AE68D0"/>
    <w:rsid w:val="00AE6CD1"/>
    <w:rsid w:val="00AE7164"/>
    <w:rsid w:val="00AE74FE"/>
    <w:rsid w:val="00AE76BF"/>
    <w:rsid w:val="00AE780D"/>
    <w:rsid w:val="00AF01EE"/>
    <w:rsid w:val="00AF02AA"/>
    <w:rsid w:val="00AF03A7"/>
    <w:rsid w:val="00AF0978"/>
    <w:rsid w:val="00AF0AE8"/>
    <w:rsid w:val="00AF111D"/>
    <w:rsid w:val="00AF115C"/>
    <w:rsid w:val="00AF1239"/>
    <w:rsid w:val="00AF1278"/>
    <w:rsid w:val="00AF1374"/>
    <w:rsid w:val="00AF2ACD"/>
    <w:rsid w:val="00AF2DD8"/>
    <w:rsid w:val="00AF497E"/>
    <w:rsid w:val="00AF5569"/>
    <w:rsid w:val="00AF6491"/>
    <w:rsid w:val="00AF6819"/>
    <w:rsid w:val="00AF693A"/>
    <w:rsid w:val="00AF694B"/>
    <w:rsid w:val="00AF6CF4"/>
    <w:rsid w:val="00AF6F22"/>
    <w:rsid w:val="00AF7731"/>
    <w:rsid w:val="00AF7762"/>
    <w:rsid w:val="00AF7B7A"/>
    <w:rsid w:val="00B00040"/>
    <w:rsid w:val="00B000EC"/>
    <w:rsid w:val="00B0067C"/>
    <w:rsid w:val="00B00836"/>
    <w:rsid w:val="00B00F9E"/>
    <w:rsid w:val="00B013FD"/>
    <w:rsid w:val="00B01445"/>
    <w:rsid w:val="00B0161E"/>
    <w:rsid w:val="00B017D5"/>
    <w:rsid w:val="00B018BB"/>
    <w:rsid w:val="00B0285A"/>
    <w:rsid w:val="00B02BA4"/>
    <w:rsid w:val="00B02ED9"/>
    <w:rsid w:val="00B030C8"/>
    <w:rsid w:val="00B036A8"/>
    <w:rsid w:val="00B0383B"/>
    <w:rsid w:val="00B03B39"/>
    <w:rsid w:val="00B03BED"/>
    <w:rsid w:val="00B03EF0"/>
    <w:rsid w:val="00B041EA"/>
    <w:rsid w:val="00B0451D"/>
    <w:rsid w:val="00B0475C"/>
    <w:rsid w:val="00B05077"/>
    <w:rsid w:val="00B0514C"/>
    <w:rsid w:val="00B052F5"/>
    <w:rsid w:val="00B05311"/>
    <w:rsid w:val="00B05557"/>
    <w:rsid w:val="00B0559C"/>
    <w:rsid w:val="00B05B88"/>
    <w:rsid w:val="00B05FB6"/>
    <w:rsid w:val="00B05FBD"/>
    <w:rsid w:val="00B066CD"/>
    <w:rsid w:val="00B068AF"/>
    <w:rsid w:val="00B06DA9"/>
    <w:rsid w:val="00B0748E"/>
    <w:rsid w:val="00B074C1"/>
    <w:rsid w:val="00B07569"/>
    <w:rsid w:val="00B07780"/>
    <w:rsid w:val="00B104F4"/>
    <w:rsid w:val="00B10A9F"/>
    <w:rsid w:val="00B10E06"/>
    <w:rsid w:val="00B10FCF"/>
    <w:rsid w:val="00B11581"/>
    <w:rsid w:val="00B118BB"/>
    <w:rsid w:val="00B11D30"/>
    <w:rsid w:val="00B11D45"/>
    <w:rsid w:val="00B11FBA"/>
    <w:rsid w:val="00B1209C"/>
    <w:rsid w:val="00B1221E"/>
    <w:rsid w:val="00B12678"/>
    <w:rsid w:val="00B12762"/>
    <w:rsid w:val="00B12A6A"/>
    <w:rsid w:val="00B12CAC"/>
    <w:rsid w:val="00B12CF4"/>
    <w:rsid w:val="00B12DBD"/>
    <w:rsid w:val="00B13634"/>
    <w:rsid w:val="00B13C5D"/>
    <w:rsid w:val="00B141B6"/>
    <w:rsid w:val="00B14293"/>
    <w:rsid w:val="00B142FA"/>
    <w:rsid w:val="00B14C18"/>
    <w:rsid w:val="00B15144"/>
    <w:rsid w:val="00B1557A"/>
    <w:rsid w:val="00B164F9"/>
    <w:rsid w:val="00B16B2C"/>
    <w:rsid w:val="00B16D68"/>
    <w:rsid w:val="00B17194"/>
    <w:rsid w:val="00B20208"/>
    <w:rsid w:val="00B205F0"/>
    <w:rsid w:val="00B20D64"/>
    <w:rsid w:val="00B20E71"/>
    <w:rsid w:val="00B2112C"/>
    <w:rsid w:val="00B21719"/>
    <w:rsid w:val="00B21B85"/>
    <w:rsid w:val="00B21D9E"/>
    <w:rsid w:val="00B22C3D"/>
    <w:rsid w:val="00B22CAC"/>
    <w:rsid w:val="00B2326E"/>
    <w:rsid w:val="00B233E4"/>
    <w:rsid w:val="00B238BC"/>
    <w:rsid w:val="00B23D5D"/>
    <w:rsid w:val="00B2501D"/>
    <w:rsid w:val="00B25818"/>
    <w:rsid w:val="00B259B4"/>
    <w:rsid w:val="00B261F9"/>
    <w:rsid w:val="00B263D0"/>
    <w:rsid w:val="00B27184"/>
    <w:rsid w:val="00B271C5"/>
    <w:rsid w:val="00B274BC"/>
    <w:rsid w:val="00B27B6C"/>
    <w:rsid w:val="00B27D70"/>
    <w:rsid w:val="00B27DFA"/>
    <w:rsid w:val="00B30071"/>
    <w:rsid w:val="00B30146"/>
    <w:rsid w:val="00B301C7"/>
    <w:rsid w:val="00B30624"/>
    <w:rsid w:val="00B31735"/>
    <w:rsid w:val="00B31AA6"/>
    <w:rsid w:val="00B3268F"/>
    <w:rsid w:val="00B32C1A"/>
    <w:rsid w:val="00B33488"/>
    <w:rsid w:val="00B33530"/>
    <w:rsid w:val="00B3374F"/>
    <w:rsid w:val="00B33846"/>
    <w:rsid w:val="00B33898"/>
    <w:rsid w:val="00B33E67"/>
    <w:rsid w:val="00B341E1"/>
    <w:rsid w:val="00B35A01"/>
    <w:rsid w:val="00B35A2A"/>
    <w:rsid w:val="00B35DB2"/>
    <w:rsid w:val="00B36AB7"/>
    <w:rsid w:val="00B36B20"/>
    <w:rsid w:val="00B36DA4"/>
    <w:rsid w:val="00B370D8"/>
    <w:rsid w:val="00B37254"/>
    <w:rsid w:val="00B4050C"/>
    <w:rsid w:val="00B40F3A"/>
    <w:rsid w:val="00B40F6F"/>
    <w:rsid w:val="00B41392"/>
    <w:rsid w:val="00B415D9"/>
    <w:rsid w:val="00B41679"/>
    <w:rsid w:val="00B419A9"/>
    <w:rsid w:val="00B4341E"/>
    <w:rsid w:val="00B43459"/>
    <w:rsid w:val="00B434D6"/>
    <w:rsid w:val="00B4366C"/>
    <w:rsid w:val="00B43C8F"/>
    <w:rsid w:val="00B4410D"/>
    <w:rsid w:val="00B44376"/>
    <w:rsid w:val="00B4474F"/>
    <w:rsid w:val="00B44969"/>
    <w:rsid w:val="00B44BF5"/>
    <w:rsid w:val="00B44E98"/>
    <w:rsid w:val="00B4540E"/>
    <w:rsid w:val="00B45E7D"/>
    <w:rsid w:val="00B45FEA"/>
    <w:rsid w:val="00B460CC"/>
    <w:rsid w:val="00B46D89"/>
    <w:rsid w:val="00B4701C"/>
    <w:rsid w:val="00B47684"/>
    <w:rsid w:val="00B47738"/>
    <w:rsid w:val="00B47C06"/>
    <w:rsid w:val="00B47FE1"/>
    <w:rsid w:val="00B502F8"/>
    <w:rsid w:val="00B50A39"/>
    <w:rsid w:val="00B51A1F"/>
    <w:rsid w:val="00B51EBD"/>
    <w:rsid w:val="00B523BC"/>
    <w:rsid w:val="00B52620"/>
    <w:rsid w:val="00B52628"/>
    <w:rsid w:val="00B52848"/>
    <w:rsid w:val="00B5293E"/>
    <w:rsid w:val="00B52963"/>
    <w:rsid w:val="00B53900"/>
    <w:rsid w:val="00B53B34"/>
    <w:rsid w:val="00B53FB0"/>
    <w:rsid w:val="00B54112"/>
    <w:rsid w:val="00B54545"/>
    <w:rsid w:val="00B54AA0"/>
    <w:rsid w:val="00B5520A"/>
    <w:rsid w:val="00B5578A"/>
    <w:rsid w:val="00B55A46"/>
    <w:rsid w:val="00B56012"/>
    <w:rsid w:val="00B560A7"/>
    <w:rsid w:val="00B5707B"/>
    <w:rsid w:val="00B57C17"/>
    <w:rsid w:val="00B600C9"/>
    <w:rsid w:val="00B600EF"/>
    <w:rsid w:val="00B615AE"/>
    <w:rsid w:val="00B61A5F"/>
    <w:rsid w:val="00B62821"/>
    <w:rsid w:val="00B63208"/>
    <w:rsid w:val="00B633D8"/>
    <w:rsid w:val="00B63623"/>
    <w:rsid w:val="00B636BD"/>
    <w:rsid w:val="00B63BD9"/>
    <w:rsid w:val="00B64AFF"/>
    <w:rsid w:val="00B64C08"/>
    <w:rsid w:val="00B653F7"/>
    <w:rsid w:val="00B664E5"/>
    <w:rsid w:val="00B669BB"/>
    <w:rsid w:val="00B669C7"/>
    <w:rsid w:val="00B66CBD"/>
    <w:rsid w:val="00B6711C"/>
    <w:rsid w:val="00B672E1"/>
    <w:rsid w:val="00B674FD"/>
    <w:rsid w:val="00B67BC2"/>
    <w:rsid w:val="00B67CAD"/>
    <w:rsid w:val="00B7024D"/>
    <w:rsid w:val="00B70A69"/>
    <w:rsid w:val="00B70B07"/>
    <w:rsid w:val="00B70DD8"/>
    <w:rsid w:val="00B70E02"/>
    <w:rsid w:val="00B71381"/>
    <w:rsid w:val="00B71C07"/>
    <w:rsid w:val="00B71C34"/>
    <w:rsid w:val="00B73927"/>
    <w:rsid w:val="00B740BD"/>
    <w:rsid w:val="00B7437C"/>
    <w:rsid w:val="00B74AAF"/>
    <w:rsid w:val="00B75027"/>
    <w:rsid w:val="00B75AF9"/>
    <w:rsid w:val="00B7606D"/>
    <w:rsid w:val="00B7628A"/>
    <w:rsid w:val="00B80309"/>
    <w:rsid w:val="00B80507"/>
    <w:rsid w:val="00B807D6"/>
    <w:rsid w:val="00B80B80"/>
    <w:rsid w:val="00B80E63"/>
    <w:rsid w:val="00B80ECD"/>
    <w:rsid w:val="00B80FFF"/>
    <w:rsid w:val="00B81293"/>
    <w:rsid w:val="00B813F4"/>
    <w:rsid w:val="00B81561"/>
    <w:rsid w:val="00B8162E"/>
    <w:rsid w:val="00B8174B"/>
    <w:rsid w:val="00B81819"/>
    <w:rsid w:val="00B81AE0"/>
    <w:rsid w:val="00B81E30"/>
    <w:rsid w:val="00B8204A"/>
    <w:rsid w:val="00B82419"/>
    <w:rsid w:val="00B82711"/>
    <w:rsid w:val="00B833D0"/>
    <w:rsid w:val="00B8387B"/>
    <w:rsid w:val="00B85369"/>
    <w:rsid w:val="00B85962"/>
    <w:rsid w:val="00B85CD4"/>
    <w:rsid w:val="00B86428"/>
    <w:rsid w:val="00B86B04"/>
    <w:rsid w:val="00B86B47"/>
    <w:rsid w:val="00B87245"/>
    <w:rsid w:val="00B877CD"/>
    <w:rsid w:val="00B90149"/>
    <w:rsid w:val="00B902F7"/>
    <w:rsid w:val="00B905EA"/>
    <w:rsid w:val="00B90CB8"/>
    <w:rsid w:val="00B90F3F"/>
    <w:rsid w:val="00B91190"/>
    <w:rsid w:val="00B915BA"/>
    <w:rsid w:val="00B9184B"/>
    <w:rsid w:val="00B92203"/>
    <w:rsid w:val="00B9265E"/>
    <w:rsid w:val="00B9363F"/>
    <w:rsid w:val="00B937AB"/>
    <w:rsid w:val="00B9384A"/>
    <w:rsid w:val="00B9397D"/>
    <w:rsid w:val="00B939B4"/>
    <w:rsid w:val="00B9411C"/>
    <w:rsid w:val="00B9412C"/>
    <w:rsid w:val="00B944AC"/>
    <w:rsid w:val="00B94FCC"/>
    <w:rsid w:val="00B9513E"/>
    <w:rsid w:val="00B953AA"/>
    <w:rsid w:val="00B95665"/>
    <w:rsid w:val="00B95804"/>
    <w:rsid w:val="00B95A72"/>
    <w:rsid w:val="00B9604C"/>
    <w:rsid w:val="00B967EA"/>
    <w:rsid w:val="00B9692A"/>
    <w:rsid w:val="00B97D73"/>
    <w:rsid w:val="00BA0B3C"/>
    <w:rsid w:val="00BA0DBE"/>
    <w:rsid w:val="00BA10CB"/>
    <w:rsid w:val="00BA15E3"/>
    <w:rsid w:val="00BA1E2C"/>
    <w:rsid w:val="00BA1E8E"/>
    <w:rsid w:val="00BA2488"/>
    <w:rsid w:val="00BA27F2"/>
    <w:rsid w:val="00BA3211"/>
    <w:rsid w:val="00BA3626"/>
    <w:rsid w:val="00BA4201"/>
    <w:rsid w:val="00BA4EC9"/>
    <w:rsid w:val="00BA513D"/>
    <w:rsid w:val="00BA52B4"/>
    <w:rsid w:val="00BA5473"/>
    <w:rsid w:val="00BA5D69"/>
    <w:rsid w:val="00BA618E"/>
    <w:rsid w:val="00BA66BE"/>
    <w:rsid w:val="00BA6BD0"/>
    <w:rsid w:val="00BA6C27"/>
    <w:rsid w:val="00BA6C61"/>
    <w:rsid w:val="00BA7149"/>
    <w:rsid w:val="00BA76C9"/>
    <w:rsid w:val="00BA7891"/>
    <w:rsid w:val="00BA7966"/>
    <w:rsid w:val="00BA7C38"/>
    <w:rsid w:val="00BA7DEA"/>
    <w:rsid w:val="00BB01AD"/>
    <w:rsid w:val="00BB0618"/>
    <w:rsid w:val="00BB0C6D"/>
    <w:rsid w:val="00BB0EA6"/>
    <w:rsid w:val="00BB11ED"/>
    <w:rsid w:val="00BB1BE7"/>
    <w:rsid w:val="00BB2247"/>
    <w:rsid w:val="00BB231C"/>
    <w:rsid w:val="00BB2446"/>
    <w:rsid w:val="00BB25D4"/>
    <w:rsid w:val="00BB268D"/>
    <w:rsid w:val="00BB2849"/>
    <w:rsid w:val="00BB31E9"/>
    <w:rsid w:val="00BB35E7"/>
    <w:rsid w:val="00BB3769"/>
    <w:rsid w:val="00BB3A1C"/>
    <w:rsid w:val="00BB3E79"/>
    <w:rsid w:val="00BB4FA0"/>
    <w:rsid w:val="00BB50BB"/>
    <w:rsid w:val="00BB58A6"/>
    <w:rsid w:val="00BB5F18"/>
    <w:rsid w:val="00BB63C5"/>
    <w:rsid w:val="00BB6A03"/>
    <w:rsid w:val="00BB7560"/>
    <w:rsid w:val="00BB7834"/>
    <w:rsid w:val="00BB7853"/>
    <w:rsid w:val="00BB7CC6"/>
    <w:rsid w:val="00BB7DD9"/>
    <w:rsid w:val="00BB7E45"/>
    <w:rsid w:val="00BB7EE8"/>
    <w:rsid w:val="00BC15DB"/>
    <w:rsid w:val="00BC1ABA"/>
    <w:rsid w:val="00BC1B8E"/>
    <w:rsid w:val="00BC261E"/>
    <w:rsid w:val="00BC2A60"/>
    <w:rsid w:val="00BC2DD1"/>
    <w:rsid w:val="00BC33C1"/>
    <w:rsid w:val="00BC38F1"/>
    <w:rsid w:val="00BC47F7"/>
    <w:rsid w:val="00BC4A3C"/>
    <w:rsid w:val="00BC4B27"/>
    <w:rsid w:val="00BC5287"/>
    <w:rsid w:val="00BC5545"/>
    <w:rsid w:val="00BC5C00"/>
    <w:rsid w:val="00BC5CBF"/>
    <w:rsid w:val="00BC5FB7"/>
    <w:rsid w:val="00BC61F2"/>
    <w:rsid w:val="00BC68C8"/>
    <w:rsid w:val="00BC68DD"/>
    <w:rsid w:val="00BC7054"/>
    <w:rsid w:val="00BC7463"/>
    <w:rsid w:val="00BC7EBC"/>
    <w:rsid w:val="00BD01A4"/>
    <w:rsid w:val="00BD0951"/>
    <w:rsid w:val="00BD0AF7"/>
    <w:rsid w:val="00BD1131"/>
    <w:rsid w:val="00BD18BB"/>
    <w:rsid w:val="00BD249F"/>
    <w:rsid w:val="00BD29AA"/>
    <w:rsid w:val="00BD39F8"/>
    <w:rsid w:val="00BD3AA6"/>
    <w:rsid w:val="00BD4280"/>
    <w:rsid w:val="00BD45D0"/>
    <w:rsid w:val="00BD45D7"/>
    <w:rsid w:val="00BD478C"/>
    <w:rsid w:val="00BD4B69"/>
    <w:rsid w:val="00BD5084"/>
    <w:rsid w:val="00BD5EB7"/>
    <w:rsid w:val="00BD7757"/>
    <w:rsid w:val="00BD7779"/>
    <w:rsid w:val="00BD7F93"/>
    <w:rsid w:val="00BE0059"/>
    <w:rsid w:val="00BE0770"/>
    <w:rsid w:val="00BE0CB7"/>
    <w:rsid w:val="00BE2395"/>
    <w:rsid w:val="00BE25F9"/>
    <w:rsid w:val="00BE2A96"/>
    <w:rsid w:val="00BE379B"/>
    <w:rsid w:val="00BE5769"/>
    <w:rsid w:val="00BE57ED"/>
    <w:rsid w:val="00BE619A"/>
    <w:rsid w:val="00BE75D7"/>
    <w:rsid w:val="00BE75D8"/>
    <w:rsid w:val="00BF0164"/>
    <w:rsid w:val="00BF02C7"/>
    <w:rsid w:val="00BF0E9F"/>
    <w:rsid w:val="00BF1118"/>
    <w:rsid w:val="00BF1E84"/>
    <w:rsid w:val="00BF2270"/>
    <w:rsid w:val="00BF2B3C"/>
    <w:rsid w:val="00BF3635"/>
    <w:rsid w:val="00BF3641"/>
    <w:rsid w:val="00BF38C5"/>
    <w:rsid w:val="00BF400B"/>
    <w:rsid w:val="00BF4AF5"/>
    <w:rsid w:val="00BF4CE3"/>
    <w:rsid w:val="00BF588F"/>
    <w:rsid w:val="00BF59C3"/>
    <w:rsid w:val="00BF5A56"/>
    <w:rsid w:val="00BF6814"/>
    <w:rsid w:val="00BF692A"/>
    <w:rsid w:val="00BF7A93"/>
    <w:rsid w:val="00C00826"/>
    <w:rsid w:val="00C00B25"/>
    <w:rsid w:val="00C011C2"/>
    <w:rsid w:val="00C0179C"/>
    <w:rsid w:val="00C01894"/>
    <w:rsid w:val="00C019E0"/>
    <w:rsid w:val="00C01E27"/>
    <w:rsid w:val="00C027AB"/>
    <w:rsid w:val="00C02830"/>
    <w:rsid w:val="00C02AA0"/>
    <w:rsid w:val="00C03081"/>
    <w:rsid w:val="00C03467"/>
    <w:rsid w:val="00C038BE"/>
    <w:rsid w:val="00C0397A"/>
    <w:rsid w:val="00C03C23"/>
    <w:rsid w:val="00C0435B"/>
    <w:rsid w:val="00C043C7"/>
    <w:rsid w:val="00C043EC"/>
    <w:rsid w:val="00C047DF"/>
    <w:rsid w:val="00C04C35"/>
    <w:rsid w:val="00C052D9"/>
    <w:rsid w:val="00C05314"/>
    <w:rsid w:val="00C0546E"/>
    <w:rsid w:val="00C057EA"/>
    <w:rsid w:val="00C07D90"/>
    <w:rsid w:val="00C103CE"/>
    <w:rsid w:val="00C1120D"/>
    <w:rsid w:val="00C112D6"/>
    <w:rsid w:val="00C11520"/>
    <w:rsid w:val="00C115BD"/>
    <w:rsid w:val="00C11A62"/>
    <w:rsid w:val="00C11D76"/>
    <w:rsid w:val="00C12A02"/>
    <w:rsid w:val="00C13369"/>
    <w:rsid w:val="00C140C3"/>
    <w:rsid w:val="00C1457D"/>
    <w:rsid w:val="00C1481E"/>
    <w:rsid w:val="00C14CE7"/>
    <w:rsid w:val="00C14D2C"/>
    <w:rsid w:val="00C14F41"/>
    <w:rsid w:val="00C15116"/>
    <w:rsid w:val="00C156D1"/>
    <w:rsid w:val="00C15A1F"/>
    <w:rsid w:val="00C15DFA"/>
    <w:rsid w:val="00C1690E"/>
    <w:rsid w:val="00C174A4"/>
    <w:rsid w:val="00C20590"/>
    <w:rsid w:val="00C217C8"/>
    <w:rsid w:val="00C224A5"/>
    <w:rsid w:val="00C225A2"/>
    <w:rsid w:val="00C23181"/>
    <w:rsid w:val="00C2339B"/>
    <w:rsid w:val="00C2362A"/>
    <w:rsid w:val="00C2386D"/>
    <w:rsid w:val="00C23885"/>
    <w:rsid w:val="00C23B6F"/>
    <w:rsid w:val="00C23F64"/>
    <w:rsid w:val="00C241E6"/>
    <w:rsid w:val="00C242D6"/>
    <w:rsid w:val="00C24561"/>
    <w:rsid w:val="00C24754"/>
    <w:rsid w:val="00C24870"/>
    <w:rsid w:val="00C25030"/>
    <w:rsid w:val="00C25425"/>
    <w:rsid w:val="00C25731"/>
    <w:rsid w:val="00C25F11"/>
    <w:rsid w:val="00C26337"/>
    <w:rsid w:val="00C2638C"/>
    <w:rsid w:val="00C263A7"/>
    <w:rsid w:val="00C2703E"/>
    <w:rsid w:val="00C271B5"/>
    <w:rsid w:val="00C272E4"/>
    <w:rsid w:val="00C27354"/>
    <w:rsid w:val="00C274BE"/>
    <w:rsid w:val="00C2750E"/>
    <w:rsid w:val="00C27847"/>
    <w:rsid w:val="00C3083C"/>
    <w:rsid w:val="00C30A18"/>
    <w:rsid w:val="00C3259A"/>
    <w:rsid w:val="00C32C80"/>
    <w:rsid w:val="00C33571"/>
    <w:rsid w:val="00C33600"/>
    <w:rsid w:val="00C336BF"/>
    <w:rsid w:val="00C3444F"/>
    <w:rsid w:val="00C349DB"/>
    <w:rsid w:val="00C34E3E"/>
    <w:rsid w:val="00C3507C"/>
    <w:rsid w:val="00C3580B"/>
    <w:rsid w:val="00C35F91"/>
    <w:rsid w:val="00C361EA"/>
    <w:rsid w:val="00C36659"/>
    <w:rsid w:val="00C36FA0"/>
    <w:rsid w:val="00C37D6A"/>
    <w:rsid w:val="00C37DC9"/>
    <w:rsid w:val="00C37E40"/>
    <w:rsid w:val="00C404FC"/>
    <w:rsid w:val="00C40757"/>
    <w:rsid w:val="00C4090C"/>
    <w:rsid w:val="00C410CF"/>
    <w:rsid w:val="00C412A0"/>
    <w:rsid w:val="00C415E0"/>
    <w:rsid w:val="00C41ACC"/>
    <w:rsid w:val="00C42675"/>
    <w:rsid w:val="00C42751"/>
    <w:rsid w:val="00C43BF0"/>
    <w:rsid w:val="00C43E81"/>
    <w:rsid w:val="00C442ED"/>
    <w:rsid w:val="00C44580"/>
    <w:rsid w:val="00C45194"/>
    <w:rsid w:val="00C45E1A"/>
    <w:rsid w:val="00C46150"/>
    <w:rsid w:val="00C463DB"/>
    <w:rsid w:val="00C469C0"/>
    <w:rsid w:val="00C46EEB"/>
    <w:rsid w:val="00C474AF"/>
    <w:rsid w:val="00C47A20"/>
    <w:rsid w:val="00C47BFB"/>
    <w:rsid w:val="00C47FE5"/>
    <w:rsid w:val="00C50033"/>
    <w:rsid w:val="00C515D0"/>
    <w:rsid w:val="00C51B79"/>
    <w:rsid w:val="00C51BC0"/>
    <w:rsid w:val="00C526DE"/>
    <w:rsid w:val="00C530E7"/>
    <w:rsid w:val="00C53B73"/>
    <w:rsid w:val="00C5403E"/>
    <w:rsid w:val="00C5438B"/>
    <w:rsid w:val="00C54690"/>
    <w:rsid w:val="00C5497B"/>
    <w:rsid w:val="00C549BC"/>
    <w:rsid w:val="00C54B8C"/>
    <w:rsid w:val="00C5511D"/>
    <w:rsid w:val="00C5550E"/>
    <w:rsid w:val="00C55EF8"/>
    <w:rsid w:val="00C561AD"/>
    <w:rsid w:val="00C564AD"/>
    <w:rsid w:val="00C56571"/>
    <w:rsid w:val="00C56877"/>
    <w:rsid w:val="00C569F2"/>
    <w:rsid w:val="00C56B53"/>
    <w:rsid w:val="00C56E6C"/>
    <w:rsid w:val="00C572D4"/>
    <w:rsid w:val="00C5786E"/>
    <w:rsid w:val="00C57B6E"/>
    <w:rsid w:val="00C57EE5"/>
    <w:rsid w:val="00C602F2"/>
    <w:rsid w:val="00C61251"/>
    <w:rsid w:val="00C61433"/>
    <w:rsid w:val="00C629B6"/>
    <w:rsid w:val="00C62ABD"/>
    <w:rsid w:val="00C62C93"/>
    <w:rsid w:val="00C63103"/>
    <w:rsid w:val="00C634E2"/>
    <w:rsid w:val="00C63529"/>
    <w:rsid w:val="00C63BE6"/>
    <w:rsid w:val="00C6433C"/>
    <w:rsid w:val="00C64588"/>
    <w:rsid w:val="00C646AB"/>
    <w:rsid w:val="00C64E46"/>
    <w:rsid w:val="00C6647E"/>
    <w:rsid w:val="00C66DA9"/>
    <w:rsid w:val="00C66DCB"/>
    <w:rsid w:val="00C66FDF"/>
    <w:rsid w:val="00C6776D"/>
    <w:rsid w:val="00C67B05"/>
    <w:rsid w:val="00C706EB"/>
    <w:rsid w:val="00C70A06"/>
    <w:rsid w:val="00C70F85"/>
    <w:rsid w:val="00C718BD"/>
    <w:rsid w:val="00C71B35"/>
    <w:rsid w:val="00C72F42"/>
    <w:rsid w:val="00C7306D"/>
    <w:rsid w:val="00C73109"/>
    <w:rsid w:val="00C73139"/>
    <w:rsid w:val="00C740BB"/>
    <w:rsid w:val="00C74340"/>
    <w:rsid w:val="00C74505"/>
    <w:rsid w:val="00C7555F"/>
    <w:rsid w:val="00C75A20"/>
    <w:rsid w:val="00C75B37"/>
    <w:rsid w:val="00C761C0"/>
    <w:rsid w:val="00C764E2"/>
    <w:rsid w:val="00C77323"/>
    <w:rsid w:val="00C77A9B"/>
    <w:rsid w:val="00C77BF9"/>
    <w:rsid w:val="00C806FA"/>
    <w:rsid w:val="00C80710"/>
    <w:rsid w:val="00C8093A"/>
    <w:rsid w:val="00C80A53"/>
    <w:rsid w:val="00C8189E"/>
    <w:rsid w:val="00C82508"/>
    <w:rsid w:val="00C84217"/>
    <w:rsid w:val="00C842AF"/>
    <w:rsid w:val="00C84436"/>
    <w:rsid w:val="00C84F57"/>
    <w:rsid w:val="00C850A0"/>
    <w:rsid w:val="00C85324"/>
    <w:rsid w:val="00C85D59"/>
    <w:rsid w:val="00C86748"/>
    <w:rsid w:val="00C868B9"/>
    <w:rsid w:val="00C86DD5"/>
    <w:rsid w:val="00C87E12"/>
    <w:rsid w:val="00C90086"/>
    <w:rsid w:val="00C9026B"/>
    <w:rsid w:val="00C9074A"/>
    <w:rsid w:val="00C90917"/>
    <w:rsid w:val="00C909C9"/>
    <w:rsid w:val="00C913FA"/>
    <w:rsid w:val="00C91B62"/>
    <w:rsid w:val="00C91FC2"/>
    <w:rsid w:val="00C92027"/>
    <w:rsid w:val="00C926FF"/>
    <w:rsid w:val="00C9297D"/>
    <w:rsid w:val="00C929CD"/>
    <w:rsid w:val="00C9313E"/>
    <w:rsid w:val="00C93283"/>
    <w:rsid w:val="00C932AC"/>
    <w:rsid w:val="00C93808"/>
    <w:rsid w:val="00C9380D"/>
    <w:rsid w:val="00C938F7"/>
    <w:rsid w:val="00C9393B"/>
    <w:rsid w:val="00C9394E"/>
    <w:rsid w:val="00C93E4A"/>
    <w:rsid w:val="00C93E85"/>
    <w:rsid w:val="00C94026"/>
    <w:rsid w:val="00C94277"/>
    <w:rsid w:val="00C942D2"/>
    <w:rsid w:val="00C95BA2"/>
    <w:rsid w:val="00C95E8C"/>
    <w:rsid w:val="00C974D8"/>
    <w:rsid w:val="00C97F14"/>
    <w:rsid w:val="00CA00D6"/>
    <w:rsid w:val="00CA039E"/>
    <w:rsid w:val="00CA090E"/>
    <w:rsid w:val="00CA0B3A"/>
    <w:rsid w:val="00CA1403"/>
    <w:rsid w:val="00CA153B"/>
    <w:rsid w:val="00CA17E7"/>
    <w:rsid w:val="00CA19B1"/>
    <w:rsid w:val="00CA1E33"/>
    <w:rsid w:val="00CA248F"/>
    <w:rsid w:val="00CA269E"/>
    <w:rsid w:val="00CA2904"/>
    <w:rsid w:val="00CA31BA"/>
    <w:rsid w:val="00CA485C"/>
    <w:rsid w:val="00CA49DA"/>
    <w:rsid w:val="00CA5022"/>
    <w:rsid w:val="00CA5EC0"/>
    <w:rsid w:val="00CA6162"/>
    <w:rsid w:val="00CA619A"/>
    <w:rsid w:val="00CA63EC"/>
    <w:rsid w:val="00CA6A57"/>
    <w:rsid w:val="00CA71D9"/>
    <w:rsid w:val="00CA71DC"/>
    <w:rsid w:val="00CA74EC"/>
    <w:rsid w:val="00CA7C6C"/>
    <w:rsid w:val="00CA7F2D"/>
    <w:rsid w:val="00CB0B96"/>
    <w:rsid w:val="00CB0CD9"/>
    <w:rsid w:val="00CB0E33"/>
    <w:rsid w:val="00CB11C0"/>
    <w:rsid w:val="00CB1ECB"/>
    <w:rsid w:val="00CB2345"/>
    <w:rsid w:val="00CB23E6"/>
    <w:rsid w:val="00CB273B"/>
    <w:rsid w:val="00CB2A14"/>
    <w:rsid w:val="00CB3122"/>
    <w:rsid w:val="00CB33F5"/>
    <w:rsid w:val="00CB43A8"/>
    <w:rsid w:val="00CB4C44"/>
    <w:rsid w:val="00CB4EAA"/>
    <w:rsid w:val="00CB569A"/>
    <w:rsid w:val="00CB6170"/>
    <w:rsid w:val="00CB63CC"/>
    <w:rsid w:val="00CB69D2"/>
    <w:rsid w:val="00CB6CCE"/>
    <w:rsid w:val="00CB6EEF"/>
    <w:rsid w:val="00CB76E9"/>
    <w:rsid w:val="00CB781C"/>
    <w:rsid w:val="00CB7841"/>
    <w:rsid w:val="00CB7F7B"/>
    <w:rsid w:val="00CC0BF5"/>
    <w:rsid w:val="00CC1214"/>
    <w:rsid w:val="00CC1332"/>
    <w:rsid w:val="00CC19FA"/>
    <w:rsid w:val="00CC1A76"/>
    <w:rsid w:val="00CC1C1D"/>
    <w:rsid w:val="00CC26B1"/>
    <w:rsid w:val="00CC2AEC"/>
    <w:rsid w:val="00CC35B9"/>
    <w:rsid w:val="00CC3BC4"/>
    <w:rsid w:val="00CC46C3"/>
    <w:rsid w:val="00CC4969"/>
    <w:rsid w:val="00CC53EC"/>
    <w:rsid w:val="00CC5E65"/>
    <w:rsid w:val="00CC68CD"/>
    <w:rsid w:val="00CC72B7"/>
    <w:rsid w:val="00CC7F13"/>
    <w:rsid w:val="00CD00B5"/>
    <w:rsid w:val="00CD03CB"/>
    <w:rsid w:val="00CD03E2"/>
    <w:rsid w:val="00CD0F32"/>
    <w:rsid w:val="00CD102A"/>
    <w:rsid w:val="00CD10C4"/>
    <w:rsid w:val="00CD1502"/>
    <w:rsid w:val="00CD1532"/>
    <w:rsid w:val="00CD1C83"/>
    <w:rsid w:val="00CD1DC0"/>
    <w:rsid w:val="00CD2733"/>
    <w:rsid w:val="00CD41D4"/>
    <w:rsid w:val="00CD43DD"/>
    <w:rsid w:val="00CD43EB"/>
    <w:rsid w:val="00CD470C"/>
    <w:rsid w:val="00CD48F4"/>
    <w:rsid w:val="00CD4E6E"/>
    <w:rsid w:val="00CD5218"/>
    <w:rsid w:val="00CD551B"/>
    <w:rsid w:val="00CD60A6"/>
    <w:rsid w:val="00CD6282"/>
    <w:rsid w:val="00CD634F"/>
    <w:rsid w:val="00CD671A"/>
    <w:rsid w:val="00CD78CE"/>
    <w:rsid w:val="00CD7E39"/>
    <w:rsid w:val="00CD7F92"/>
    <w:rsid w:val="00CE02FB"/>
    <w:rsid w:val="00CE07C5"/>
    <w:rsid w:val="00CE08BB"/>
    <w:rsid w:val="00CE08BC"/>
    <w:rsid w:val="00CE1142"/>
    <w:rsid w:val="00CE155A"/>
    <w:rsid w:val="00CE19A2"/>
    <w:rsid w:val="00CE1BB0"/>
    <w:rsid w:val="00CE205B"/>
    <w:rsid w:val="00CE26C7"/>
    <w:rsid w:val="00CE3001"/>
    <w:rsid w:val="00CE3097"/>
    <w:rsid w:val="00CE4809"/>
    <w:rsid w:val="00CE5622"/>
    <w:rsid w:val="00CE57B6"/>
    <w:rsid w:val="00CE58E6"/>
    <w:rsid w:val="00CE59F8"/>
    <w:rsid w:val="00CE5A61"/>
    <w:rsid w:val="00CE674B"/>
    <w:rsid w:val="00CE684C"/>
    <w:rsid w:val="00CE6E05"/>
    <w:rsid w:val="00CE74C0"/>
    <w:rsid w:val="00CE759D"/>
    <w:rsid w:val="00CE7744"/>
    <w:rsid w:val="00CE7A8B"/>
    <w:rsid w:val="00CF01FB"/>
    <w:rsid w:val="00CF0570"/>
    <w:rsid w:val="00CF0839"/>
    <w:rsid w:val="00CF0847"/>
    <w:rsid w:val="00CF0E1E"/>
    <w:rsid w:val="00CF0EC7"/>
    <w:rsid w:val="00CF0FEA"/>
    <w:rsid w:val="00CF1154"/>
    <w:rsid w:val="00CF18EB"/>
    <w:rsid w:val="00CF1D22"/>
    <w:rsid w:val="00CF223A"/>
    <w:rsid w:val="00CF23CB"/>
    <w:rsid w:val="00CF296F"/>
    <w:rsid w:val="00CF353E"/>
    <w:rsid w:val="00CF3637"/>
    <w:rsid w:val="00CF37F5"/>
    <w:rsid w:val="00CF4838"/>
    <w:rsid w:val="00CF4874"/>
    <w:rsid w:val="00CF4A4C"/>
    <w:rsid w:val="00CF4BF6"/>
    <w:rsid w:val="00CF4D5C"/>
    <w:rsid w:val="00CF5498"/>
    <w:rsid w:val="00CF5806"/>
    <w:rsid w:val="00CF5DFF"/>
    <w:rsid w:val="00CF6091"/>
    <w:rsid w:val="00CF654C"/>
    <w:rsid w:val="00CF6F93"/>
    <w:rsid w:val="00CF75F1"/>
    <w:rsid w:val="00CF7B33"/>
    <w:rsid w:val="00D003F8"/>
    <w:rsid w:val="00D005D6"/>
    <w:rsid w:val="00D0064F"/>
    <w:rsid w:val="00D0120C"/>
    <w:rsid w:val="00D01595"/>
    <w:rsid w:val="00D0198E"/>
    <w:rsid w:val="00D02178"/>
    <w:rsid w:val="00D02467"/>
    <w:rsid w:val="00D027BC"/>
    <w:rsid w:val="00D027D5"/>
    <w:rsid w:val="00D02CA6"/>
    <w:rsid w:val="00D02FEF"/>
    <w:rsid w:val="00D035A4"/>
    <w:rsid w:val="00D03A2C"/>
    <w:rsid w:val="00D03AEB"/>
    <w:rsid w:val="00D04016"/>
    <w:rsid w:val="00D0483E"/>
    <w:rsid w:val="00D04A33"/>
    <w:rsid w:val="00D04E53"/>
    <w:rsid w:val="00D05081"/>
    <w:rsid w:val="00D05D77"/>
    <w:rsid w:val="00D0635B"/>
    <w:rsid w:val="00D06849"/>
    <w:rsid w:val="00D069E8"/>
    <w:rsid w:val="00D06CFA"/>
    <w:rsid w:val="00D070D1"/>
    <w:rsid w:val="00D07E19"/>
    <w:rsid w:val="00D1055A"/>
    <w:rsid w:val="00D10947"/>
    <w:rsid w:val="00D10A77"/>
    <w:rsid w:val="00D10BE5"/>
    <w:rsid w:val="00D10F82"/>
    <w:rsid w:val="00D11133"/>
    <w:rsid w:val="00D1122D"/>
    <w:rsid w:val="00D114E4"/>
    <w:rsid w:val="00D11A49"/>
    <w:rsid w:val="00D11E32"/>
    <w:rsid w:val="00D11EAD"/>
    <w:rsid w:val="00D12235"/>
    <w:rsid w:val="00D12818"/>
    <w:rsid w:val="00D12B4D"/>
    <w:rsid w:val="00D12C6C"/>
    <w:rsid w:val="00D12C85"/>
    <w:rsid w:val="00D12C87"/>
    <w:rsid w:val="00D12EA4"/>
    <w:rsid w:val="00D13186"/>
    <w:rsid w:val="00D1336E"/>
    <w:rsid w:val="00D13736"/>
    <w:rsid w:val="00D137D3"/>
    <w:rsid w:val="00D13F72"/>
    <w:rsid w:val="00D1472B"/>
    <w:rsid w:val="00D14C38"/>
    <w:rsid w:val="00D152BE"/>
    <w:rsid w:val="00D1569D"/>
    <w:rsid w:val="00D156D1"/>
    <w:rsid w:val="00D157AE"/>
    <w:rsid w:val="00D15CF7"/>
    <w:rsid w:val="00D15E86"/>
    <w:rsid w:val="00D15F12"/>
    <w:rsid w:val="00D16444"/>
    <w:rsid w:val="00D16A67"/>
    <w:rsid w:val="00D16F27"/>
    <w:rsid w:val="00D17DDA"/>
    <w:rsid w:val="00D17F1D"/>
    <w:rsid w:val="00D206E2"/>
    <w:rsid w:val="00D2084C"/>
    <w:rsid w:val="00D20B06"/>
    <w:rsid w:val="00D20B54"/>
    <w:rsid w:val="00D20BF7"/>
    <w:rsid w:val="00D20DBF"/>
    <w:rsid w:val="00D21867"/>
    <w:rsid w:val="00D21896"/>
    <w:rsid w:val="00D21C8E"/>
    <w:rsid w:val="00D2218D"/>
    <w:rsid w:val="00D226C7"/>
    <w:rsid w:val="00D228AD"/>
    <w:rsid w:val="00D22BA2"/>
    <w:rsid w:val="00D230AB"/>
    <w:rsid w:val="00D247D6"/>
    <w:rsid w:val="00D24C72"/>
    <w:rsid w:val="00D25079"/>
    <w:rsid w:val="00D25AC4"/>
    <w:rsid w:val="00D265E4"/>
    <w:rsid w:val="00D26C39"/>
    <w:rsid w:val="00D27048"/>
    <w:rsid w:val="00D27C05"/>
    <w:rsid w:val="00D30B6E"/>
    <w:rsid w:val="00D30EB7"/>
    <w:rsid w:val="00D31208"/>
    <w:rsid w:val="00D31491"/>
    <w:rsid w:val="00D31AF0"/>
    <w:rsid w:val="00D31F06"/>
    <w:rsid w:val="00D31F81"/>
    <w:rsid w:val="00D325F4"/>
    <w:rsid w:val="00D32B09"/>
    <w:rsid w:val="00D32CD3"/>
    <w:rsid w:val="00D33D3A"/>
    <w:rsid w:val="00D34676"/>
    <w:rsid w:val="00D346DB"/>
    <w:rsid w:val="00D3502E"/>
    <w:rsid w:val="00D350FE"/>
    <w:rsid w:val="00D352F7"/>
    <w:rsid w:val="00D35488"/>
    <w:rsid w:val="00D3548D"/>
    <w:rsid w:val="00D356CE"/>
    <w:rsid w:val="00D371C1"/>
    <w:rsid w:val="00D3722E"/>
    <w:rsid w:val="00D3793E"/>
    <w:rsid w:val="00D37AC3"/>
    <w:rsid w:val="00D37EC0"/>
    <w:rsid w:val="00D40CB8"/>
    <w:rsid w:val="00D40F31"/>
    <w:rsid w:val="00D40F8B"/>
    <w:rsid w:val="00D411EF"/>
    <w:rsid w:val="00D41B7B"/>
    <w:rsid w:val="00D41BDB"/>
    <w:rsid w:val="00D41C61"/>
    <w:rsid w:val="00D41DBD"/>
    <w:rsid w:val="00D4223A"/>
    <w:rsid w:val="00D42369"/>
    <w:rsid w:val="00D42390"/>
    <w:rsid w:val="00D424C0"/>
    <w:rsid w:val="00D42A4A"/>
    <w:rsid w:val="00D42B09"/>
    <w:rsid w:val="00D42E90"/>
    <w:rsid w:val="00D42F01"/>
    <w:rsid w:val="00D4315B"/>
    <w:rsid w:val="00D4363B"/>
    <w:rsid w:val="00D4363E"/>
    <w:rsid w:val="00D43742"/>
    <w:rsid w:val="00D44441"/>
    <w:rsid w:val="00D44761"/>
    <w:rsid w:val="00D449CC"/>
    <w:rsid w:val="00D4508D"/>
    <w:rsid w:val="00D45138"/>
    <w:rsid w:val="00D46666"/>
    <w:rsid w:val="00D4666B"/>
    <w:rsid w:val="00D46BE4"/>
    <w:rsid w:val="00D4708F"/>
    <w:rsid w:val="00D473EA"/>
    <w:rsid w:val="00D47DB4"/>
    <w:rsid w:val="00D50099"/>
    <w:rsid w:val="00D504C1"/>
    <w:rsid w:val="00D50D6D"/>
    <w:rsid w:val="00D50DE6"/>
    <w:rsid w:val="00D51040"/>
    <w:rsid w:val="00D5152C"/>
    <w:rsid w:val="00D51945"/>
    <w:rsid w:val="00D51ED1"/>
    <w:rsid w:val="00D5357A"/>
    <w:rsid w:val="00D53B6E"/>
    <w:rsid w:val="00D53E2E"/>
    <w:rsid w:val="00D540B2"/>
    <w:rsid w:val="00D5504C"/>
    <w:rsid w:val="00D55196"/>
    <w:rsid w:val="00D55559"/>
    <w:rsid w:val="00D55998"/>
    <w:rsid w:val="00D55ADB"/>
    <w:rsid w:val="00D5631D"/>
    <w:rsid w:val="00D5661F"/>
    <w:rsid w:val="00D56DDE"/>
    <w:rsid w:val="00D57B6D"/>
    <w:rsid w:val="00D57BC4"/>
    <w:rsid w:val="00D602D8"/>
    <w:rsid w:val="00D615F9"/>
    <w:rsid w:val="00D61949"/>
    <w:rsid w:val="00D61973"/>
    <w:rsid w:val="00D621A8"/>
    <w:rsid w:val="00D62342"/>
    <w:rsid w:val="00D62932"/>
    <w:rsid w:val="00D62969"/>
    <w:rsid w:val="00D63427"/>
    <w:rsid w:val="00D63E44"/>
    <w:rsid w:val="00D63ED3"/>
    <w:rsid w:val="00D64459"/>
    <w:rsid w:val="00D645C1"/>
    <w:rsid w:val="00D653DD"/>
    <w:rsid w:val="00D66DFC"/>
    <w:rsid w:val="00D6785E"/>
    <w:rsid w:val="00D7037F"/>
    <w:rsid w:val="00D704BD"/>
    <w:rsid w:val="00D709BF"/>
    <w:rsid w:val="00D71417"/>
    <w:rsid w:val="00D7152A"/>
    <w:rsid w:val="00D717C7"/>
    <w:rsid w:val="00D71977"/>
    <w:rsid w:val="00D71AB2"/>
    <w:rsid w:val="00D71BFA"/>
    <w:rsid w:val="00D72629"/>
    <w:rsid w:val="00D72CEA"/>
    <w:rsid w:val="00D744F1"/>
    <w:rsid w:val="00D748BD"/>
    <w:rsid w:val="00D74B14"/>
    <w:rsid w:val="00D74BB9"/>
    <w:rsid w:val="00D758A9"/>
    <w:rsid w:val="00D76560"/>
    <w:rsid w:val="00D7684C"/>
    <w:rsid w:val="00D76AD6"/>
    <w:rsid w:val="00D76DBA"/>
    <w:rsid w:val="00D76E21"/>
    <w:rsid w:val="00D76FE8"/>
    <w:rsid w:val="00D772E2"/>
    <w:rsid w:val="00D77772"/>
    <w:rsid w:val="00D77D8D"/>
    <w:rsid w:val="00D801B6"/>
    <w:rsid w:val="00D805FF"/>
    <w:rsid w:val="00D817EF"/>
    <w:rsid w:val="00D818EC"/>
    <w:rsid w:val="00D82366"/>
    <w:rsid w:val="00D82718"/>
    <w:rsid w:val="00D832A5"/>
    <w:rsid w:val="00D8359B"/>
    <w:rsid w:val="00D83ED3"/>
    <w:rsid w:val="00D842DB"/>
    <w:rsid w:val="00D844A1"/>
    <w:rsid w:val="00D84675"/>
    <w:rsid w:val="00D84B27"/>
    <w:rsid w:val="00D8504A"/>
    <w:rsid w:val="00D8541E"/>
    <w:rsid w:val="00D86753"/>
    <w:rsid w:val="00D868FB"/>
    <w:rsid w:val="00D869C3"/>
    <w:rsid w:val="00D86D12"/>
    <w:rsid w:val="00D86E95"/>
    <w:rsid w:val="00D8781C"/>
    <w:rsid w:val="00D87CAE"/>
    <w:rsid w:val="00D90322"/>
    <w:rsid w:val="00D907F9"/>
    <w:rsid w:val="00D90A61"/>
    <w:rsid w:val="00D90B43"/>
    <w:rsid w:val="00D90BE2"/>
    <w:rsid w:val="00D9139B"/>
    <w:rsid w:val="00D91C7A"/>
    <w:rsid w:val="00D91EF2"/>
    <w:rsid w:val="00D91FAD"/>
    <w:rsid w:val="00D9220E"/>
    <w:rsid w:val="00D92485"/>
    <w:rsid w:val="00D92B50"/>
    <w:rsid w:val="00D93284"/>
    <w:rsid w:val="00D93B00"/>
    <w:rsid w:val="00D93D54"/>
    <w:rsid w:val="00D94124"/>
    <w:rsid w:val="00D9433D"/>
    <w:rsid w:val="00D94B77"/>
    <w:rsid w:val="00D95DF0"/>
    <w:rsid w:val="00D96BE8"/>
    <w:rsid w:val="00D96E5A"/>
    <w:rsid w:val="00D96E7C"/>
    <w:rsid w:val="00D96FB1"/>
    <w:rsid w:val="00D97714"/>
    <w:rsid w:val="00D97AF0"/>
    <w:rsid w:val="00DA0529"/>
    <w:rsid w:val="00DA09EC"/>
    <w:rsid w:val="00DA0A46"/>
    <w:rsid w:val="00DA0E9E"/>
    <w:rsid w:val="00DA1636"/>
    <w:rsid w:val="00DA1741"/>
    <w:rsid w:val="00DA18B4"/>
    <w:rsid w:val="00DA1E3B"/>
    <w:rsid w:val="00DA1FB8"/>
    <w:rsid w:val="00DA23E5"/>
    <w:rsid w:val="00DA2458"/>
    <w:rsid w:val="00DA2B36"/>
    <w:rsid w:val="00DA3107"/>
    <w:rsid w:val="00DA3259"/>
    <w:rsid w:val="00DA3343"/>
    <w:rsid w:val="00DA39F5"/>
    <w:rsid w:val="00DA4BA8"/>
    <w:rsid w:val="00DA5AF3"/>
    <w:rsid w:val="00DA5BF6"/>
    <w:rsid w:val="00DA5CD3"/>
    <w:rsid w:val="00DA5DC2"/>
    <w:rsid w:val="00DA679B"/>
    <w:rsid w:val="00DA68D7"/>
    <w:rsid w:val="00DB09A5"/>
    <w:rsid w:val="00DB1014"/>
    <w:rsid w:val="00DB187E"/>
    <w:rsid w:val="00DB1A91"/>
    <w:rsid w:val="00DB1E9C"/>
    <w:rsid w:val="00DB202B"/>
    <w:rsid w:val="00DB22CE"/>
    <w:rsid w:val="00DB2538"/>
    <w:rsid w:val="00DB281D"/>
    <w:rsid w:val="00DB2C1D"/>
    <w:rsid w:val="00DB2F90"/>
    <w:rsid w:val="00DB3446"/>
    <w:rsid w:val="00DB3F4D"/>
    <w:rsid w:val="00DB427B"/>
    <w:rsid w:val="00DB5652"/>
    <w:rsid w:val="00DB60DE"/>
    <w:rsid w:val="00DB668B"/>
    <w:rsid w:val="00DB7743"/>
    <w:rsid w:val="00DB7B25"/>
    <w:rsid w:val="00DB7BC0"/>
    <w:rsid w:val="00DB7FD7"/>
    <w:rsid w:val="00DC015B"/>
    <w:rsid w:val="00DC07BF"/>
    <w:rsid w:val="00DC1CB2"/>
    <w:rsid w:val="00DC2118"/>
    <w:rsid w:val="00DC238F"/>
    <w:rsid w:val="00DC26DD"/>
    <w:rsid w:val="00DC2956"/>
    <w:rsid w:val="00DC2B3E"/>
    <w:rsid w:val="00DC2CCD"/>
    <w:rsid w:val="00DC2DB6"/>
    <w:rsid w:val="00DC3041"/>
    <w:rsid w:val="00DC4B21"/>
    <w:rsid w:val="00DC4EFE"/>
    <w:rsid w:val="00DC5424"/>
    <w:rsid w:val="00DC604D"/>
    <w:rsid w:val="00DC63D4"/>
    <w:rsid w:val="00DC678D"/>
    <w:rsid w:val="00DC7136"/>
    <w:rsid w:val="00DC7283"/>
    <w:rsid w:val="00DC7386"/>
    <w:rsid w:val="00DC7429"/>
    <w:rsid w:val="00DC76D2"/>
    <w:rsid w:val="00DC7C55"/>
    <w:rsid w:val="00DD062C"/>
    <w:rsid w:val="00DD1AA8"/>
    <w:rsid w:val="00DD2057"/>
    <w:rsid w:val="00DD23D1"/>
    <w:rsid w:val="00DD2411"/>
    <w:rsid w:val="00DD3591"/>
    <w:rsid w:val="00DD36F4"/>
    <w:rsid w:val="00DD3722"/>
    <w:rsid w:val="00DD4214"/>
    <w:rsid w:val="00DD4443"/>
    <w:rsid w:val="00DD4FF3"/>
    <w:rsid w:val="00DD5804"/>
    <w:rsid w:val="00DD595E"/>
    <w:rsid w:val="00DD5BB4"/>
    <w:rsid w:val="00DD60CB"/>
    <w:rsid w:val="00DD6E2E"/>
    <w:rsid w:val="00DD7121"/>
    <w:rsid w:val="00DD78AF"/>
    <w:rsid w:val="00DE0AA8"/>
    <w:rsid w:val="00DE0D75"/>
    <w:rsid w:val="00DE0F61"/>
    <w:rsid w:val="00DE1D81"/>
    <w:rsid w:val="00DE1E34"/>
    <w:rsid w:val="00DE22B7"/>
    <w:rsid w:val="00DE23B4"/>
    <w:rsid w:val="00DE2C7E"/>
    <w:rsid w:val="00DE34F8"/>
    <w:rsid w:val="00DE35A0"/>
    <w:rsid w:val="00DE37CC"/>
    <w:rsid w:val="00DE40F0"/>
    <w:rsid w:val="00DE45DF"/>
    <w:rsid w:val="00DE470F"/>
    <w:rsid w:val="00DE48CE"/>
    <w:rsid w:val="00DE4CF1"/>
    <w:rsid w:val="00DE51FF"/>
    <w:rsid w:val="00DE545A"/>
    <w:rsid w:val="00DE5DDB"/>
    <w:rsid w:val="00DE6156"/>
    <w:rsid w:val="00DE69FE"/>
    <w:rsid w:val="00DE6D12"/>
    <w:rsid w:val="00DF01AE"/>
    <w:rsid w:val="00DF07EA"/>
    <w:rsid w:val="00DF0806"/>
    <w:rsid w:val="00DF1793"/>
    <w:rsid w:val="00DF22CE"/>
    <w:rsid w:val="00DF2BC4"/>
    <w:rsid w:val="00DF339A"/>
    <w:rsid w:val="00DF3AB8"/>
    <w:rsid w:val="00DF3C66"/>
    <w:rsid w:val="00DF3E4A"/>
    <w:rsid w:val="00DF422C"/>
    <w:rsid w:val="00DF5711"/>
    <w:rsid w:val="00DF585B"/>
    <w:rsid w:val="00DF5CFD"/>
    <w:rsid w:val="00DF68C1"/>
    <w:rsid w:val="00DF6A25"/>
    <w:rsid w:val="00DF74A8"/>
    <w:rsid w:val="00E00B0C"/>
    <w:rsid w:val="00E01396"/>
    <w:rsid w:val="00E0146F"/>
    <w:rsid w:val="00E015B7"/>
    <w:rsid w:val="00E0216A"/>
    <w:rsid w:val="00E022D0"/>
    <w:rsid w:val="00E028C9"/>
    <w:rsid w:val="00E03255"/>
    <w:rsid w:val="00E034A6"/>
    <w:rsid w:val="00E034D0"/>
    <w:rsid w:val="00E03D2D"/>
    <w:rsid w:val="00E03DFD"/>
    <w:rsid w:val="00E05014"/>
    <w:rsid w:val="00E0509B"/>
    <w:rsid w:val="00E0570F"/>
    <w:rsid w:val="00E05762"/>
    <w:rsid w:val="00E05E26"/>
    <w:rsid w:val="00E06186"/>
    <w:rsid w:val="00E06D98"/>
    <w:rsid w:val="00E07036"/>
    <w:rsid w:val="00E072DA"/>
    <w:rsid w:val="00E07331"/>
    <w:rsid w:val="00E10065"/>
    <w:rsid w:val="00E102A9"/>
    <w:rsid w:val="00E1036A"/>
    <w:rsid w:val="00E104B8"/>
    <w:rsid w:val="00E10623"/>
    <w:rsid w:val="00E11083"/>
    <w:rsid w:val="00E1108A"/>
    <w:rsid w:val="00E1144E"/>
    <w:rsid w:val="00E11658"/>
    <w:rsid w:val="00E120C0"/>
    <w:rsid w:val="00E12491"/>
    <w:rsid w:val="00E12D65"/>
    <w:rsid w:val="00E134FC"/>
    <w:rsid w:val="00E143AE"/>
    <w:rsid w:val="00E147CA"/>
    <w:rsid w:val="00E1494D"/>
    <w:rsid w:val="00E14E82"/>
    <w:rsid w:val="00E1576D"/>
    <w:rsid w:val="00E15833"/>
    <w:rsid w:val="00E15AC0"/>
    <w:rsid w:val="00E15E1C"/>
    <w:rsid w:val="00E16018"/>
    <w:rsid w:val="00E16624"/>
    <w:rsid w:val="00E16958"/>
    <w:rsid w:val="00E16B18"/>
    <w:rsid w:val="00E16C9E"/>
    <w:rsid w:val="00E16FAC"/>
    <w:rsid w:val="00E17DB0"/>
    <w:rsid w:val="00E20381"/>
    <w:rsid w:val="00E206DF"/>
    <w:rsid w:val="00E20ADC"/>
    <w:rsid w:val="00E20CC4"/>
    <w:rsid w:val="00E20CDC"/>
    <w:rsid w:val="00E20FCD"/>
    <w:rsid w:val="00E21AFB"/>
    <w:rsid w:val="00E21B35"/>
    <w:rsid w:val="00E233EB"/>
    <w:rsid w:val="00E237CD"/>
    <w:rsid w:val="00E2402F"/>
    <w:rsid w:val="00E2438C"/>
    <w:rsid w:val="00E2480A"/>
    <w:rsid w:val="00E249BA"/>
    <w:rsid w:val="00E24F68"/>
    <w:rsid w:val="00E24FB9"/>
    <w:rsid w:val="00E2503F"/>
    <w:rsid w:val="00E2537B"/>
    <w:rsid w:val="00E25722"/>
    <w:rsid w:val="00E25BFE"/>
    <w:rsid w:val="00E25D2C"/>
    <w:rsid w:val="00E26B66"/>
    <w:rsid w:val="00E26BF9"/>
    <w:rsid w:val="00E26DB6"/>
    <w:rsid w:val="00E27041"/>
    <w:rsid w:val="00E270F9"/>
    <w:rsid w:val="00E307E6"/>
    <w:rsid w:val="00E3085C"/>
    <w:rsid w:val="00E30908"/>
    <w:rsid w:val="00E30B98"/>
    <w:rsid w:val="00E30F95"/>
    <w:rsid w:val="00E318A6"/>
    <w:rsid w:val="00E31D73"/>
    <w:rsid w:val="00E31FB9"/>
    <w:rsid w:val="00E32243"/>
    <w:rsid w:val="00E32304"/>
    <w:rsid w:val="00E32752"/>
    <w:rsid w:val="00E3293B"/>
    <w:rsid w:val="00E32D0A"/>
    <w:rsid w:val="00E3304B"/>
    <w:rsid w:val="00E331E9"/>
    <w:rsid w:val="00E33365"/>
    <w:rsid w:val="00E33932"/>
    <w:rsid w:val="00E33B95"/>
    <w:rsid w:val="00E33EC1"/>
    <w:rsid w:val="00E355E3"/>
    <w:rsid w:val="00E35DE8"/>
    <w:rsid w:val="00E35F90"/>
    <w:rsid w:val="00E360FA"/>
    <w:rsid w:val="00E36118"/>
    <w:rsid w:val="00E377DF"/>
    <w:rsid w:val="00E378D3"/>
    <w:rsid w:val="00E37A27"/>
    <w:rsid w:val="00E37B97"/>
    <w:rsid w:val="00E37E5E"/>
    <w:rsid w:val="00E37F03"/>
    <w:rsid w:val="00E40276"/>
    <w:rsid w:val="00E410C0"/>
    <w:rsid w:val="00E417D4"/>
    <w:rsid w:val="00E41BAB"/>
    <w:rsid w:val="00E41EA4"/>
    <w:rsid w:val="00E41FD6"/>
    <w:rsid w:val="00E425D0"/>
    <w:rsid w:val="00E42766"/>
    <w:rsid w:val="00E42770"/>
    <w:rsid w:val="00E431F5"/>
    <w:rsid w:val="00E43D36"/>
    <w:rsid w:val="00E444FB"/>
    <w:rsid w:val="00E447E6"/>
    <w:rsid w:val="00E44A5B"/>
    <w:rsid w:val="00E44D78"/>
    <w:rsid w:val="00E4502E"/>
    <w:rsid w:val="00E4585E"/>
    <w:rsid w:val="00E46928"/>
    <w:rsid w:val="00E4709E"/>
    <w:rsid w:val="00E47189"/>
    <w:rsid w:val="00E471A3"/>
    <w:rsid w:val="00E473E3"/>
    <w:rsid w:val="00E5004A"/>
    <w:rsid w:val="00E500E0"/>
    <w:rsid w:val="00E5023F"/>
    <w:rsid w:val="00E50250"/>
    <w:rsid w:val="00E5034F"/>
    <w:rsid w:val="00E5048C"/>
    <w:rsid w:val="00E5080E"/>
    <w:rsid w:val="00E50889"/>
    <w:rsid w:val="00E50C77"/>
    <w:rsid w:val="00E50D7D"/>
    <w:rsid w:val="00E5152B"/>
    <w:rsid w:val="00E518D3"/>
    <w:rsid w:val="00E520D7"/>
    <w:rsid w:val="00E525FE"/>
    <w:rsid w:val="00E52634"/>
    <w:rsid w:val="00E52859"/>
    <w:rsid w:val="00E52B6B"/>
    <w:rsid w:val="00E533C0"/>
    <w:rsid w:val="00E53DC7"/>
    <w:rsid w:val="00E54629"/>
    <w:rsid w:val="00E54735"/>
    <w:rsid w:val="00E547AB"/>
    <w:rsid w:val="00E5537B"/>
    <w:rsid w:val="00E5554D"/>
    <w:rsid w:val="00E557F0"/>
    <w:rsid w:val="00E559A2"/>
    <w:rsid w:val="00E5660B"/>
    <w:rsid w:val="00E56FC5"/>
    <w:rsid w:val="00E604E2"/>
    <w:rsid w:val="00E60601"/>
    <w:rsid w:val="00E610B7"/>
    <w:rsid w:val="00E61347"/>
    <w:rsid w:val="00E61421"/>
    <w:rsid w:val="00E6147E"/>
    <w:rsid w:val="00E618BA"/>
    <w:rsid w:val="00E62129"/>
    <w:rsid w:val="00E62EC5"/>
    <w:rsid w:val="00E63776"/>
    <w:rsid w:val="00E64721"/>
    <w:rsid w:val="00E652A7"/>
    <w:rsid w:val="00E65C96"/>
    <w:rsid w:val="00E660AC"/>
    <w:rsid w:val="00E673AB"/>
    <w:rsid w:val="00E67588"/>
    <w:rsid w:val="00E67C9F"/>
    <w:rsid w:val="00E70057"/>
    <w:rsid w:val="00E703DD"/>
    <w:rsid w:val="00E706A3"/>
    <w:rsid w:val="00E707F0"/>
    <w:rsid w:val="00E70A47"/>
    <w:rsid w:val="00E7104B"/>
    <w:rsid w:val="00E71749"/>
    <w:rsid w:val="00E717D8"/>
    <w:rsid w:val="00E71AD7"/>
    <w:rsid w:val="00E72273"/>
    <w:rsid w:val="00E7269B"/>
    <w:rsid w:val="00E72DDB"/>
    <w:rsid w:val="00E73078"/>
    <w:rsid w:val="00E73806"/>
    <w:rsid w:val="00E73E89"/>
    <w:rsid w:val="00E741B4"/>
    <w:rsid w:val="00E74DCE"/>
    <w:rsid w:val="00E7527A"/>
    <w:rsid w:val="00E75368"/>
    <w:rsid w:val="00E7600E"/>
    <w:rsid w:val="00E761D3"/>
    <w:rsid w:val="00E767C8"/>
    <w:rsid w:val="00E76855"/>
    <w:rsid w:val="00E76922"/>
    <w:rsid w:val="00E76927"/>
    <w:rsid w:val="00E7741C"/>
    <w:rsid w:val="00E77898"/>
    <w:rsid w:val="00E77F32"/>
    <w:rsid w:val="00E8000B"/>
    <w:rsid w:val="00E80798"/>
    <w:rsid w:val="00E80955"/>
    <w:rsid w:val="00E80AAE"/>
    <w:rsid w:val="00E80AFC"/>
    <w:rsid w:val="00E80D48"/>
    <w:rsid w:val="00E810EF"/>
    <w:rsid w:val="00E812DB"/>
    <w:rsid w:val="00E814EF"/>
    <w:rsid w:val="00E81980"/>
    <w:rsid w:val="00E82031"/>
    <w:rsid w:val="00E824F8"/>
    <w:rsid w:val="00E82E17"/>
    <w:rsid w:val="00E8572C"/>
    <w:rsid w:val="00E859CC"/>
    <w:rsid w:val="00E85B97"/>
    <w:rsid w:val="00E85D58"/>
    <w:rsid w:val="00E86130"/>
    <w:rsid w:val="00E86ADE"/>
    <w:rsid w:val="00E873C2"/>
    <w:rsid w:val="00E8779B"/>
    <w:rsid w:val="00E878DB"/>
    <w:rsid w:val="00E87DF2"/>
    <w:rsid w:val="00E87F87"/>
    <w:rsid w:val="00E90007"/>
    <w:rsid w:val="00E90FC7"/>
    <w:rsid w:val="00E90FE3"/>
    <w:rsid w:val="00E91168"/>
    <w:rsid w:val="00E91179"/>
    <w:rsid w:val="00E91699"/>
    <w:rsid w:val="00E91E29"/>
    <w:rsid w:val="00E92843"/>
    <w:rsid w:val="00E9308D"/>
    <w:rsid w:val="00E9342E"/>
    <w:rsid w:val="00E9396B"/>
    <w:rsid w:val="00E939D8"/>
    <w:rsid w:val="00E942CE"/>
    <w:rsid w:val="00E942E7"/>
    <w:rsid w:val="00E94327"/>
    <w:rsid w:val="00E95269"/>
    <w:rsid w:val="00E95D9E"/>
    <w:rsid w:val="00E972B6"/>
    <w:rsid w:val="00E97E1E"/>
    <w:rsid w:val="00EA0171"/>
    <w:rsid w:val="00EA01D5"/>
    <w:rsid w:val="00EA01DD"/>
    <w:rsid w:val="00EA08DE"/>
    <w:rsid w:val="00EA1E27"/>
    <w:rsid w:val="00EA2731"/>
    <w:rsid w:val="00EA27A3"/>
    <w:rsid w:val="00EA2EC2"/>
    <w:rsid w:val="00EA2EE5"/>
    <w:rsid w:val="00EA305D"/>
    <w:rsid w:val="00EA3BFF"/>
    <w:rsid w:val="00EA3C26"/>
    <w:rsid w:val="00EA3D11"/>
    <w:rsid w:val="00EA3DAA"/>
    <w:rsid w:val="00EA3EC6"/>
    <w:rsid w:val="00EA4154"/>
    <w:rsid w:val="00EA5B36"/>
    <w:rsid w:val="00EA5BC6"/>
    <w:rsid w:val="00EA63EC"/>
    <w:rsid w:val="00EB0063"/>
    <w:rsid w:val="00EB01BA"/>
    <w:rsid w:val="00EB0D82"/>
    <w:rsid w:val="00EB0E17"/>
    <w:rsid w:val="00EB0F62"/>
    <w:rsid w:val="00EB116C"/>
    <w:rsid w:val="00EB18B9"/>
    <w:rsid w:val="00EB1C62"/>
    <w:rsid w:val="00EB20C9"/>
    <w:rsid w:val="00EB256E"/>
    <w:rsid w:val="00EB34AB"/>
    <w:rsid w:val="00EB3674"/>
    <w:rsid w:val="00EB3957"/>
    <w:rsid w:val="00EB3E0F"/>
    <w:rsid w:val="00EB403C"/>
    <w:rsid w:val="00EB40CD"/>
    <w:rsid w:val="00EB462B"/>
    <w:rsid w:val="00EB4E62"/>
    <w:rsid w:val="00EB5467"/>
    <w:rsid w:val="00EB54AA"/>
    <w:rsid w:val="00EB5E1B"/>
    <w:rsid w:val="00EB651E"/>
    <w:rsid w:val="00EB7DEF"/>
    <w:rsid w:val="00EB7E9C"/>
    <w:rsid w:val="00EC0A0B"/>
    <w:rsid w:val="00EC0D9C"/>
    <w:rsid w:val="00EC0E96"/>
    <w:rsid w:val="00EC148C"/>
    <w:rsid w:val="00EC14D2"/>
    <w:rsid w:val="00EC1CF9"/>
    <w:rsid w:val="00EC1DB0"/>
    <w:rsid w:val="00EC2CC5"/>
    <w:rsid w:val="00EC34E8"/>
    <w:rsid w:val="00EC3BF5"/>
    <w:rsid w:val="00EC3E7F"/>
    <w:rsid w:val="00EC4F42"/>
    <w:rsid w:val="00EC5532"/>
    <w:rsid w:val="00EC5AA9"/>
    <w:rsid w:val="00EC5CE2"/>
    <w:rsid w:val="00EC5D85"/>
    <w:rsid w:val="00EC66C2"/>
    <w:rsid w:val="00EC735E"/>
    <w:rsid w:val="00EC73C4"/>
    <w:rsid w:val="00EC741E"/>
    <w:rsid w:val="00EC7D62"/>
    <w:rsid w:val="00EC7F79"/>
    <w:rsid w:val="00ED07B4"/>
    <w:rsid w:val="00ED09BF"/>
    <w:rsid w:val="00ED101D"/>
    <w:rsid w:val="00ED122C"/>
    <w:rsid w:val="00ED1B72"/>
    <w:rsid w:val="00ED1B7F"/>
    <w:rsid w:val="00ED1CB5"/>
    <w:rsid w:val="00ED1D57"/>
    <w:rsid w:val="00ED24C6"/>
    <w:rsid w:val="00ED2D1D"/>
    <w:rsid w:val="00ED3224"/>
    <w:rsid w:val="00ED3FCC"/>
    <w:rsid w:val="00ED4217"/>
    <w:rsid w:val="00ED4921"/>
    <w:rsid w:val="00ED4A03"/>
    <w:rsid w:val="00ED5A39"/>
    <w:rsid w:val="00ED5D8D"/>
    <w:rsid w:val="00ED5E21"/>
    <w:rsid w:val="00ED5FC9"/>
    <w:rsid w:val="00ED63FD"/>
    <w:rsid w:val="00ED668C"/>
    <w:rsid w:val="00ED6D48"/>
    <w:rsid w:val="00ED6FC5"/>
    <w:rsid w:val="00ED7965"/>
    <w:rsid w:val="00ED7F8F"/>
    <w:rsid w:val="00ED7FB7"/>
    <w:rsid w:val="00EE02AB"/>
    <w:rsid w:val="00EE0356"/>
    <w:rsid w:val="00EE07E6"/>
    <w:rsid w:val="00EE0A8B"/>
    <w:rsid w:val="00EE0DF3"/>
    <w:rsid w:val="00EE112D"/>
    <w:rsid w:val="00EE1305"/>
    <w:rsid w:val="00EE1AC4"/>
    <w:rsid w:val="00EE1EB5"/>
    <w:rsid w:val="00EE2C7D"/>
    <w:rsid w:val="00EE3315"/>
    <w:rsid w:val="00EE3A65"/>
    <w:rsid w:val="00EE3C03"/>
    <w:rsid w:val="00EE3C48"/>
    <w:rsid w:val="00EE3FBD"/>
    <w:rsid w:val="00EE4168"/>
    <w:rsid w:val="00EE523F"/>
    <w:rsid w:val="00EE549F"/>
    <w:rsid w:val="00EE571B"/>
    <w:rsid w:val="00EE6283"/>
    <w:rsid w:val="00EE633A"/>
    <w:rsid w:val="00EE63EE"/>
    <w:rsid w:val="00EE673E"/>
    <w:rsid w:val="00EE69FD"/>
    <w:rsid w:val="00EE6BED"/>
    <w:rsid w:val="00EE77FB"/>
    <w:rsid w:val="00EF0168"/>
    <w:rsid w:val="00EF02AB"/>
    <w:rsid w:val="00EF065B"/>
    <w:rsid w:val="00EF073A"/>
    <w:rsid w:val="00EF084C"/>
    <w:rsid w:val="00EF0EAC"/>
    <w:rsid w:val="00EF0F2D"/>
    <w:rsid w:val="00EF124F"/>
    <w:rsid w:val="00EF213E"/>
    <w:rsid w:val="00EF21B3"/>
    <w:rsid w:val="00EF239B"/>
    <w:rsid w:val="00EF26C9"/>
    <w:rsid w:val="00EF279E"/>
    <w:rsid w:val="00EF37BA"/>
    <w:rsid w:val="00EF3949"/>
    <w:rsid w:val="00EF3EE8"/>
    <w:rsid w:val="00EF3F31"/>
    <w:rsid w:val="00EF3F86"/>
    <w:rsid w:val="00EF442F"/>
    <w:rsid w:val="00EF4920"/>
    <w:rsid w:val="00EF4DEE"/>
    <w:rsid w:val="00EF5264"/>
    <w:rsid w:val="00EF6F34"/>
    <w:rsid w:val="00EF7211"/>
    <w:rsid w:val="00EF72BA"/>
    <w:rsid w:val="00EF734C"/>
    <w:rsid w:val="00EF7791"/>
    <w:rsid w:val="00EF796A"/>
    <w:rsid w:val="00EF7AF4"/>
    <w:rsid w:val="00F003BD"/>
    <w:rsid w:val="00F00C2E"/>
    <w:rsid w:val="00F00F52"/>
    <w:rsid w:val="00F012AE"/>
    <w:rsid w:val="00F012B1"/>
    <w:rsid w:val="00F013D2"/>
    <w:rsid w:val="00F01BB9"/>
    <w:rsid w:val="00F01EA1"/>
    <w:rsid w:val="00F022B7"/>
    <w:rsid w:val="00F02C09"/>
    <w:rsid w:val="00F0396D"/>
    <w:rsid w:val="00F03C89"/>
    <w:rsid w:val="00F03E69"/>
    <w:rsid w:val="00F044F0"/>
    <w:rsid w:val="00F04F91"/>
    <w:rsid w:val="00F0507B"/>
    <w:rsid w:val="00F052B5"/>
    <w:rsid w:val="00F05464"/>
    <w:rsid w:val="00F058EC"/>
    <w:rsid w:val="00F05903"/>
    <w:rsid w:val="00F05C79"/>
    <w:rsid w:val="00F05D15"/>
    <w:rsid w:val="00F0679A"/>
    <w:rsid w:val="00F06E10"/>
    <w:rsid w:val="00F06E70"/>
    <w:rsid w:val="00F071B9"/>
    <w:rsid w:val="00F07539"/>
    <w:rsid w:val="00F07BCC"/>
    <w:rsid w:val="00F1040F"/>
    <w:rsid w:val="00F1041B"/>
    <w:rsid w:val="00F10534"/>
    <w:rsid w:val="00F10660"/>
    <w:rsid w:val="00F10DFC"/>
    <w:rsid w:val="00F1113B"/>
    <w:rsid w:val="00F1153C"/>
    <w:rsid w:val="00F121A5"/>
    <w:rsid w:val="00F12A77"/>
    <w:rsid w:val="00F12F3E"/>
    <w:rsid w:val="00F12F9A"/>
    <w:rsid w:val="00F130CC"/>
    <w:rsid w:val="00F13676"/>
    <w:rsid w:val="00F13AEF"/>
    <w:rsid w:val="00F14656"/>
    <w:rsid w:val="00F15031"/>
    <w:rsid w:val="00F152B0"/>
    <w:rsid w:val="00F162F2"/>
    <w:rsid w:val="00F16B96"/>
    <w:rsid w:val="00F16DA0"/>
    <w:rsid w:val="00F16F87"/>
    <w:rsid w:val="00F2064D"/>
    <w:rsid w:val="00F20865"/>
    <w:rsid w:val="00F20BB4"/>
    <w:rsid w:val="00F21B2A"/>
    <w:rsid w:val="00F21F7B"/>
    <w:rsid w:val="00F22663"/>
    <w:rsid w:val="00F22B43"/>
    <w:rsid w:val="00F235BC"/>
    <w:rsid w:val="00F23A3C"/>
    <w:rsid w:val="00F24514"/>
    <w:rsid w:val="00F24D5F"/>
    <w:rsid w:val="00F2503C"/>
    <w:rsid w:val="00F259B8"/>
    <w:rsid w:val="00F259CC"/>
    <w:rsid w:val="00F25B07"/>
    <w:rsid w:val="00F266CC"/>
    <w:rsid w:val="00F26AF9"/>
    <w:rsid w:val="00F27210"/>
    <w:rsid w:val="00F27259"/>
    <w:rsid w:val="00F27464"/>
    <w:rsid w:val="00F277D4"/>
    <w:rsid w:val="00F27A6D"/>
    <w:rsid w:val="00F27CF8"/>
    <w:rsid w:val="00F300F3"/>
    <w:rsid w:val="00F3043B"/>
    <w:rsid w:val="00F3077E"/>
    <w:rsid w:val="00F30882"/>
    <w:rsid w:val="00F30A73"/>
    <w:rsid w:val="00F3113F"/>
    <w:rsid w:val="00F3123B"/>
    <w:rsid w:val="00F31649"/>
    <w:rsid w:val="00F31DCD"/>
    <w:rsid w:val="00F31FAC"/>
    <w:rsid w:val="00F32995"/>
    <w:rsid w:val="00F329CC"/>
    <w:rsid w:val="00F32AEB"/>
    <w:rsid w:val="00F331FB"/>
    <w:rsid w:val="00F3325A"/>
    <w:rsid w:val="00F33280"/>
    <w:rsid w:val="00F33DD8"/>
    <w:rsid w:val="00F344FC"/>
    <w:rsid w:val="00F34547"/>
    <w:rsid w:val="00F3455A"/>
    <w:rsid w:val="00F3519B"/>
    <w:rsid w:val="00F35584"/>
    <w:rsid w:val="00F36712"/>
    <w:rsid w:val="00F36AD2"/>
    <w:rsid w:val="00F37361"/>
    <w:rsid w:val="00F375E0"/>
    <w:rsid w:val="00F37B27"/>
    <w:rsid w:val="00F37F0C"/>
    <w:rsid w:val="00F4006C"/>
    <w:rsid w:val="00F4029B"/>
    <w:rsid w:val="00F40DEF"/>
    <w:rsid w:val="00F41E7C"/>
    <w:rsid w:val="00F4243D"/>
    <w:rsid w:val="00F4288C"/>
    <w:rsid w:val="00F429D2"/>
    <w:rsid w:val="00F42DF7"/>
    <w:rsid w:val="00F4360B"/>
    <w:rsid w:val="00F44BF7"/>
    <w:rsid w:val="00F44F68"/>
    <w:rsid w:val="00F454CF"/>
    <w:rsid w:val="00F4607B"/>
    <w:rsid w:val="00F462D1"/>
    <w:rsid w:val="00F4641A"/>
    <w:rsid w:val="00F464D4"/>
    <w:rsid w:val="00F470B1"/>
    <w:rsid w:val="00F470B5"/>
    <w:rsid w:val="00F47415"/>
    <w:rsid w:val="00F4754B"/>
    <w:rsid w:val="00F4770D"/>
    <w:rsid w:val="00F501AF"/>
    <w:rsid w:val="00F5023D"/>
    <w:rsid w:val="00F513A2"/>
    <w:rsid w:val="00F51471"/>
    <w:rsid w:val="00F5149B"/>
    <w:rsid w:val="00F51931"/>
    <w:rsid w:val="00F51C44"/>
    <w:rsid w:val="00F5287A"/>
    <w:rsid w:val="00F52F04"/>
    <w:rsid w:val="00F52F7F"/>
    <w:rsid w:val="00F5376A"/>
    <w:rsid w:val="00F5395F"/>
    <w:rsid w:val="00F53BDE"/>
    <w:rsid w:val="00F53BFD"/>
    <w:rsid w:val="00F53C7A"/>
    <w:rsid w:val="00F53C9F"/>
    <w:rsid w:val="00F54314"/>
    <w:rsid w:val="00F54819"/>
    <w:rsid w:val="00F54F02"/>
    <w:rsid w:val="00F54F3B"/>
    <w:rsid w:val="00F550FF"/>
    <w:rsid w:val="00F55B3A"/>
    <w:rsid w:val="00F55E70"/>
    <w:rsid w:val="00F56787"/>
    <w:rsid w:val="00F56EA5"/>
    <w:rsid w:val="00F57309"/>
    <w:rsid w:val="00F573DB"/>
    <w:rsid w:val="00F57D84"/>
    <w:rsid w:val="00F57FF6"/>
    <w:rsid w:val="00F606E7"/>
    <w:rsid w:val="00F6098B"/>
    <w:rsid w:val="00F6099E"/>
    <w:rsid w:val="00F609CA"/>
    <w:rsid w:val="00F60B96"/>
    <w:rsid w:val="00F60D69"/>
    <w:rsid w:val="00F616BE"/>
    <w:rsid w:val="00F6175C"/>
    <w:rsid w:val="00F6175F"/>
    <w:rsid w:val="00F6176D"/>
    <w:rsid w:val="00F61958"/>
    <w:rsid w:val="00F61F8C"/>
    <w:rsid w:val="00F6212D"/>
    <w:rsid w:val="00F62775"/>
    <w:rsid w:val="00F62C2F"/>
    <w:rsid w:val="00F645A7"/>
    <w:rsid w:val="00F64907"/>
    <w:rsid w:val="00F64B9B"/>
    <w:rsid w:val="00F65348"/>
    <w:rsid w:val="00F6555D"/>
    <w:rsid w:val="00F66349"/>
    <w:rsid w:val="00F66A4A"/>
    <w:rsid w:val="00F66B28"/>
    <w:rsid w:val="00F66F22"/>
    <w:rsid w:val="00F6710E"/>
    <w:rsid w:val="00F6724B"/>
    <w:rsid w:val="00F67411"/>
    <w:rsid w:val="00F675C8"/>
    <w:rsid w:val="00F67BF5"/>
    <w:rsid w:val="00F712E3"/>
    <w:rsid w:val="00F71430"/>
    <w:rsid w:val="00F71E4E"/>
    <w:rsid w:val="00F720E1"/>
    <w:rsid w:val="00F720F3"/>
    <w:rsid w:val="00F72104"/>
    <w:rsid w:val="00F72357"/>
    <w:rsid w:val="00F7255A"/>
    <w:rsid w:val="00F72CDD"/>
    <w:rsid w:val="00F7344D"/>
    <w:rsid w:val="00F734E5"/>
    <w:rsid w:val="00F7426F"/>
    <w:rsid w:val="00F745F3"/>
    <w:rsid w:val="00F74674"/>
    <w:rsid w:val="00F74858"/>
    <w:rsid w:val="00F74C74"/>
    <w:rsid w:val="00F74D91"/>
    <w:rsid w:val="00F75959"/>
    <w:rsid w:val="00F760E5"/>
    <w:rsid w:val="00F7618E"/>
    <w:rsid w:val="00F761C7"/>
    <w:rsid w:val="00F76BD7"/>
    <w:rsid w:val="00F773BE"/>
    <w:rsid w:val="00F77597"/>
    <w:rsid w:val="00F77C14"/>
    <w:rsid w:val="00F77E4F"/>
    <w:rsid w:val="00F80325"/>
    <w:rsid w:val="00F80934"/>
    <w:rsid w:val="00F80D1D"/>
    <w:rsid w:val="00F810EB"/>
    <w:rsid w:val="00F810FD"/>
    <w:rsid w:val="00F81504"/>
    <w:rsid w:val="00F81646"/>
    <w:rsid w:val="00F8216C"/>
    <w:rsid w:val="00F82719"/>
    <w:rsid w:val="00F8286D"/>
    <w:rsid w:val="00F82CF1"/>
    <w:rsid w:val="00F82DD5"/>
    <w:rsid w:val="00F83638"/>
    <w:rsid w:val="00F8432B"/>
    <w:rsid w:val="00F8436B"/>
    <w:rsid w:val="00F84537"/>
    <w:rsid w:val="00F846D4"/>
    <w:rsid w:val="00F8486A"/>
    <w:rsid w:val="00F848B1"/>
    <w:rsid w:val="00F84B37"/>
    <w:rsid w:val="00F8579A"/>
    <w:rsid w:val="00F859E9"/>
    <w:rsid w:val="00F85AEE"/>
    <w:rsid w:val="00F86078"/>
    <w:rsid w:val="00F860B0"/>
    <w:rsid w:val="00F8682D"/>
    <w:rsid w:val="00F86925"/>
    <w:rsid w:val="00F86B43"/>
    <w:rsid w:val="00F87091"/>
    <w:rsid w:val="00F8722A"/>
    <w:rsid w:val="00F87D58"/>
    <w:rsid w:val="00F903C0"/>
    <w:rsid w:val="00F908C7"/>
    <w:rsid w:val="00F90E9D"/>
    <w:rsid w:val="00F90FA2"/>
    <w:rsid w:val="00F9102F"/>
    <w:rsid w:val="00F919CA"/>
    <w:rsid w:val="00F91E7F"/>
    <w:rsid w:val="00F91F73"/>
    <w:rsid w:val="00F9277C"/>
    <w:rsid w:val="00F92B51"/>
    <w:rsid w:val="00F92C33"/>
    <w:rsid w:val="00F93157"/>
    <w:rsid w:val="00F9395B"/>
    <w:rsid w:val="00F9430C"/>
    <w:rsid w:val="00F94840"/>
    <w:rsid w:val="00F9488D"/>
    <w:rsid w:val="00F949EC"/>
    <w:rsid w:val="00F94C7B"/>
    <w:rsid w:val="00F94EF1"/>
    <w:rsid w:val="00F959BC"/>
    <w:rsid w:val="00F95DD7"/>
    <w:rsid w:val="00F963EF"/>
    <w:rsid w:val="00F9716D"/>
    <w:rsid w:val="00F97DE8"/>
    <w:rsid w:val="00F97E34"/>
    <w:rsid w:val="00FA093E"/>
    <w:rsid w:val="00FA0C1A"/>
    <w:rsid w:val="00FA1015"/>
    <w:rsid w:val="00FA14BA"/>
    <w:rsid w:val="00FA1E2E"/>
    <w:rsid w:val="00FA26BE"/>
    <w:rsid w:val="00FA2CFB"/>
    <w:rsid w:val="00FA35C0"/>
    <w:rsid w:val="00FA37C8"/>
    <w:rsid w:val="00FA3AB0"/>
    <w:rsid w:val="00FA427D"/>
    <w:rsid w:val="00FA466D"/>
    <w:rsid w:val="00FA49A3"/>
    <w:rsid w:val="00FA4D1C"/>
    <w:rsid w:val="00FA4E27"/>
    <w:rsid w:val="00FA4E59"/>
    <w:rsid w:val="00FA4E88"/>
    <w:rsid w:val="00FA5968"/>
    <w:rsid w:val="00FA7AFC"/>
    <w:rsid w:val="00FA7CD7"/>
    <w:rsid w:val="00FB024B"/>
    <w:rsid w:val="00FB095F"/>
    <w:rsid w:val="00FB09DB"/>
    <w:rsid w:val="00FB241C"/>
    <w:rsid w:val="00FB258C"/>
    <w:rsid w:val="00FB26A0"/>
    <w:rsid w:val="00FB284D"/>
    <w:rsid w:val="00FB365F"/>
    <w:rsid w:val="00FB3CA7"/>
    <w:rsid w:val="00FB3D3D"/>
    <w:rsid w:val="00FB4800"/>
    <w:rsid w:val="00FB4BCE"/>
    <w:rsid w:val="00FB51FB"/>
    <w:rsid w:val="00FB53C0"/>
    <w:rsid w:val="00FB5C31"/>
    <w:rsid w:val="00FB62F1"/>
    <w:rsid w:val="00FB6730"/>
    <w:rsid w:val="00FB6B52"/>
    <w:rsid w:val="00FB6C45"/>
    <w:rsid w:val="00FB6C95"/>
    <w:rsid w:val="00FB6DAA"/>
    <w:rsid w:val="00FB764A"/>
    <w:rsid w:val="00FB7F32"/>
    <w:rsid w:val="00FC05ED"/>
    <w:rsid w:val="00FC1CDA"/>
    <w:rsid w:val="00FC1D82"/>
    <w:rsid w:val="00FC25FB"/>
    <w:rsid w:val="00FC3199"/>
    <w:rsid w:val="00FC3915"/>
    <w:rsid w:val="00FC3920"/>
    <w:rsid w:val="00FC3E69"/>
    <w:rsid w:val="00FC3ED3"/>
    <w:rsid w:val="00FC3F26"/>
    <w:rsid w:val="00FC44AC"/>
    <w:rsid w:val="00FC45BA"/>
    <w:rsid w:val="00FC5265"/>
    <w:rsid w:val="00FC54AB"/>
    <w:rsid w:val="00FC5936"/>
    <w:rsid w:val="00FC59E5"/>
    <w:rsid w:val="00FC5B48"/>
    <w:rsid w:val="00FC5D2F"/>
    <w:rsid w:val="00FC6078"/>
    <w:rsid w:val="00FC62D3"/>
    <w:rsid w:val="00FC69CE"/>
    <w:rsid w:val="00FC6C5E"/>
    <w:rsid w:val="00FC6E57"/>
    <w:rsid w:val="00FC7099"/>
    <w:rsid w:val="00FC7683"/>
    <w:rsid w:val="00FC7755"/>
    <w:rsid w:val="00FC7B1C"/>
    <w:rsid w:val="00FD0017"/>
    <w:rsid w:val="00FD0299"/>
    <w:rsid w:val="00FD0EA4"/>
    <w:rsid w:val="00FD1233"/>
    <w:rsid w:val="00FD1D42"/>
    <w:rsid w:val="00FD237E"/>
    <w:rsid w:val="00FD27C2"/>
    <w:rsid w:val="00FD2AC4"/>
    <w:rsid w:val="00FD2ADB"/>
    <w:rsid w:val="00FD2E8C"/>
    <w:rsid w:val="00FD3216"/>
    <w:rsid w:val="00FD35CA"/>
    <w:rsid w:val="00FD36CF"/>
    <w:rsid w:val="00FD3C80"/>
    <w:rsid w:val="00FD3C9C"/>
    <w:rsid w:val="00FD4931"/>
    <w:rsid w:val="00FD4C55"/>
    <w:rsid w:val="00FD4C5B"/>
    <w:rsid w:val="00FD5033"/>
    <w:rsid w:val="00FD5A97"/>
    <w:rsid w:val="00FD5AAE"/>
    <w:rsid w:val="00FD5CDD"/>
    <w:rsid w:val="00FD5F42"/>
    <w:rsid w:val="00FD62B1"/>
    <w:rsid w:val="00FD7064"/>
    <w:rsid w:val="00FD716B"/>
    <w:rsid w:val="00FD7438"/>
    <w:rsid w:val="00FD7537"/>
    <w:rsid w:val="00FD7F7E"/>
    <w:rsid w:val="00FE0059"/>
    <w:rsid w:val="00FE0088"/>
    <w:rsid w:val="00FE042D"/>
    <w:rsid w:val="00FE096D"/>
    <w:rsid w:val="00FE0D10"/>
    <w:rsid w:val="00FE0FAC"/>
    <w:rsid w:val="00FE1206"/>
    <w:rsid w:val="00FE1292"/>
    <w:rsid w:val="00FE15F8"/>
    <w:rsid w:val="00FE1FB0"/>
    <w:rsid w:val="00FE23E9"/>
    <w:rsid w:val="00FE2911"/>
    <w:rsid w:val="00FE2BF5"/>
    <w:rsid w:val="00FE2D2B"/>
    <w:rsid w:val="00FE2E63"/>
    <w:rsid w:val="00FE39B0"/>
    <w:rsid w:val="00FE3B43"/>
    <w:rsid w:val="00FE3C55"/>
    <w:rsid w:val="00FE3E3D"/>
    <w:rsid w:val="00FE3F53"/>
    <w:rsid w:val="00FE4577"/>
    <w:rsid w:val="00FE470B"/>
    <w:rsid w:val="00FE4CA6"/>
    <w:rsid w:val="00FE512D"/>
    <w:rsid w:val="00FE5220"/>
    <w:rsid w:val="00FE52FF"/>
    <w:rsid w:val="00FE54C9"/>
    <w:rsid w:val="00FE55BC"/>
    <w:rsid w:val="00FE56C4"/>
    <w:rsid w:val="00FE6653"/>
    <w:rsid w:val="00FE76C3"/>
    <w:rsid w:val="00FE7979"/>
    <w:rsid w:val="00FE7B36"/>
    <w:rsid w:val="00FE7E61"/>
    <w:rsid w:val="00FF0288"/>
    <w:rsid w:val="00FF06E5"/>
    <w:rsid w:val="00FF0799"/>
    <w:rsid w:val="00FF0D86"/>
    <w:rsid w:val="00FF0F09"/>
    <w:rsid w:val="00FF1486"/>
    <w:rsid w:val="00FF1DED"/>
    <w:rsid w:val="00FF28AA"/>
    <w:rsid w:val="00FF2B43"/>
    <w:rsid w:val="00FF2F48"/>
    <w:rsid w:val="00FF373E"/>
    <w:rsid w:val="00FF3DDF"/>
    <w:rsid w:val="00FF3E21"/>
    <w:rsid w:val="00FF3F69"/>
    <w:rsid w:val="00FF425B"/>
    <w:rsid w:val="00FF4474"/>
    <w:rsid w:val="00FF479F"/>
    <w:rsid w:val="00FF4E0C"/>
    <w:rsid w:val="00FF552E"/>
    <w:rsid w:val="00FF5664"/>
    <w:rsid w:val="00FF589F"/>
    <w:rsid w:val="00FF5B62"/>
    <w:rsid w:val="00FF5D41"/>
    <w:rsid w:val="00FF5F7A"/>
    <w:rsid w:val="00FF60C9"/>
    <w:rsid w:val="00FF67A7"/>
    <w:rsid w:val="00FF68C8"/>
    <w:rsid w:val="00FF69C4"/>
    <w:rsid w:val="00FF6CF9"/>
    <w:rsid w:val="00FF7956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90210"/>
  <w15:docId w15:val="{70239E6B-22A6-4269-9787-E44F6BB0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99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263DC"/>
    <w:pPr>
      <w:keepNext/>
      <w:spacing w:after="120"/>
      <w:jc w:val="center"/>
      <w:outlineLvl w:val="0"/>
    </w:pPr>
    <w:rPr>
      <w:b/>
      <w:bCs/>
      <w:sz w:val="28"/>
      <w:szCs w:val="28"/>
      <w:lang w:val="en-GB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D69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900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missionTitle">
    <w:name w:val="Submission Title"/>
    <w:basedOn w:val="Normal"/>
    <w:rsid w:val="000D7744"/>
    <w:pPr>
      <w:spacing w:after="480"/>
      <w:jc w:val="center"/>
    </w:pPr>
    <w:rPr>
      <w:b/>
      <w:caps/>
      <w:sz w:val="32"/>
    </w:rPr>
  </w:style>
  <w:style w:type="paragraph" w:customStyle="1" w:styleId="Affiliation">
    <w:name w:val="Affiliation"/>
    <w:basedOn w:val="Normal"/>
    <w:rsid w:val="000D7744"/>
    <w:pPr>
      <w:jc w:val="center"/>
    </w:pPr>
    <w:rPr>
      <w:i/>
      <w:iCs/>
      <w:sz w:val="18"/>
    </w:rPr>
  </w:style>
  <w:style w:type="paragraph" w:customStyle="1" w:styleId="AuthorName">
    <w:name w:val="Author Name"/>
    <w:basedOn w:val="Normal"/>
    <w:next w:val="Affiliation"/>
    <w:rsid w:val="000D7744"/>
    <w:pPr>
      <w:jc w:val="center"/>
    </w:pPr>
    <w:rPr>
      <w:sz w:val="22"/>
    </w:rPr>
  </w:style>
  <w:style w:type="paragraph" w:customStyle="1" w:styleId="AbstractText">
    <w:name w:val="Abstract Text"/>
    <w:basedOn w:val="Normal"/>
    <w:rsid w:val="000D7744"/>
    <w:pPr>
      <w:jc w:val="both"/>
    </w:pPr>
    <w:rPr>
      <w:sz w:val="18"/>
    </w:rPr>
  </w:style>
  <w:style w:type="paragraph" w:customStyle="1" w:styleId="AbstractTitle">
    <w:name w:val="Abstract Title"/>
    <w:basedOn w:val="Normal"/>
    <w:next w:val="AbstractText"/>
    <w:rsid w:val="000D7744"/>
    <w:pPr>
      <w:spacing w:before="840" w:after="120"/>
      <w:jc w:val="both"/>
    </w:pPr>
    <w:rPr>
      <w:b/>
      <w:bCs/>
      <w:caps/>
      <w:sz w:val="18"/>
    </w:rPr>
  </w:style>
  <w:style w:type="paragraph" w:customStyle="1" w:styleId="KeywordsText">
    <w:name w:val="Keywords Text"/>
    <w:basedOn w:val="Normal"/>
    <w:rsid w:val="000D7744"/>
    <w:pPr>
      <w:jc w:val="both"/>
    </w:pPr>
    <w:rPr>
      <w:sz w:val="18"/>
    </w:rPr>
  </w:style>
  <w:style w:type="paragraph" w:customStyle="1" w:styleId="KeywordsTitle">
    <w:name w:val="Keywords Title"/>
    <w:basedOn w:val="Normal"/>
    <w:next w:val="KeywordsText"/>
    <w:rsid w:val="000D7744"/>
    <w:pPr>
      <w:spacing w:before="360" w:after="120"/>
      <w:jc w:val="both"/>
    </w:pPr>
    <w:rPr>
      <w:b/>
      <w:bCs/>
      <w:caps/>
      <w:sz w:val="18"/>
    </w:rPr>
  </w:style>
  <w:style w:type="paragraph" w:customStyle="1" w:styleId="FirstOrderHeadings">
    <w:name w:val="First Order Headings"/>
    <w:basedOn w:val="Normal"/>
    <w:next w:val="MainText"/>
    <w:rsid w:val="000D7744"/>
    <w:pPr>
      <w:numPr>
        <w:numId w:val="1"/>
      </w:numPr>
      <w:spacing w:before="480" w:after="240"/>
      <w:jc w:val="both"/>
    </w:pPr>
    <w:rPr>
      <w:b/>
      <w:bCs/>
      <w:caps/>
      <w:sz w:val="26"/>
    </w:rPr>
  </w:style>
  <w:style w:type="paragraph" w:customStyle="1" w:styleId="MainText">
    <w:name w:val="Main Text"/>
    <w:basedOn w:val="Normal"/>
    <w:rsid w:val="000D7744"/>
    <w:pPr>
      <w:ind w:firstLine="284"/>
      <w:jc w:val="both"/>
    </w:pPr>
    <w:rPr>
      <w:sz w:val="20"/>
    </w:rPr>
  </w:style>
  <w:style w:type="paragraph" w:customStyle="1" w:styleId="SecondOrderHeadings">
    <w:name w:val="Second Order Headings"/>
    <w:basedOn w:val="Normal"/>
    <w:next w:val="MainText"/>
    <w:rsid w:val="000D7744"/>
    <w:pPr>
      <w:spacing w:before="240" w:after="240"/>
      <w:jc w:val="both"/>
    </w:pPr>
    <w:rPr>
      <w:b/>
      <w:bCs/>
      <w:sz w:val="26"/>
    </w:rPr>
  </w:style>
  <w:style w:type="paragraph" w:customStyle="1" w:styleId="ThirdOrderHeading">
    <w:name w:val="Third Order Heading"/>
    <w:basedOn w:val="Normal"/>
    <w:next w:val="MainText"/>
    <w:rsid w:val="000D7744"/>
    <w:pPr>
      <w:spacing w:before="120" w:after="120"/>
      <w:jc w:val="both"/>
    </w:pPr>
    <w:rPr>
      <w:b/>
      <w:bCs/>
      <w:sz w:val="22"/>
    </w:rPr>
  </w:style>
  <w:style w:type="paragraph" w:customStyle="1" w:styleId="CaptionFiguresTables">
    <w:name w:val="Caption Figures/Tables"/>
    <w:basedOn w:val="Normal"/>
    <w:rsid w:val="000D7744"/>
    <w:pPr>
      <w:spacing w:before="120" w:after="120"/>
      <w:jc w:val="center"/>
    </w:pPr>
    <w:rPr>
      <w:sz w:val="18"/>
    </w:rPr>
  </w:style>
  <w:style w:type="paragraph" w:customStyle="1" w:styleId="References">
    <w:name w:val="References"/>
    <w:basedOn w:val="Normal"/>
    <w:rsid w:val="000D7744"/>
    <w:pPr>
      <w:spacing w:line="220" w:lineRule="exact"/>
      <w:ind w:left="240" w:hanging="240"/>
    </w:pPr>
    <w:rPr>
      <w:sz w:val="18"/>
      <w:szCs w:val="20"/>
      <w:lang w:val="en-GB"/>
    </w:rPr>
  </w:style>
  <w:style w:type="paragraph" w:customStyle="1" w:styleId="Acknowledgement">
    <w:name w:val="Acknowledgement"/>
    <w:basedOn w:val="Normal"/>
    <w:next w:val="MainText"/>
    <w:rsid w:val="000D7744"/>
    <w:pPr>
      <w:spacing w:before="480" w:after="240"/>
      <w:jc w:val="both"/>
    </w:pPr>
    <w:rPr>
      <w:b/>
      <w:bCs/>
      <w:caps/>
      <w:sz w:val="26"/>
    </w:rPr>
  </w:style>
  <w:style w:type="paragraph" w:customStyle="1" w:styleId="ReferencesTitle">
    <w:name w:val="References Title"/>
    <w:basedOn w:val="Acknowledgement"/>
    <w:next w:val="ReferencesText"/>
    <w:rsid w:val="000D7744"/>
  </w:style>
  <w:style w:type="paragraph" w:customStyle="1" w:styleId="ReferencesText">
    <w:name w:val="References Text"/>
    <w:basedOn w:val="Normal"/>
    <w:rsid w:val="000D7744"/>
    <w:pPr>
      <w:spacing w:after="40"/>
      <w:ind w:left="284" w:hanging="284"/>
      <w:jc w:val="both"/>
    </w:pPr>
    <w:rPr>
      <w:sz w:val="18"/>
    </w:rPr>
  </w:style>
  <w:style w:type="character" w:customStyle="1" w:styleId="style13">
    <w:name w:val="style13"/>
    <w:basedOn w:val="DefaultParagraphFont"/>
    <w:rsid w:val="000E3D79"/>
  </w:style>
  <w:style w:type="character" w:customStyle="1" w:styleId="style6">
    <w:name w:val="style6"/>
    <w:basedOn w:val="DefaultParagraphFont"/>
    <w:rsid w:val="000E3D79"/>
  </w:style>
  <w:style w:type="paragraph" w:customStyle="1" w:styleId="Default">
    <w:name w:val="Default"/>
    <w:rsid w:val="005C67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">
    <w:name w:val="Text"/>
    <w:basedOn w:val="Normal"/>
    <w:rsid w:val="00796AF6"/>
    <w:pPr>
      <w:tabs>
        <w:tab w:val="left" w:pos="200"/>
      </w:tabs>
      <w:spacing w:line="220" w:lineRule="exact"/>
      <w:jc w:val="both"/>
    </w:pPr>
    <w:rPr>
      <w:rFonts w:ascii="Times" w:hAnsi="Times" w:cs="Times"/>
      <w:sz w:val="20"/>
      <w:szCs w:val="20"/>
      <w:lang w:eastAsia="es-ES"/>
    </w:rPr>
  </w:style>
  <w:style w:type="paragraph" w:customStyle="1" w:styleId="Paragraph1">
    <w:name w:val="Paragraph 1"/>
    <w:basedOn w:val="Normal"/>
    <w:rsid w:val="003E7154"/>
    <w:pPr>
      <w:jc w:val="both"/>
    </w:pPr>
    <w:rPr>
      <w:szCs w:val="20"/>
      <w:lang w:val="en-GB"/>
    </w:rPr>
  </w:style>
  <w:style w:type="table" w:styleId="TableGrid">
    <w:name w:val="Table Grid"/>
    <w:basedOn w:val="TableNormal"/>
    <w:rsid w:val="007E2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E2C35"/>
    <w:pPr>
      <w:spacing w:before="100" w:beforeAutospacing="1" w:after="100" w:afterAutospacing="1"/>
    </w:pPr>
    <w:rPr>
      <w:lang w:val="es-ES" w:eastAsia="es-ES"/>
    </w:rPr>
  </w:style>
  <w:style w:type="paragraph" w:styleId="Title">
    <w:name w:val="Title"/>
    <w:basedOn w:val="Normal"/>
    <w:link w:val="TitleChar"/>
    <w:qFormat/>
    <w:rsid w:val="004263DC"/>
    <w:pPr>
      <w:jc w:val="center"/>
    </w:pPr>
    <w:rPr>
      <w:rFonts w:ascii="Arial" w:hAnsi="Arial" w:cs="Arial"/>
      <w:lang w:val="it-IT" w:eastAsia="it-IT"/>
    </w:rPr>
  </w:style>
  <w:style w:type="character" w:styleId="Emphasis">
    <w:name w:val="Emphasis"/>
    <w:uiPriority w:val="20"/>
    <w:qFormat/>
    <w:rsid w:val="003F7E6A"/>
    <w:rPr>
      <w:i/>
      <w:iCs/>
    </w:rPr>
  </w:style>
  <w:style w:type="character" w:styleId="Strong">
    <w:name w:val="Strong"/>
    <w:uiPriority w:val="22"/>
    <w:qFormat/>
    <w:rsid w:val="003F7E6A"/>
    <w:rPr>
      <w:b/>
      <w:bCs/>
    </w:rPr>
  </w:style>
  <w:style w:type="character" w:styleId="Hyperlink">
    <w:name w:val="Hyperlink"/>
    <w:rsid w:val="00F86925"/>
    <w:rPr>
      <w:color w:val="0000FF"/>
      <w:u w:val="single"/>
    </w:rPr>
  </w:style>
  <w:style w:type="character" w:customStyle="1" w:styleId="citationweb">
    <w:name w:val="citation web"/>
    <w:basedOn w:val="DefaultParagraphFont"/>
    <w:rsid w:val="00F86925"/>
  </w:style>
  <w:style w:type="paragraph" w:styleId="BodyText">
    <w:name w:val="Body Text"/>
    <w:basedOn w:val="Normal"/>
    <w:link w:val="BodyTextChar"/>
    <w:rsid w:val="00D97714"/>
    <w:pPr>
      <w:spacing w:line="228" w:lineRule="auto"/>
      <w:ind w:firstLine="288"/>
      <w:jc w:val="both"/>
    </w:pPr>
    <w:rPr>
      <w:rFonts w:eastAsia="SimSun"/>
      <w:spacing w:val="-1"/>
      <w:sz w:val="20"/>
      <w:szCs w:val="20"/>
    </w:rPr>
  </w:style>
  <w:style w:type="paragraph" w:customStyle="1" w:styleId="figurecaption">
    <w:name w:val="figure caption"/>
    <w:rsid w:val="00D97714"/>
    <w:pPr>
      <w:numPr>
        <w:numId w:val="6"/>
      </w:numPr>
      <w:spacing w:before="80" w:after="200"/>
      <w:jc w:val="center"/>
    </w:pPr>
    <w:rPr>
      <w:rFonts w:eastAsia="SimSun"/>
      <w:noProof/>
      <w:sz w:val="16"/>
      <w:szCs w:val="16"/>
      <w:lang w:val="en-US" w:eastAsia="en-US"/>
    </w:rPr>
  </w:style>
  <w:style w:type="paragraph" w:customStyle="1" w:styleId="bulletlist">
    <w:name w:val="bullet list"/>
    <w:basedOn w:val="BodyText"/>
    <w:rsid w:val="00D97714"/>
    <w:pPr>
      <w:numPr>
        <w:numId w:val="7"/>
      </w:numPr>
    </w:pPr>
  </w:style>
  <w:style w:type="character" w:customStyle="1" w:styleId="statbookh3">
    <w:name w:val="statbookh3"/>
    <w:basedOn w:val="DefaultParagraphFont"/>
    <w:rsid w:val="00890038"/>
  </w:style>
  <w:style w:type="character" w:customStyle="1" w:styleId="statbook">
    <w:name w:val="statbook"/>
    <w:basedOn w:val="DefaultParagraphFont"/>
    <w:rsid w:val="00890038"/>
  </w:style>
  <w:style w:type="character" w:customStyle="1" w:styleId="apple-converted-space">
    <w:name w:val="apple-converted-space"/>
    <w:basedOn w:val="DefaultParagraphFont"/>
    <w:rsid w:val="00890038"/>
  </w:style>
  <w:style w:type="character" w:customStyle="1" w:styleId="hps">
    <w:name w:val="hps"/>
    <w:basedOn w:val="DefaultParagraphFont"/>
    <w:rsid w:val="007F69F2"/>
  </w:style>
  <w:style w:type="paragraph" w:styleId="BalloonText">
    <w:name w:val="Balloon Text"/>
    <w:basedOn w:val="Normal"/>
    <w:link w:val="BalloonTextChar"/>
    <w:rsid w:val="00141B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41B8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5E7D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7D3E"/>
    <w:rPr>
      <w:sz w:val="20"/>
      <w:szCs w:val="20"/>
    </w:rPr>
  </w:style>
  <w:style w:type="character" w:customStyle="1" w:styleId="CommentTextChar">
    <w:name w:val="Comment Text Char"/>
    <w:link w:val="CommentText"/>
    <w:rsid w:val="005E7D3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E7D3E"/>
    <w:rPr>
      <w:b/>
      <w:bCs/>
    </w:rPr>
  </w:style>
  <w:style w:type="character" w:customStyle="1" w:styleId="CommentSubjectChar">
    <w:name w:val="Comment Subject Char"/>
    <w:link w:val="CommentSubject"/>
    <w:rsid w:val="005E7D3E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42021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7012D"/>
    <w:rPr>
      <w:color w:val="808080"/>
    </w:rPr>
  </w:style>
  <w:style w:type="character" w:customStyle="1" w:styleId="Heading2Char">
    <w:name w:val="Heading 2 Char"/>
    <w:basedOn w:val="DefaultParagraphFont"/>
    <w:link w:val="Heading2"/>
    <w:semiHidden/>
    <w:rsid w:val="008D69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il">
    <w:name w:val="il"/>
    <w:basedOn w:val="DefaultParagraphFont"/>
    <w:rsid w:val="001152BF"/>
  </w:style>
  <w:style w:type="table" w:customStyle="1" w:styleId="Sombreadoclaro1">
    <w:name w:val="Sombreado claro1"/>
    <w:basedOn w:val="TableNormal"/>
    <w:uiPriority w:val="60"/>
    <w:rsid w:val="002B486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AD1F6D"/>
    <w:pPr>
      <w:ind w:left="720"/>
      <w:contextualSpacing/>
    </w:pPr>
  </w:style>
  <w:style w:type="paragraph" w:customStyle="1" w:styleId="referenceitem">
    <w:name w:val="referenceitem"/>
    <w:basedOn w:val="Normal"/>
    <w:rsid w:val="00FA4E59"/>
    <w:pPr>
      <w:numPr>
        <w:numId w:val="25"/>
      </w:num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18"/>
      <w:szCs w:val="20"/>
    </w:rPr>
  </w:style>
  <w:style w:type="numbering" w:customStyle="1" w:styleId="referencelist">
    <w:name w:val="referencelist"/>
    <w:basedOn w:val="NoList"/>
    <w:semiHidden/>
    <w:rsid w:val="00FA4E59"/>
    <w:pPr>
      <w:numPr>
        <w:numId w:val="25"/>
      </w:numPr>
    </w:pPr>
  </w:style>
  <w:style w:type="character" w:customStyle="1" w:styleId="fm-vol-iss-date">
    <w:name w:val="fm-vol-iss-date"/>
    <w:basedOn w:val="DefaultParagraphFont"/>
    <w:rsid w:val="00BD4B69"/>
  </w:style>
  <w:style w:type="character" w:customStyle="1" w:styleId="doi">
    <w:name w:val="doi"/>
    <w:basedOn w:val="DefaultParagraphFont"/>
    <w:rsid w:val="00BD4B69"/>
  </w:style>
  <w:style w:type="character" w:customStyle="1" w:styleId="mixed-citation">
    <w:name w:val="mixed-citation"/>
    <w:basedOn w:val="DefaultParagraphFont"/>
    <w:rsid w:val="00C2339B"/>
  </w:style>
  <w:style w:type="character" w:customStyle="1" w:styleId="ref-journal">
    <w:name w:val="ref-journal"/>
    <w:basedOn w:val="DefaultParagraphFont"/>
    <w:rsid w:val="00C2339B"/>
  </w:style>
  <w:style w:type="paragraph" w:styleId="FootnoteText">
    <w:name w:val="footnote text"/>
    <w:basedOn w:val="Normal"/>
    <w:link w:val="FootnoteTextChar"/>
    <w:rsid w:val="006C74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74C8"/>
    <w:rPr>
      <w:lang w:val="en-US" w:eastAsia="en-US"/>
    </w:rPr>
  </w:style>
  <w:style w:type="character" w:styleId="FootnoteReference">
    <w:name w:val="footnote reference"/>
    <w:basedOn w:val="DefaultParagraphFont"/>
    <w:rsid w:val="006C74C8"/>
    <w:rPr>
      <w:vertAlign w:val="superscript"/>
    </w:rPr>
  </w:style>
  <w:style w:type="table" w:styleId="TableSimple1">
    <w:name w:val="Table Simple 1"/>
    <w:basedOn w:val="TableNormal"/>
    <w:rsid w:val="003A655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1">
    <w:name w:val="Tabla con cuadrícula1"/>
    <w:basedOn w:val="TableNormal"/>
    <w:next w:val="TableGrid"/>
    <w:uiPriority w:val="59"/>
    <w:rsid w:val="00AE4E39"/>
    <w:rPr>
      <w:rFonts w:ascii="Cambria" w:eastAsia="MS Mincho" w:hAnsi="Cambria"/>
      <w:sz w:val="24"/>
      <w:szCs w:val="24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492D5E"/>
  </w:style>
  <w:style w:type="paragraph" w:styleId="Header">
    <w:name w:val="header"/>
    <w:basedOn w:val="Normal"/>
    <w:link w:val="HeaderChar"/>
    <w:rsid w:val="00AF681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AF681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F681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819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7716E"/>
    <w:rPr>
      <w:b/>
      <w:bCs/>
      <w:sz w:val="28"/>
      <w:szCs w:val="28"/>
      <w:lang w:val="en-GB"/>
    </w:rPr>
  </w:style>
  <w:style w:type="paragraph" w:customStyle="1" w:styleId="Ttulo21">
    <w:name w:val="Título 21"/>
    <w:basedOn w:val="Normal"/>
    <w:next w:val="Normal"/>
    <w:semiHidden/>
    <w:unhideWhenUsed/>
    <w:qFormat/>
    <w:rsid w:val="003771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37716E"/>
    <w:rPr>
      <w:rFonts w:ascii="Arial" w:hAnsi="Arial" w:cs="Arial"/>
      <w:b/>
      <w:bCs/>
      <w:sz w:val="26"/>
      <w:szCs w:val="26"/>
      <w:lang w:val="en-US" w:eastAsia="en-US"/>
    </w:rPr>
  </w:style>
  <w:style w:type="numbering" w:customStyle="1" w:styleId="Sinlista1">
    <w:name w:val="Sin lista1"/>
    <w:next w:val="NoList"/>
    <w:uiPriority w:val="99"/>
    <w:semiHidden/>
    <w:unhideWhenUsed/>
    <w:rsid w:val="0037716E"/>
  </w:style>
  <w:style w:type="character" w:customStyle="1" w:styleId="TitleChar">
    <w:name w:val="Title Char"/>
    <w:basedOn w:val="DefaultParagraphFont"/>
    <w:link w:val="Title"/>
    <w:rsid w:val="0037716E"/>
    <w:rPr>
      <w:rFonts w:ascii="Arial" w:hAnsi="Arial" w:cs="Arial"/>
      <w:sz w:val="24"/>
      <w:szCs w:val="24"/>
      <w:lang w:val="it-IT" w:eastAsia="it-IT"/>
    </w:rPr>
  </w:style>
  <w:style w:type="character" w:customStyle="1" w:styleId="BodyTextChar">
    <w:name w:val="Body Text Char"/>
    <w:basedOn w:val="DefaultParagraphFont"/>
    <w:link w:val="BodyText"/>
    <w:rsid w:val="0037716E"/>
    <w:rPr>
      <w:rFonts w:eastAsia="SimSun"/>
      <w:spacing w:val="-1"/>
      <w:lang w:val="en-US" w:eastAsia="en-US"/>
    </w:rPr>
  </w:style>
  <w:style w:type="character" w:customStyle="1" w:styleId="Ttulo2Car1">
    <w:name w:val="Título 2 Car1"/>
    <w:basedOn w:val="DefaultParagraphFont"/>
    <w:uiPriority w:val="9"/>
    <w:semiHidden/>
    <w:rsid w:val="00377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customStyle="1" w:styleId="resumen">
    <w:name w:val="resumen"/>
    <w:basedOn w:val="DefaultParagraphFont"/>
    <w:rsid w:val="00575E64"/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A64895"/>
    <w:rPr>
      <w:color w:val="605E5C"/>
      <w:shd w:val="clear" w:color="auto" w:fill="E1DFDD"/>
    </w:rPr>
  </w:style>
  <w:style w:type="paragraph" w:customStyle="1" w:styleId="Pietablas">
    <w:name w:val="Pie tablas"/>
    <w:aliases w:val="cuadros"/>
    <w:basedOn w:val="Normal"/>
    <w:uiPriority w:val="99"/>
    <w:qFormat/>
    <w:rsid w:val="00586075"/>
    <w:pPr>
      <w:spacing w:before="400" w:after="200" w:line="240" w:lineRule="exact"/>
      <w:jc w:val="center"/>
    </w:pPr>
    <w:rPr>
      <w:rFonts w:eastAsia="Calibri"/>
      <w:sz w:val="20"/>
      <w:szCs w:val="20"/>
      <w:lang w:val="es-ES"/>
    </w:rPr>
  </w:style>
  <w:style w:type="paragraph" w:customStyle="1" w:styleId="Epigrafe2nivel">
    <w:name w:val="Epigrafe 2nivel"/>
    <w:basedOn w:val="Normal"/>
    <w:uiPriority w:val="99"/>
    <w:qFormat/>
    <w:rsid w:val="00391CF3"/>
    <w:pPr>
      <w:spacing w:before="240" w:after="240"/>
      <w:jc w:val="both"/>
    </w:pPr>
    <w:rPr>
      <w:b/>
      <w:sz w:val="22"/>
      <w:szCs w:val="22"/>
      <w:lang w:val="de-D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1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rciar\Desktop\TESIS\ROMA\IADIS_Conference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C4AE7F2762E24286F497F240BEF181" ma:contentTypeVersion="11" ma:contentTypeDescription="Crear nuevo documento." ma:contentTypeScope="" ma:versionID="6b5909197e59a0f21012b4816ab36b4c">
  <xsd:schema xmlns:xsd="http://www.w3.org/2001/XMLSchema" xmlns:xs="http://www.w3.org/2001/XMLSchema" xmlns:p="http://schemas.microsoft.com/office/2006/metadata/properties" xmlns:ns3="934e37ed-6437-421d-b006-bab53ab86196" xmlns:ns4="25347fa4-9444-4cfd-ab31-bc243ac96805" targetNamespace="http://schemas.microsoft.com/office/2006/metadata/properties" ma:root="true" ma:fieldsID="af5e798f5d531d77a4765eee7a59856d" ns3:_="" ns4:_="">
    <xsd:import namespace="934e37ed-6437-421d-b006-bab53ab86196"/>
    <xsd:import namespace="25347fa4-9444-4cfd-ab31-bc243ac968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e37ed-6437-421d-b006-bab53ab86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47fa4-9444-4cfd-ab31-bc243ac968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332DD-899D-40AE-BDFA-845E5332A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e37ed-6437-421d-b006-bab53ab86196"/>
    <ds:schemaRef ds:uri="25347fa4-9444-4cfd-ab31-bc243ac96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01D3B-9211-46FA-90B3-B33CE91D7A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A7F7FA-0BD5-4AA6-A1B5-476FF99646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42F3D8-DA6F-4713-8B1A-BEEB48DD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IADIS_Conference_Template.dot</Template>
  <TotalTime>0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IADIS Conference Template</vt:lpstr>
      <vt:lpstr>IADIS Conference Template</vt:lpstr>
    </vt:vector>
  </TitlesOfParts>
  <Company/>
  <LinksUpToDate>false</LinksUpToDate>
  <CharactersWithSpaces>373</CharactersWithSpaces>
  <SharedDoc>false</SharedDoc>
  <HLinks>
    <vt:vector size="24" baseType="variant">
      <vt:variant>
        <vt:i4>5439558</vt:i4>
      </vt:variant>
      <vt:variant>
        <vt:i4>51</vt:i4>
      </vt:variant>
      <vt:variant>
        <vt:i4>0</vt:i4>
      </vt:variant>
      <vt:variant>
        <vt:i4>5</vt:i4>
      </vt:variant>
      <vt:variant>
        <vt:lpwstr>http://www.amazon.com/Data-Mining-Practical-Techniques-Management/dp/0123748569/ref=sr_1_1?s=books&amp;ie=UTF8&amp;qid=1298792700&amp;sr=1-1</vt:lpwstr>
      </vt:variant>
      <vt:variant>
        <vt:lpwstr/>
      </vt:variant>
      <vt:variant>
        <vt:i4>2818092</vt:i4>
      </vt:variant>
      <vt:variant>
        <vt:i4>6</vt:i4>
      </vt:variant>
      <vt:variant>
        <vt:i4>0</vt:i4>
      </vt:variant>
      <vt:variant>
        <vt:i4>5</vt:i4>
      </vt:variant>
      <vt:variant>
        <vt:lpwstr>http://www.statsoft.com/textbook/data-mining-techniques/</vt:lpwstr>
      </vt:variant>
      <vt:variant>
        <vt:lpwstr>eda</vt:lpwstr>
      </vt:variant>
      <vt:variant>
        <vt:i4>4522030</vt:i4>
      </vt:variant>
      <vt:variant>
        <vt:i4>3</vt:i4>
      </vt:variant>
      <vt:variant>
        <vt:i4>0</vt:i4>
      </vt:variant>
      <vt:variant>
        <vt:i4>5</vt:i4>
      </vt:variant>
      <vt:variant>
        <vt:lpwstr>mailto:karina.gibert@upc.edu</vt:lpwstr>
      </vt:variant>
      <vt:variant>
        <vt:lpwstr/>
      </vt:variant>
      <vt:variant>
        <vt:i4>2097173</vt:i4>
      </vt:variant>
      <vt:variant>
        <vt:i4>0</vt:i4>
      </vt:variant>
      <vt:variant>
        <vt:i4>0</vt:i4>
      </vt:variant>
      <vt:variant>
        <vt:i4>5</vt:i4>
      </vt:variant>
      <vt:variant>
        <vt:lpwstr>mailto:agarciar@guttmann.com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IADIS Conference Template</dc:title>
  <dc:creator>agarciar</dc:creator>
  <cp:lastModifiedBy>Norkey Bhutia</cp:lastModifiedBy>
  <cp:revision>2</cp:revision>
  <cp:lastPrinted>2018-08-28T09:30:00Z</cp:lastPrinted>
  <dcterms:created xsi:type="dcterms:W3CDTF">2021-10-07T10:32:00Z</dcterms:created>
  <dcterms:modified xsi:type="dcterms:W3CDTF">2021-10-07T10:32:00Z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0x010100D8C4AE7F2762E24286F497F240BEF181</vt:lpwstr>
  </property>
  <property fmtid="{D5CDD505-2E9C-101B-9397-08002B2CF9AE}" pid="3" name="MSIP_Label_549ac42a-3eb4-4074-b885-aea26bd6241e_Enabled">
    <vt:lpwstr>true</vt:lpwstr>
  </property>
  <property fmtid="{D5CDD505-2E9C-101B-9397-08002B2CF9AE}" pid="4" name="MSIP_Label_549ac42a-3eb4-4074-b885-aea26bd6241e_SetDate">
    <vt:lpwstr>2021-09-23T06:33:31Z</vt:lpwstr>
  </property>
  <property fmtid="{D5CDD505-2E9C-101B-9397-08002B2CF9AE}" pid="5" name="MSIP_Label_549ac42a-3eb4-4074-b885-aea26bd6241e_Method">
    <vt:lpwstr>Standard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SiteId">
    <vt:lpwstr>9274ee3f-9425-4109-a27f-9fb15c10675d</vt:lpwstr>
  </property>
  <property fmtid="{D5CDD505-2E9C-101B-9397-08002B2CF9AE}" pid="8" name="MSIP_Label_549ac42a-3eb4-4074-b885-aea26bd6241e_ActionId">
    <vt:lpwstr>d0bf2aff-2a48-4c2a-b6eb-b48f29e55572</vt:lpwstr>
  </property>
  <property fmtid="{D5CDD505-2E9C-101B-9397-08002B2CF9AE}" pid="9" name="MSIP_Label_549ac42a-3eb4-4074-b885-aea26bd6241e_ContentBits">
    <vt:lpwstr>0</vt:lpwstr>
  </property>
</Properties>
</file>