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FD2CD" w14:textId="1FBF670B" w:rsidR="0023733C" w:rsidRPr="00124669" w:rsidRDefault="0023733C" w:rsidP="00CE0F37">
      <w:pPr>
        <w:tabs>
          <w:tab w:val="left" w:pos="2565"/>
        </w:tabs>
        <w:autoSpaceDE w:val="0"/>
        <w:rPr>
          <w:sz w:val="24"/>
          <w:szCs w:val="24"/>
          <w:lang w:val="en-US"/>
        </w:rPr>
      </w:pPr>
      <w:r w:rsidRPr="00124669">
        <w:rPr>
          <w:b/>
          <w:sz w:val="24"/>
          <w:szCs w:val="24"/>
          <w:lang w:val="en-US"/>
        </w:rPr>
        <w:t>A</w:t>
      </w:r>
      <w:r w:rsidR="00CE0F37">
        <w:rPr>
          <w:b/>
          <w:sz w:val="24"/>
          <w:szCs w:val="24"/>
          <w:lang w:val="en-US"/>
        </w:rPr>
        <w:t>ppendix</w:t>
      </w:r>
      <w:r w:rsidRPr="00124669">
        <w:rPr>
          <w:b/>
          <w:sz w:val="24"/>
          <w:szCs w:val="24"/>
          <w:lang w:val="en-US"/>
        </w:rPr>
        <w:t xml:space="preserve"> 1 </w:t>
      </w:r>
      <w:r w:rsidRPr="00124669">
        <w:rPr>
          <w:sz w:val="24"/>
          <w:szCs w:val="24"/>
          <w:lang w:val="en-US"/>
        </w:rPr>
        <w:t>Final version of Tinnitus and Hearing Survey – Brazilian-Portuguese</w:t>
      </w:r>
      <w:r w:rsidR="005C5414" w:rsidRPr="00124669">
        <w:rPr>
          <w:sz w:val="24"/>
          <w:szCs w:val="24"/>
          <w:lang w:val="en-US"/>
        </w:rPr>
        <w:t>.</w:t>
      </w: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2235"/>
        <w:gridCol w:w="210"/>
        <w:gridCol w:w="1065"/>
        <w:gridCol w:w="1276"/>
        <w:gridCol w:w="584"/>
        <w:gridCol w:w="692"/>
        <w:gridCol w:w="1276"/>
        <w:gridCol w:w="957"/>
        <w:gridCol w:w="744"/>
      </w:tblGrid>
      <w:tr w:rsidR="0023733C" w:rsidRPr="00124669" w14:paraId="782273E4" w14:textId="77777777" w:rsidTr="00224019">
        <w:trPr>
          <w:trHeight w:val="846"/>
        </w:trPr>
        <w:tc>
          <w:tcPr>
            <w:tcW w:w="2235" w:type="dxa"/>
          </w:tcPr>
          <w:p w14:paraId="7E96DBDC" w14:textId="77777777" w:rsidR="0023733C" w:rsidRPr="00124669" w:rsidRDefault="0023733C" w:rsidP="00CE0F37">
            <w:pPr>
              <w:rPr>
                <w:b/>
                <w:sz w:val="24"/>
                <w:szCs w:val="24"/>
                <w:lang w:val="en-US"/>
              </w:rPr>
            </w:pPr>
          </w:p>
          <w:p w14:paraId="7C7D7B82" w14:textId="77777777" w:rsidR="0023733C" w:rsidRPr="00124669" w:rsidRDefault="0023733C" w:rsidP="00CE0F37">
            <w:pPr>
              <w:rPr>
                <w:b/>
                <w:sz w:val="24"/>
                <w:szCs w:val="24"/>
                <w:lang w:val="en-US"/>
              </w:rPr>
            </w:pPr>
            <w:r w:rsidRPr="00124669">
              <w:rPr>
                <w:b/>
                <w:sz w:val="24"/>
                <w:szCs w:val="24"/>
                <w:lang w:val="en-US"/>
              </w:rPr>
              <w:t>A</w:t>
            </w:r>
            <w:r w:rsidR="00E3772C" w:rsidRPr="00124669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24669">
              <w:rPr>
                <w:b/>
                <w:sz w:val="24"/>
                <w:szCs w:val="24"/>
                <w:lang w:val="en-US"/>
              </w:rPr>
              <w:t>- Zumbido</w:t>
            </w:r>
          </w:p>
        </w:tc>
        <w:tc>
          <w:tcPr>
            <w:tcW w:w="1275" w:type="dxa"/>
            <w:gridSpan w:val="2"/>
          </w:tcPr>
          <w:p w14:paraId="74F81C57" w14:textId="77777777" w:rsidR="0023733C" w:rsidRPr="00F84113" w:rsidRDefault="0023733C" w:rsidP="00CE0F37">
            <w:pPr>
              <w:rPr>
                <w:b/>
                <w:sz w:val="24"/>
                <w:szCs w:val="24"/>
              </w:rPr>
            </w:pPr>
            <w:r w:rsidRPr="00F84113">
              <w:rPr>
                <w:b/>
                <w:sz w:val="24"/>
                <w:szCs w:val="24"/>
              </w:rPr>
              <w:t>Não, não é um problema</w:t>
            </w:r>
          </w:p>
        </w:tc>
        <w:tc>
          <w:tcPr>
            <w:tcW w:w="1276" w:type="dxa"/>
          </w:tcPr>
          <w:p w14:paraId="6D642805" w14:textId="77777777" w:rsidR="0023733C" w:rsidRPr="00F84113" w:rsidRDefault="0023733C" w:rsidP="00CE0F37">
            <w:pPr>
              <w:rPr>
                <w:b/>
                <w:sz w:val="24"/>
                <w:szCs w:val="24"/>
              </w:rPr>
            </w:pPr>
            <w:r w:rsidRPr="00F84113">
              <w:rPr>
                <w:b/>
                <w:sz w:val="24"/>
                <w:szCs w:val="24"/>
              </w:rPr>
              <w:t>Sim, é um problema pequeno</w:t>
            </w:r>
          </w:p>
        </w:tc>
        <w:tc>
          <w:tcPr>
            <w:tcW w:w="1276" w:type="dxa"/>
            <w:gridSpan w:val="2"/>
          </w:tcPr>
          <w:p w14:paraId="36602FBE" w14:textId="77777777" w:rsidR="0023733C" w:rsidRPr="00F84113" w:rsidRDefault="0023733C" w:rsidP="00CE0F37">
            <w:pPr>
              <w:rPr>
                <w:b/>
                <w:sz w:val="24"/>
                <w:szCs w:val="24"/>
              </w:rPr>
            </w:pPr>
            <w:r w:rsidRPr="00F84113">
              <w:rPr>
                <w:b/>
                <w:sz w:val="24"/>
                <w:szCs w:val="24"/>
              </w:rPr>
              <w:t>Sim, é um problema moderado</w:t>
            </w:r>
          </w:p>
        </w:tc>
        <w:tc>
          <w:tcPr>
            <w:tcW w:w="1276" w:type="dxa"/>
          </w:tcPr>
          <w:p w14:paraId="23146378" w14:textId="77777777" w:rsidR="0023733C" w:rsidRPr="00F84113" w:rsidRDefault="0023733C" w:rsidP="00CE0F37">
            <w:pPr>
              <w:rPr>
                <w:b/>
                <w:sz w:val="24"/>
                <w:szCs w:val="24"/>
              </w:rPr>
            </w:pPr>
            <w:r w:rsidRPr="00F84113">
              <w:rPr>
                <w:b/>
                <w:sz w:val="24"/>
                <w:szCs w:val="24"/>
              </w:rPr>
              <w:t>Sim, é um problema grande</w:t>
            </w:r>
          </w:p>
        </w:tc>
        <w:tc>
          <w:tcPr>
            <w:tcW w:w="1701" w:type="dxa"/>
            <w:gridSpan w:val="2"/>
          </w:tcPr>
          <w:p w14:paraId="6038A518" w14:textId="77777777" w:rsidR="0023733C" w:rsidRPr="00F84113" w:rsidRDefault="0023733C" w:rsidP="00CE0F37">
            <w:pPr>
              <w:rPr>
                <w:b/>
                <w:sz w:val="24"/>
                <w:szCs w:val="24"/>
              </w:rPr>
            </w:pPr>
            <w:r w:rsidRPr="00F84113">
              <w:rPr>
                <w:b/>
                <w:sz w:val="24"/>
                <w:szCs w:val="24"/>
              </w:rPr>
              <w:t>Sim, é um problema muito grande</w:t>
            </w:r>
          </w:p>
        </w:tc>
      </w:tr>
      <w:tr w:rsidR="0023733C" w:rsidRPr="00124669" w14:paraId="3AB511E1" w14:textId="77777777" w:rsidTr="00224019">
        <w:trPr>
          <w:trHeight w:val="668"/>
        </w:trPr>
        <w:tc>
          <w:tcPr>
            <w:tcW w:w="2235" w:type="dxa"/>
          </w:tcPr>
          <w:p w14:paraId="5CC4DA6D" w14:textId="77777777" w:rsidR="0023733C" w:rsidRPr="00F84113" w:rsidRDefault="0023733C" w:rsidP="00CE0F37">
            <w:pPr>
              <w:rPr>
                <w:sz w:val="24"/>
                <w:szCs w:val="24"/>
              </w:rPr>
            </w:pPr>
            <w:r w:rsidRPr="00F84113">
              <w:rPr>
                <w:sz w:val="24"/>
                <w:szCs w:val="24"/>
              </w:rPr>
              <w:t>Na última semana, o zumbido me impediu de dormir.</w:t>
            </w:r>
          </w:p>
        </w:tc>
        <w:tc>
          <w:tcPr>
            <w:tcW w:w="1275" w:type="dxa"/>
            <w:gridSpan w:val="2"/>
          </w:tcPr>
          <w:p w14:paraId="06FC7752" w14:textId="77777777" w:rsidR="0023733C" w:rsidRPr="00F84113" w:rsidRDefault="0023733C" w:rsidP="00CE0F37">
            <w:pPr>
              <w:rPr>
                <w:rFonts w:eastAsia="Calibri"/>
                <w:sz w:val="24"/>
                <w:szCs w:val="24"/>
              </w:rPr>
            </w:pPr>
          </w:p>
          <w:p w14:paraId="1E7A3199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124669">
              <w:rPr>
                <w:rFonts w:eastAsia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14:paraId="50CD85E2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</w:p>
          <w:p w14:paraId="77961DFE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124669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gridSpan w:val="2"/>
          </w:tcPr>
          <w:p w14:paraId="550992E2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</w:p>
          <w:p w14:paraId="6B54BA72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124669"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14:paraId="2C819928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</w:p>
          <w:p w14:paraId="02DD632F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124669">
              <w:rPr>
                <w:rFonts w:eastAsia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gridSpan w:val="2"/>
          </w:tcPr>
          <w:p w14:paraId="0232B8C7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</w:p>
          <w:p w14:paraId="6EE74E55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124669">
              <w:rPr>
                <w:rFonts w:eastAsia="Calibri"/>
                <w:sz w:val="24"/>
                <w:szCs w:val="24"/>
                <w:lang w:val="en-US"/>
              </w:rPr>
              <w:t>4</w:t>
            </w:r>
          </w:p>
        </w:tc>
      </w:tr>
      <w:tr w:rsidR="0023733C" w:rsidRPr="00124669" w14:paraId="7DECB947" w14:textId="77777777" w:rsidTr="00224019">
        <w:tc>
          <w:tcPr>
            <w:tcW w:w="2235" w:type="dxa"/>
          </w:tcPr>
          <w:p w14:paraId="4F7BB270" w14:textId="77777777" w:rsidR="0023733C" w:rsidRPr="00F84113" w:rsidRDefault="0023733C" w:rsidP="00CE0F37">
            <w:pPr>
              <w:rPr>
                <w:sz w:val="24"/>
                <w:szCs w:val="24"/>
              </w:rPr>
            </w:pPr>
            <w:r w:rsidRPr="00F84113">
              <w:rPr>
                <w:sz w:val="24"/>
                <w:szCs w:val="24"/>
              </w:rPr>
              <w:t>Na última semana, o zumbido me impediu de me concentrar na leitura.</w:t>
            </w:r>
          </w:p>
        </w:tc>
        <w:tc>
          <w:tcPr>
            <w:tcW w:w="1275" w:type="dxa"/>
            <w:gridSpan w:val="2"/>
          </w:tcPr>
          <w:p w14:paraId="57795A63" w14:textId="77777777" w:rsidR="0023733C" w:rsidRPr="00F84113" w:rsidRDefault="0023733C" w:rsidP="00CE0F37">
            <w:pPr>
              <w:rPr>
                <w:rFonts w:eastAsia="Calibri"/>
                <w:sz w:val="24"/>
                <w:szCs w:val="24"/>
              </w:rPr>
            </w:pPr>
          </w:p>
          <w:p w14:paraId="658D70CA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124669">
              <w:rPr>
                <w:rFonts w:eastAsia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14:paraId="7E2CD3A4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</w:p>
          <w:p w14:paraId="18C027C0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124669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gridSpan w:val="2"/>
          </w:tcPr>
          <w:p w14:paraId="1EC1BD41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</w:p>
          <w:p w14:paraId="09862B8D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124669"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14:paraId="7B4177E4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</w:p>
          <w:p w14:paraId="19A16476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124669">
              <w:rPr>
                <w:rFonts w:eastAsia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gridSpan w:val="2"/>
          </w:tcPr>
          <w:p w14:paraId="5F97B571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</w:p>
          <w:p w14:paraId="5A18A131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124669">
              <w:rPr>
                <w:rFonts w:eastAsia="Calibri"/>
                <w:sz w:val="24"/>
                <w:szCs w:val="24"/>
                <w:lang w:val="en-US"/>
              </w:rPr>
              <w:t>4</w:t>
            </w:r>
          </w:p>
        </w:tc>
      </w:tr>
      <w:tr w:rsidR="0023733C" w:rsidRPr="00124669" w14:paraId="7663160A" w14:textId="77777777" w:rsidTr="00224019">
        <w:tc>
          <w:tcPr>
            <w:tcW w:w="2235" w:type="dxa"/>
          </w:tcPr>
          <w:p w14:paraId="7D8CC8E2" w14:textId="77777777" w:rsidR="0023733C" w:rsidRPr="00F84113" w:rsidRDefault="0023733C" w:rsidP="00CE0F37">
            <w:pPr>
              <w:rPr>
                <w:sz w:val="24"/>
                <w:szCs w:val="24"/>
              </w:rPr>
            </w:pPr>
            <w:r w:rsidRPr="00F84113">
              <w:rPr>
                <w:sz w:val="24"/>
                <w:szCs w:val="24"/>
              </w:rPr>
              <w:t>Na última semana, o zumbido me impediu de relaxar.</w:t>
            </w:r>
          </w:p>
        </w:tc>
        <w:tc>
          <w:tcPr>
            <w:tcW w:w="1275" w:type="dxa"/>
            <w:gridSpan w:val="2"/>
          </w:tcPr>
          <w:p w14:paraId="1D037C1E" w14:textId="77777777" w:rsidR="0023733C" w:rsidRPr="00F84113" w:rsidRDefault="0023733C" w:rsidP="00CE0F37">
            <w:pPr>
              <w:rPr>
                <w:rFonts w:eastAsia="Calibri"/>
                <w:sz w:val="24"/>
                <w:szCs w:val="24"/>
              </w:rPr>
            </w:pPr>
          </w:p>
          <w:p w14:paraId="29BD41AC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124669">
              <w:rPr>
                <w:rFonts w:eastAsia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14:paraId="5C8D34DB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</w:p>
          <w:p w14:paraId="30319970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124669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gridSpan w:val="2"/>
          </w:tcPr>
          <w:p w14:paraId="79D83C65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</w:p>
          <w:p w14:paraId="7791DF4E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124669"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14:paraId="3230B3D7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</w:p>
          <w:p w14:paraId="1170065E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124669">
              <w:rPr>
                <w:rFonts w:eastAsia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gridSpan w:val="2"/>
          </w:tcPr>
          <w:p w14:paraId="11B0EDA9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</w:p>
          <w:p w14:paraId="4B9A37FF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124669">
              <w:rPr>
                <w:rFonts w:eastAsia="Calibri"/>
                <w:sz w:val="24"/>
                <w:szCs w:val="24"/>
                <w:lang w:val="en-US"/>
              </w:rPr>
              <w:t>4</w:t>
            </w:r>
          </w:p>
        </w:tc>
      </w:tr>
      <w:tr w:rsidR="0023733C" w:rsidRPr="00124669" w14:paraId="09280892" w14:textId="77777777" w:rsidTr="00224019">
        <w:tc>
          <w:tcPr>
            <w:tcW w:w="2235" w:type="dxa"/>
          </w:tcPr>
          <w:p w14:paraId="525166C2" w14:textId="77777777" w:rsidR="0023733C" w:rsidRPr="00F84113" w:rsidRDefault="0023733C" w:rsidP="00CE0F37">
            <w:pPr>
              <w:rPr>
                <w:sz w:val="24"/>
                <w:szCs w:val="24"/>
              </w:rPr>
            </w:pPr>
            <w:r w:rsidRPr="00F84113">
              <w:rPr>
                <w:sz w:val="24"/>
                <w:szCs w:val="24"/>
              </w:rPr>
              <w:t>Na última semana, não consegui tirar o zumbido da minha cabeça.</w:t>
            </w:r>
          </w:p>
        </w:tc>
        <w:tc>
          <w:tcPr>
            <w:tcW w:w="1275" w:type="dxa"/>
            <w:gridSpan w:val="2"/>
          </w:tcPr>
          <w:p w14:paraId="17DFF453" w14:textId="77777777" w:rsidR="0023733C" w:rsidRPr="00F84113" w:rsidRDefault="0023733C" w:rsidP="00CE0F37">
            <w:pPr>
              <w:rPr>
                <w:rFonts w:eastAsia="Calibri"/>
                <w:sz w:val="24"/>
                <w:szCs w:val="24"/>
              </w:rPr>
            </w:pPr>
          </w:p>
          <w:p w14:paraId="05ACD173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124669">
              <w:rPr>
                <w:rFonts w:eastAsia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14:paraId="51EBCC38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</w:p>
          <w:p w14:paraId="5E0656F6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124669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gridSpan w:val="2"/>
          </w:tcPr>
          <w:p w14:paraId="3442F44F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</w:p>
          <w:p w14:paraId="07A3457B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124669"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14:paraId="1DAD3DCD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</w:p>
          <w:p w14:paraId="1A28AB34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124669">
              <w:rPr>
                <w:rFonts w:eastAsia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gridSpan w:val="2"/>
          </w:tcPr>
          <w:p w14:paraId="253CB98B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</w:p>
          <w:p w14:paraId="25A6C032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124669">
              <w:rPr>
                <w:rFonts w:eastAsia="Calibri"/>
                <w:sz w:val="24"/>
                <w:szCs w:val="24"/>
                <w:lang w:val="en-US"/>
              </w:rPr>
              <w:t>4</w:t>
            </w:r>
          </w:p>
        </w:tc>
      </w:tr>
      <w:tr w:rsidR="0023733C" w:rsidRPr="00124669" w14:paraId="3C854E54" w14:textId="77777777" w:rsidTr="00224019">
        <w:tc>
          <w:tcPr>
            <w:tcW w:w="2235" w:type="dxa"/>
          </w:tcPr>
          <w:p w14:paraId="5FDD8AAD" w14:textId="77777777" w:rsidR="0023733C" w:rsidRPr="00124669" w:rsidRDefault="00E3772C" w:rsidP="00CE0F37">
            <w:pPr>
              <w:rPr>
                <w:sz w:val="24"/>
                <w:szCs w:val="24"/>
                <w:lang w:val="en-US"/>
              </w:rPr>
            </w:pPr>
            <w:r w:rsidRPr="00124669">
              <w:rPr>
                <w:sz w:val="24"/>
                <w:szCs w:val="24"/>
                <w:lang w:val="en-US"/>
              </w:rPr>
              <w:t>Total de cada coluna</w:t>
            </w:r>
          </w:p>
        </w:tc>
        <w:tc>
          <w:tcPr>
            <w:tcW w:w="1275" w:type="dxa"/>
            <w:gridSpan w:val="2"/>
          </w:tcPr>
          <w:p w14:paraId="511DED2F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0420F1DB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7EEB007F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187F1335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</w:tcPr>
          <w:p w14:paraId="5E109086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23733C" w:rsidRPr="00124669" w14:paraId="192476FC" w14:textId="77777777" w:rsidTr="00224019">
        <w:tc>
          <w:tcPr>
            <w:tcW w:w="2235" w:type="dxa"/>
          </w:tcPr>
          <w:p w14:paraId="611ACAB3" w14:textId="77777777" w:rsidR="0023733C" w:rsidRPr="00124669" w:rsidRDefault="00E3772C" w:rsidP="00CE0F37">
            <w:pPr>
              <w:rPr>
                <w:sz w:val="24"/>
                <w:szCs w:val="24"/>
                <w:lang w:val="en-US"/>
              </w:rPr>
            </w:pPr>
            <w:r w:rsidRPr="00124669">
              <w:rPr>
                <w:sz w:val="24"/>
                <w:szCs w:val="24"/>
                <w:lang w:val="en-US"/>
              </w:rPr>
              <w:t>Total geral</w:t>
            </w:r>
          </w:p>
        </w:tc>
        <w:tc>
          <w:tcPr>
            <w:tcW w:w="6804" w:type="dxa"/>
            <w:gridSpan w:val="8"/>
          </w:tcPr>
          <w:p w14:paraId="5BDF1B3A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23733C" w:rsidRPr="00124669" w14:paraId="2E4FA765" w14:textId="77777777" w:rsidTr="00224019">
        <w:tc>
          <w:tcPr>
            <w:tcW w:w="9039" w:type="dxa"/>
            <w:gridSpan w:val="9"/>
          </w:tcPr>
          <w:p w14:paraId="26F55F24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23733C" w:rsidRPr="00124669" w14:paraId="090F3CCA" w14:textId="77777777" w:rsidTr="00224019">
        <w:tc>
          <w:tcPr>
            <w:tcW w:w="2235" w:type="dxa"/>
          </w:tcPr>
          <w:p w14:paraId="40D593D3" w14:textId="77777777" w:rsidR="0023733C" w:rsidRPr="00124669" w:rsidRDefault="0023733C" w:rsidP="00CE0F37">
            <w:pPr>
              <w:rPr>
                <w:b/>
                <w:sz w:val="24"/>
                <w:szCs w:val="24"/>
                <w:lang w:val="en-US"/>
              </w:rPr>
            </w:pPr>
          </w:p>
          <w:p w14:paraId="5C94E017" w14:textId="77777777" w:rsidR="0023733C" w:rsidRPr="00124669" w:rsidRDefault="0023733C" w:rsidP="00CE0F37">
            <w:pPr>
              <w:rPr>
                <w:b/>
                <w:sz w:val="24"/>
                <w:szCs w:val="24"/>
                <w:lang w:val="en-US"/>
              </w:rPr>
            </w:pPr>
            <w:r w:rsidRPr="00124669">
              <w:rPr>
                <w:b/>
                <w:sz w:val="24"/>
                <w:szCs w:val="24"/>
                <w:lang w:val="en-US"/>
              </w:rPr>
              <w:t>B</w:t>
            </w:r>
            <w:r w:rsidR="00E3772C" w:rsidRPr="00124669">
              <w:rPr>
                <w:b/>
                <w:sz w:val="24"/>
                <w:szCs w:val="24"/>
                <w:lang w:val="en-US"/>
              </w:rPr>
              <w:t xml:space="preserve"> -</w:t>
            </w:r>
            <w:r w:rsidRPr="00124669">
              <w:rPr>
                <w:b/>
                <w:sz w:val="24"/>
                <w:szCs w:val="24"/>
                <w:lang w:val="en-US"/>
              </w:rPr>
              <w:t xml:space="preserve"> Audição</w:t>
            </w:r>
          </w:p>
        </w:tc>
        <w:tc>
          <w:tcPr>
            <w:tcW w:w="1275" w:type="dxa"/>
            <w:gridSpan w:val="2"/>
          </w:tcPr>
          <w:p w14:paraId="5665B569" w14:textId="77777777" w:rsidR="0023733C" w:rsidRPr="00F84113" w:rsidRDefault="0023733C" w:rsidP="00CE0F37">
            <w:pPr>
              <w:rPr>
                <w:b/>
                <w:sz w:val="24"/>
                <w:szCs w:val="24"/>
              </w:rPr>
            </w:pPr>
            <w:r w:rsidRPr="00F84113">
              <w:rPr>
                <w:b/>
                <w:sz w:val="24"/>
                <w:szCs w:val="24"/>
              </w:rPr>
              <w:t>Não, não é um problema</w:t>
            </w:r>
          </w:p>
        </w:tc>
        <w:tc>
          <w:tcPr>
            <w:tcW w:w="1276" w:type="dxa"/>
          </w:tcPr>
          <w:p w14:paraId="16ED5BEF" w14:textId="77777777" w:rsidR="0023733C" w:rsidRPr="00F84113" w:rsidRDefault="0023733C" w:rsidP="00CE0F37">
            <w:pPr>
              <w:rPr>
                <w:b/>
                <w:sz w:val="24"/>
                <w:szCs w:val="24"/>
              </w:rPr>
            </w:pPr>
            <w:r w:rsidRPr="00F84113">
              <w:rPr>
                <w:b/>
                <w:sz w:val="24"/>
                <w:szCs w:val="24"/>
              </w:rPr>
              <w:t>Sim, é um problema pequeno</w:t>
            </w:r>
          </w:p>
        </w:tc>
        <w:tc>
          <w:tcPr>
            <w:tcW w:w="1276" w:type="dxa"/>
            <w:gridSpan w:val="2"/>
          </w:tcPr>
          <w:p w14:paraId="2AEC8AAF" w14:textId="77777777" w:rsidR="0023733C" w:rsidRPr="00F84113" w:rsidRDefault="0023733C" w:rsidP="00CE0F37">
            <w:pPr>
              <w:rPr>
                <w:b/>
                <w:sz w:val="24"/>
                <w:szCs w:val="24"/>
              </w:rPr>
            </w:pPr>
            <w:r w:rsidRPr="00F84113">
              <w:rPr>
                <w:b/>
                <w:sz w:val="24"/>
                <w:szCs w:val="24"/>
              </w:rPr>
              <w:t>Sim, é um problema moderado</w:t>
            </w:r>
          </w:p>
        </w:tc>
        <w:tc>
          <w:tcPr>
            <w:tcW w:w="1276" w:type="dxa"/>
          </w:tcPr>
          <w:p w14:paraId="4F913184" w14:textId="77777777" w:rsidR="0023733C" w:rsidRPr="00F84113" w:rsidRDefault="0023733C" w:rsidP="00CE0F37">
            <w:pPr>
              <w:rPr>
                <w:b/>
                <w:sz w:val="24"/>
                <w:szCs w:val="24"/>
              </w:rPr>
            </w:pPr>
            <w:r w:rsidRPr="00F84113">
              <w:rPr>
                <w:b/>
                <w:sz w:val="24"/>
                <w:szCs w:val="24"/>
              </w:rPr>
              <w:t>Sim, é um problema grande</w:t>
            </w:r>
          </w:p>
        </w:tc>
        <w:tc>
          <w:tcPr>
            <w:tcW w:w="1701" w:type="dxa"/>
            <w:gridSpan w:val="2"/>
          </w:tcPr>
          <w:p w14:paraId="10257BE8" w14:textId="77777777" w:rsidR="0023733C" w:rsidRPr="00F84113" w:rsidRDefault="0023733C" w:rsidP="00CE0F37">
            <w:pPr>
              <w:rPr>
                <w:b/>
                <w:sz w:val="24"/>
                <w:szCs w:val="24"/>
              </w:rPr>
            </w:pPr>
            <w:r w:rsidRPr="00F84113">
              <w:rPr>
                <w:b/>
                <w:sz w:val="24"/>
                <w:szCs w:val="24"/>
              </w:rPr>
              <w:t>Sim, é um problema muito grande</w:t>
            </w:r>
          </w:p>
        </w:tc>
      </w:tr>
      <w:tr w:rsidR="0023733C" w:rsidRPr="00124669" w14:paraId="48B5D993" w14:textId="77777777" w:rsidTr="00224019">
        <w:tc>
          <w:tcPr>
            <w:tcW w:w="2235" w:type="dxa"/>
          </w:tcPr>
          <w:p w14:paraId="289BCC21" w14:textId="77777777" w:rsidR="0023733C" w:rsidRPr="00F84113" w:rsidRDefault="0023733C" w:rsidP="00CE0F37">
            <w:pPr>
              <w:rPr>
                <w:sz w:val="24"/>
                <w:szCs w:val="24"/>
              </w:rPr>
            </w:pPr>
            <w:r w:rsidRPr="00F84113">
              <w:rPr>
                <w:sz w:val="24"/>
                <w:szCs w:val="24"/>
              </w:rPr>
              <w:t>Na última semana, eu não consegui entender o que as pessoas estavam dizendo em um lugar barulhento ou com muitas pessoas.</w:t>
            </w:r>
          </w:p>
        </w:tc>
        <w:tc>
          <w:tcPr>
            <w:tcW w:w="1275" w:type="dxa"/>
            <w:gridSpan w:val="2"/>
          </w:tcPr>
          <w:p w14:paraId="7BF2D10C" w14:textId="77777777" w:rsidR="0023733C" w:rsidRPr="00F84113" w:rsidRDefault="0023733C" w:rsidP="00CE0F37">
            <w:pPr>
              <w:rPr>
                <w:rFonts w:eastAsia="Calibri"/>
                <w:sz w:val="24"/>
                <w:szCs w:val="24"/>
              </w:rPr>
            </w:pPr>
          </w:p>
          <w:p w14:paraId="2D4AA901" w14:textId="77777777" w:rsidR="0023733C" w:rsidRPr="00F84113" w:rsidRDefault="0023733C" w:rsidP="00CE0F37">
            <w:pPr>
              <w:rPr>
                <w:rFonts w:eastAsia="Calibri"/>
                <w:sz w:val="24"/>
                <w:szCs w:val="24"/>
              </w:rPr>
            </w:pPr>
          </w:p>
          <w:p w14:paraId="244257B8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124669">
              <w:rPr>
                <w:rFonts w:eastAsia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14:paraId="202BE4D8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</w:p>
          <w:p w14:paraId="4EF6F262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</w:p>
          <w:p w14:paraId="72BD711D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124669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gridSpan w:val="2"/>
          </w:tcPr>
          <w:p w14:paraId="68A96BBB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</w:p>
          <w:p w14:paraId="4696CB10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</w:p>
          <w:p w14:paraId="21F8EE65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124669"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14:paraId="65DE5A67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</w:p>
          <w:p w14:paraId="1E3F06B9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</w:p>
          <w:p w14:paraId="72F1B0DC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124669">
              <w:rPr>
                <w:rFonts w:eastAsia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gridSpan w:val="2"/>
          </w:tcPr>
          <w:p w14:paraId="3D1AD6F7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</w:p>
          <w:p w14:paraId="49B5A310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</w:p>
          <w:p w14:paraId="583D74C7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124669">
              <w:rPr>
                <w:rFonts w:eastAsia="Calibri"/>
                <w:sz w:val="24"/>
                <w:szCs w:val="24"/>
                <w:lang w:val="en-US"/>
              </w:rPr>
              <w:t>4</w:t>
            </w:r>
          </w:p>
        </w:tc>
      </w:tr>
      <w:tr w:rsidR="0023733C" w:rsidRPr="00124669" w14:paraId="59A9B6ED" w14:textId="77777777" w:rsidTr="00224019">
        <w:tc>
          <w:tcPr>
            <w:tcW w:w="2235" w:type="dxa"/>
          </w:tcPr>
          <w:p w14:paraId="0368A9BB" w14:textId="77777777" w:rsidR="0023733C" w:rsidRPr="00F84113" w:rsidRDefault="0023733C" w:rsidP="00CE0F37">
            <w:pPr>
              <w:rPr>
                <w:sz w:val="24"/>
                <w:szCs w:val="24"/>
              </w:rPr>
            </w:pPr>
            <w:r w:rsidRPr="00F84113">
              <w:rPr>
                <w:sz w:val="24"/>
                <w:szCs w:val="24"/>
              </w:rPr>
              <w:t xml:space="preserve">Na última semana, eu não consegui entender o que as pessoas estavam </w:t>
            </w:r>
            <w:r w:rsidRPr="00F84113">
              <w:rPr>
                <w:sz w:val="24"/>
                <w:szCs w:val="24"/>
              </w:rPr>
              <w:lastRenderedPageBreak/>
              <w:t>dizendo na TV ou nos filmes.</w:t>
            </w:r>
          </w:p>
        </w:tc>
        <w:tc>
          <w:tcPr>
            <w:tcW w:w="1275" w:type="dxa"/>
            <w:gridSpan w:val="2"/>
          </w:tcPr>
          <w:p w14:paraId="61442FCA" w14:textId="77777777" w:rsidR="0023733C" w:rsidRPr="00F84113" w:rsidRDefault="0023733C" w:rsidP="00CE0F37">
            <w:pPr>
              <w:rPr>
                <w:rFonts w:eastAsia="Calibri"/>
                <w:sz w:val="24"/>
                <w:szCs w:val="24"/>
              </w:rPr>
            </w:pPr>
          </w:p>
          <w:p w14:paraId="0FEA55D1" w14:textId="77777777" w:rsidR="0023733C" w:rsidRPr="00F84113" w:rsidRDefault="0023733C" w:rsidP="00CE0F37">
            <w:pPr>
              <w:rPr>
                <w:rFonts w:eastAsia="Calibri"/>
                <w:sz w:val="24"/>
                <w:szCs w:val="24"/>
              </w:rPr>
            </w:pPr>
          </w:p>
          <w:p w14:paraId="2BEAE8F3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124669">
              <w:rPr>
                <w:rFonts w:eastAsia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14:paraId="6DF78AB1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</w:p>
          <w:p w14:paraId="4C908F07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</w:p>
          <w:p w14:paraId="60CBDA94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124669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gridSpan w:val="2"/>
          </w:tcPr>
          <w:p w14:paraId="078D5435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</w:p>
          <w:p w14:paraId="53E43312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</w:p>
          <w:p w14:paraId="74880DC1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124669"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14:paraId="2284AB9D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</w:p>
          <w:p w14:paraId="56B85B4F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</w:p>
          <w:p w14:paraId="7993C528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124669">
              <w:rPr>
                <w:rFonts w:eastAsia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gridSpan w:val="2"/>
          </w:tcPr>
          <w:p w14:paraId="34FF791B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</w:p>
          <w:p w14:paraId="47D5D81A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</w:p>
          <w:p w14:paraId="71D0285F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124669">
              <w:rPr>
                <w:rFonts w:eastAsia="Calibri"/>
                <w:sz w:val="24"/>
                <w:szCs w:val="24"/>
                <w:lang w:val="en-US"/>
              </w:rPr>
              <w:t>4</w:t>
            </w:r>
          </w:p>
        </w:tc>
      </w:tr>
      <w:tr w:rsidR="0023733C" w:rsidRPr="00124669" w14:paraId="5F2FD4BD" w14:textId="77777777" w:rsidTr="00224019">
        <w:tc>
          <w:tcPr>
            <w:tcW w:w="2235" w:type="dxa"/>
          </w:tcPr>
          <w:p w14:paraId="5EDB8A06" w14:textId="77777777" w:rsidR="0023733C" w:rsidRPr="00F84113" w:rsidRDefault="0023733C" w:rsidP="00CE0F37">
            <w:pPr>
              <w:rPr>
                <w:sz w:val="24"/>
                <w:szCs w:val="24"/>
              </w:rPr>
            </w:pPr>
            <w:r w:rsidRPr="00F84113">
              <w:rPr>
                <w:sz w:val="24"/>
                <w:szCs w:val="24"/>
              </w:rPr>
              <w:lastRenderedPageBreak/>
              <w:t>Na última semana eu não entendi pessoas que falavam baixo.</w:t>
            </w:r>
          </w:p>
        </w:tc>
        <w:tc>
          <w:tcPr>
            <w:tcW w:w="1275" w:type="dxa"/>
            <w:gridSpan w:val="2"/>
          </w:tcPr>
          <w:p w14:paraId="274ADF8C" w14:textId="77777777" w:rsidR="0023733C" w:rsidRPr="00F84113" w:rsidRDefault="0023733C" w:rsidP="00CE0F37">
            <w:pPr>
              <w:rPr>
                <w:rFonts w:eastAsia="Calibri"/>
                <w:sz w:val="24"/>
                <w:szCs w:val="24"/>
              </w:rPr>
            </w:pPr>
          </w:p>
          <w:p w14:paraId="7E6ECFC1" w14:textId="77777777" w:rsidR="0023733C" w:rsidRPr="00F84113" w:rsidRDefault="0023733C" w:rsidP="00CE0F37">
            <w:pPr>
              <w:rPr>
                <w:rFonts w:eastAsia="Calibri"/>
                <w:sz w:val="24"/>
                <w:szCs w:val="24"/>
              </w:rPr>
            </w:pPr>
          </w:p>
          <w:p w14:paraId="7C250D68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124669">
              <w:rPr>
                <w:rFonts w:eastAsia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14:paraId="34803702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</w:p>
          <w:p w14:paraId="35CB14AE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</w:p>
          <w:p w14:paraId="4AE51F97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124669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gridSpan w:val="2"/>
          </w:tcPr>
          <w:p w14:paraId="52F9CF87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</w:p>
          <w:p w14:paraId="549B488E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</w:p>
          <w:p w14:paraId="643B599C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124669"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14:paraId="53E99056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</w:p>
          <w:p w14:paraId="425304D7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</w:p>
          <w:p w14:paraId="05ED7E88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124669">
              <w:rPr>
                <w:rFonts w:eastAsia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gridSpan w:val="2"/>
          </w:tcPr>
          <w:p w14:paraId="031BD365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</w:p>
          <w:p w14:paraId="5D896EB4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</w:p>
          <w:p w14:paraId="7C68E540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124669">
              <w:rPr>
                <w:rFonts w:eastAsia="Calibri"/>
                <w:sz w:val="24"/>
                <w:szCs w:val="24"/>
                <w:lang w:val="en-US"/>
              </w:rPr>
              <w:t>4</w:t>
            </w:r>
          </w:p>
        </w:tc>
      </w:tr>
      <w:tr w:rsidR="0023733C" w:rsidRPr="00124669" w14:paraId="1663FF42" w14:textId="77777777" w:rsidTr="00224019">
        <w:tc>
          <w:tcPr>
            <w:tcW w:w="2235" w:type="dxa"/>
          </w:tcPr>
          <w:p w14:paraId="490146AD" w14:textId="77777777" w:rsidR="0023733C" w:rsidRPr="00F84113" w:rsidRDefault="0023733C" w:rsidP="00CE0F37">
            <w:pPr>
              <w:rPr>
                <w:sz w:val="24"/>
                <w:szCs w:val="24"/>
              </w:rPr>
            </w:pPr>
            <w:r w:rsidRPr="00F84113">
              <w:rPr>
                <w:sz w:val="24"/>
                <w:szCs w:val="24"/>
              </w:rPr>
              <w:t>Na última semana, eu não consegui entender o que estava sendo dito em uma conversa com várias pessoas juntas (ou conversa em grupo).</w:t>
            </w:r>
          </w:p>
        </w:tc>
        <w:tc>
          <w:tcPr>
            <w:tcW w:w="1275" w:type="dxa"/>
            <w:gridSpan w:val="2"/>
          </w:tcPr>
          <w:p w14:paraId="510149E4" w14:textId="77777777" w:rsidR="0023733C" w:rsidRPr="00F84113" w:rsidRDefault="0023733C" w:rsidP="00CE0F37">
            <w:pPr>
              <w:rPr>
                <w:rFonts w:eastAsia="Calibri"/>
                <w:sz w:val="24"/>
                <w:szCs w:val="24"/>
              </w:rPr>
            </w:pPr>
          </w:p>
          <w:p w14:paraId="397C9103" w14:textId="77777777" w:rsidR="0023733C" w:rsidRPr="00F84113" w:rsidRDefault="0023733C" w:rsidP="00CE0F37">
            <w:pPr>
              <w:rPr>
                <w:rFonts w:eastAsia="Calibri"/>
                <w:sz w:val="24"/>
                <w:szCs w:val="24"/>
              </w:rPr>
            </w:pPr>
          </w:p>
          <w:p w14:paraId="7AD3EA1E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124669">
              <w:rPr>
                <w:rFonts w:eastAsia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14:paraId="2EC96C6C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</w:p>
          <w:p w14:paraId="005137E4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</w:p>
          <w:p w14:paraId="46D9D256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124669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gridSpan w:val="2"/>
          </w:tcPr>
          <w:p w14:paraId="2D67030A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</w:p>
          <w:p w14:paraId="63EC57AB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</w:p>
          <w:p w14:paraId="7CEC2E6F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124669"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14:paraId="0BBE4712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</w:p>
          <w:p w14:paraId="1DB94300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</w:p>
          <w:p w14:paraId="674C1916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124669">
              <w:rPr>
                <w:rFonts w:eastAsia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gridSpan w:val="2"/>
          </w:tcPr>
          <w:p w14:paraId="6D6B42C5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</w:p>
          <w:p w14:paraId="46ED8158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</w:p>
          <w:p w14:paraId="2087D786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124669">
              <w:rPr>
                <w:rFonts w:eastAsia="Calibri"/>
                <w:sz w:val="24"/>
                <w:szCs w:val="24"/>
                <w:lang w:val="en-US"/>
              </w:rPr>
              <w:t>4</w:t>
            </w:r>
          </w:p>
        </w:tc>
      </w:tr>
      <w:tr w:rsidR="0023733C" w:rsidRPr="00124669" w14:paraId="767DC60D" w14:textId="77777777" w:rsidTr="00224019">
        <w:tc>
          <w:tcPr>
            <w:tcW w:w="2235" w:type="dxa"/>
          </w:tcPr>
          <w:p w14:paraId="154436B5" w14:textId="77777777" w:rsidR="0023733C" w:rsidRPr="00124669" w:rsidRDefault="00E3772C" w:rsidP="00CE0F37">
            <w:pPr>
              <w:rPr>
                <w:sz w:val="24"/>
                <w:szCs w:val="24"/>
                <w:lang w:val="en-US"/>
              </w:rPr>
            </w:pPr>
            <w:r w:rsidRPr="00124669">
              <w:rPr>
                <w:sz w:val="24"/>
                <w:szCs w:val="24"/>
                <w:lang w:val="en-US"/>
              </w:rPr>
              <w:t>Total de cada coluna</w:t>
            </w:r>
          </w:p>
        </w:tc>
        <w:tc>
          <w:tcPr>
            <w:tcW w:w="1275" w:type="dxa"/>
            <w:gridSpan w:val="2"/>
          </w:tcPr>
          <w:p w14:paraId="74F38C47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3E59676B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06E155CE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0DA582D3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</w:tcPr>
          <w:p w14:paraId="21989AF7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23733C" w:rsidRPr="00124669" w14:paraId="3B496F92" w14:textId="77777777" w:rsidTr="00224019">
        <w:tc>
          <w:tcPr>
            <w:tcW w:w="2235" w:type="dxa"/>
          </w:tcPr>
          <w:p w14:paraId="5223D622" w14:textId="77777777" w:rsidR="0023733C" w:rsidRPr="00124669" w:rsidRDefault="00E3772C" w:rsidP="00CE0F37">
            <w:pPr>
              <w:rPr>
                <w:sz w:val="24"/>
                <w:szCs w:val="24"/>
                <w:lang w:val="en-US"/>
              </w:rPr>
            </w:pPr>
            <w:r w:rsidRPr="00124669">
              <w:rPr>
                <w:sz w:val="24"/>
                <w:szCs w:val="24"/>
                <w:lang w:val="en-US"/>
              </w:rPr>
              <w:t>Total geral</w:t>
            </w:r>
          </w:p>
        </w:tc>
        <w:tc>
          <w:tcPr>
            <w:tcW w:w="6804" w:type="dxa"/>
            <w:gridSpan w:val="8"/>
          </w:tcPr>
          <w:p w14:paraId="43DAC878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23733C" w:rsidRPr="00124669" w14:paraId="34117641" w14:textId="77777777" w:rsidTr="00224019">
        <w:tc>
          <w:tcPr>
            <w:tcW w:w="9039" w:type="dxa"/>
            <w:gridSpan w:val="9"/>
          </w:tcPr>
          <w:p w14:paraId="0B4A14ED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23733C" w:rsidRPr="00124669" w14:paraId="07A8B7EE" w14:textId="77777777" w:rsidTr="00224019">
        <w:trPr>
          <w:trHeight w:val="498"/>
        </w:trPr>
        <w:tc>
          <w:tcPr>
            <w:tcW w:w="2235" w:type="dxa"/>
          </w:tcPr>
          <w:p w14:paraId="1CF27142" w14:textId="77777777" w:rsidR="0023733C" w:rsidRPr="00124669" w:rsidRDefault="0023733C" w:rsidP="00CE0F37">
            <w:pPr>
              <w:rPr>
                <w:b/>
                <w:sz w:val="24"/>
                <w:szCs w:val="24"/>
                <w:lang w:val="en-US"/>
              </w:rPr>
            </w:pPr>
            <w:r w:rsidRPr="00124669">
              <w:rPr>
                <w:b/>
                <w:sz w:val="24"/>
                <w:szCs w:val="24"/>
                <w:lang w:val="en-US"/>
              </w:rPr>
              <w:t>C</w:t>
            </w:r>
            <w:r w:rsidR="00E3772C" w:rsidRPr="00124669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24669">
              <w:rPr>
                <w:b/>
                <w:sz w:val="24"/>
                <w:szCs w:val="24"/>
                <w:lang w:val="en-US"/>
              </w:rPr>
              <w:t>- Tolerância ao som</w:t>
            </w:r>
          </w:p>
        </w:tc>
        <w:tc>
          <w:tcPr>
            <w:tcW w:w="1275" w:type="dxa"/>
            <w:gridSpan w:val="2"/>
          </w:tcPr>
          <w:p w14:paraId="1BEFBC0F" w14:textId="77777777" w:rsidR="0023733C" w:rsidRPr="00F84113" w:rsidRDefault="0023733C" w:rsidP="00CE0F37">
            <w:pPr>
              <w:rPr>
                <w:b/>
                <w:sz w:val="24"/>
                <w:szCs w:val="24"/>
              </w:rPr>
            </w:pPr>
            <w:r w:rsidRPr="00F84113">
              <w:rPr>
                <w:b/>
                <w:sz w:val="24"/>
                <w:szCs w:val="24"/>
              </w:rPr>
              <w:t>Não, não é um problema.</w:t>
            </w:r>
          </w:p>
        </w:tc>
        <w:tc>
          <w:tcPr>
            <w:tcW w:w="1276" w:type="dxa"/>
          </w:tcPr>
          <w:p w14:paraId="570E3F13" w14:textId="77777777" w:rsidR="0023733C" w:rsidRPr="00F84113" w:rsidRDefault="0023733C" w:rsidP="00CE0F37">
            <w:pPr>
              <w:rPr>
                <w:b/>
                <w:sz w:val="24"/>
                <w:szCs w:val="24"/>
              </w:rPr>
            </w:pPr>
            <w:r w:rsidRPr="00F84113">
              <w:rPr>
                <w:b/>
                <w:sz w:val="24"/>
                <w:szCs w:val="24"/>
              </w:rPr>
              <w:t>Sim, é um problema pequeno.</w:t>
            </w:r>
          </w:p>
        </w:tc>
        <w:tc>
          <w:tcPr>
            <w:tcW w:w="1276" w:type="dxa"/>
            <w:gridSpan w:val="2"/>
          </w:tcPr>
          <w:p w14:paraId="58969B82" w14:textId="77777777" w:rsidR="0023733C" w:rsidRPr="00F84113" w:rsidRDefault="0023733C" w:rsidP="00CE0F37">
            <w:pPr>
              <w:rPr>
                <w:b/>
                <w:sz w:val="24"/>
                <w:szCs w:val="24"/>
              </w:rPr>
            </w:pPr>
            <w:r w:rsidRPr="00F84113">
              <w:rPr>
                <w:b/>
                <w:sz w:val="24"/>
                <w:szCs w:val="24"/>
              </w:rPr>
              <w:t>Sim, é um problema moderado</w:t>
            </w:r>
          </w:p>
        </w:tc>
        <w:tc>
          <w:tcPr>
            <w:tcW w:w="1276" w:type="dxa"/>
          </w:tcPr>
          <w:p w14:paraId="24D8C1BD" w14:textId="77777777" w:rsidR="0023733C" w:rsidRPr="00F84113" w:rsidRDefault="0023733C" w:rsidP="00CE0F37">
            <w:pPr>
              <w:rPr>
                <w:b/>
                <w:sz w:val="24"/>
                <w:szCs w:val="24"/>
              </w:rPr>
            </w:pPr>
            <w:r w:rsidRPr="00F84113">
              <w:rPr>
                <w:b/>
                <w:sz w:val="24"/>
                <w:szCs w:val="24"/>
              </w:rPr>
              <w:t>Sim, é um problema grande.</w:t>
            </w:r>
          </w:p>
        </w:tc>
        <w:tc>
          <w:tcPr>
            <w:tcW w:w="1701" w:type="dxa"/>
            <w:gridSpan w:val="2"/>
          </w:tcPr>
          <w:p w14:paraId="2A8D3EA3" w14:textId="77777777" w:rsidR="0023733C" w:rsidRPr="00F84113" w:rsidRDefault="0023733C" w:rsidP="00CE0F37">
            <w:pPr>
              <w:rPr>
                <w:b/>
                <w:sz w:val="24"/>
                <w:szCs w:val="24"/>
              </w:rPr>
            </w:pPr>
            <w:r w:rsidRPr="00F84113">
              <w:rPr>
                <w:b/>
                <w:sz w:val="24"/>
                <w:szCs w:val="24"/>
              </w:rPr>
              <w:t>Sim, é um problema muito grande.</w:t>
            </w:r>
          </w:p>
        </w:tc>
      </w:tr>
      <w:tr w:rsidR="0023733C" w:rsidRPr="00124669" w14:paraId="1CA7F4EB" w14:textId="77777777" w:rsidTr="00224019">
        <w:trPr>
          <w:trHeight w:val="1241"/>
        </w:trPr>
        <w:tc>
          <w:tcPr>
            <w:tcW w:w="2235" w:type="dxa"/>
          </w:tcPr>
          <w:p w14:paraId="6EA4C83A" w14:textId="77777777" w:rsidR="0023733C" w:rsidRPr="00F84113" w:rsidRDefault="0023733C" w:rsidP="00CE0F37">
            <w:pPr>
              <w:rPr>
                <w:sz w:val="24"/>
                <w:szCs w:val="24"/>
              </w:rPr>
            </w:pPr>
            <w:r w:rsidRPr="00F84113">
              <w:rPr>
                <w:sz w:val="24"/>
                <w:szCs w:val="24"/>
              </w:rPr>
              <w:t>Na última semana, os sons estavam muito altos ou desconfortaveis para mim enquanto eles pareciam confortáveis para as pessoas em volta* (Pessoas mastigando, papel amassando)</w:t>
            </w:r>
          </w:p>
        </w:tc>
        <w:tc>
          <w:tcPr>
            <w:tcW w:w="1275" w:type="dxa"/>
            <w:gridSpan w:val="2"/>
          </w:tcPr>
          <w:p w14:paraId="42A23DB3" w14:textId="77777777" w:rsidR="0023733C" w:rsidRPr="00F84113" w:rsidRDefault="0023733C" w:rsidP="00CE0F37">
            <w:pPr>
              <w:rPr>
                <w:rFonts w:eastAsia="Calibri"/>
                <w:sz w:val="24"/>
                <w:szCs w:val="24"/>
              </w:rPr>
            </w:pPr>
          </w:p>
          <w:p w14:paraId="6525D3C4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124669">
              <w:rPr>
                <w:rFonts w:eastAsia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14:paraId="7739FAF0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</w:p>
          <w:p w14:paraId="065CC93E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124669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gridSpan w:val="2"/>
          </w:tcPr>
          <w:p w14:paraId="30A11356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</w:p>
          <w:p w14:paraId="2E6F8C7B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124669"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14:paraId="086D140B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</w:p>
          <w:p w14:paraId="5BA696CD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124669">
              <w:rPr>
                <w:rFonts w:eastAsia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gridSpan w:val="2"/>
          </w:tcPr>
          <w:p w14:paraId="20F42824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</w:p>
          <w:p w14:paraId="51B4B59C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124669">
              <w:rPr>
                <w:rFonts w:eastAsia="Calibri"/>
                <w:sz w:val="24"/>
                <w:szCs w:val="24"/>
                <w:lang w:val="en-US"/>
              </w:rPr>
              <w:t>4</w:t>
            </w:r>
          </w:p>
        </w:tc>
      </w:tr>
      <w:tr w:rsidR="0023733C" w:rsidRPr="00124669" w14:paraId="27F1575A" w14:textId="77777777" w:rsidTr="00224019">
        <w:trPr>
          <w:trHeight w:val="249"/>
        </w:trPr>
        <w:tc>
          <w:tcPr>
            <w:tcW w:w="9039" w:type="dxa"/>
            <w:gridSpan w:val="9"/>
          </w:tcPr>
          <w:p w14:paraId="726BADA4" w14:textId="77777777" w:rsidR="0023733C" w:rsidRPr="00F84113" w:rsidRDefault="0023733C" w:rsidP="00CE0F37">
            <w:pPr>
              <w:rPr>
                <w:sz w:val="24"/>
                <w:szCs w:val="24"/>
              </w:rPr>
            </w:pPr>
            <w:r w:rsidRPr="00F84113">
              <w:rPr>
                <w:sz w:val="24"/>
                <w:szCs w:val="24"/>
              </w:rPr>
              <w:t>Se você respondeu 1, 2, 3 ou 4 à declaração acima:</w:t>
            </w:r>
          </w:p>
        </w:tc>
      </w:tr>
      <w:tr w:rsidR="0023733C" w:rsidRPr="00124669" w14:paraId="02BD6B69" w14:textId="77777777" w:rsidTr="00224019">
        <w:trPr>
          <w:trHeight w:val="734"/>
        </w:trPr>
        <w:tc>
          <w:tcPr>
            <w:tcW w:w="2445" w:type="dxa"/>
            <w:gridSpan w:val="2"/>
            <w:vMerge w:val="restart"/>
          </w:tcPr>
          <w:p w14:paraId="70B0EB63" w14:textId="77777777" w:rsidR="0023733C" w:rsidRPr="00F84113" w:rsidRDefault="0023733C" w:rsidP="00CE0F37">
            <w:pPr>
              <w:rPr>
                <w:sz w:val="24"/>
                <w:szCs w:val="24"/>
              </w:rPr>
            </w:pPr>
            <w:r w:rsidRPr="00F84113">
              <w:rPr>
                <w:sz w:val="24"/>
                <w:szCs w:val="24"/>
              </w:rPr>
              <w:t xml:space="preserve">*Por favor, liste dois exemplos de sons que são muito altos ou desconfortáveis para </w:t>
            </w:r>
            <w:r w:rsidRPr="00F84113">
              <w:rPr>
                <w:sz w:val="24"/>
                <w:szCs w:val="24"/>
              </w:rPr>
              <w:lastRenderedPageBreak/>
              <w:t>você, mas parecem normais para os outros</w:t>
            </w:r>
          </w:p>
        </w:tc>
        <w:tc>
          <w:tcPr>
            <w:tcW w:w="6594" w:type="dxa"/>
            <w:gridSpan w:val="7"/>
          </w:tcPr>
          <w:p w14:paraId="4E43310C" w14:textId="77777777" w:rsidR="0023733C" w:rsidRPr="00F84113" w:rsidRDefault="0023733C" w:rsidP="00CE0F3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3733C" w:rsidRPr="00124669" w14:paraId="65E8D582" w14:textId="77777777" w:rsidTr="00224019">
        <w:trPr>
          <w:trHeight w:val="264"/>
        </w:trPr>
        <w:tc>
          <w:tcPr>
            <w:tcW w:w="2445" w:type="dxa"/>
            <w:gridSpan w:val="2"/>
            <w:vMerge/>
          </w:tcPr>
          <w:p w14:paraId="37CE4AA6" w14:textId="77777777" w:rsidR="0023733C" w:rsidRPr="00F84113" w:rsidRDefault="0023733C" w:rsidP="00CE0F37">
            <w:pPr>
              <w:rPr>
                <w:sz w:val="24"/>
                <w:szCs w:val="24"/>
              </w:rPr>
            </w:pPr>
          </w:p>
        </w:tc>
        <w:tc>
          <w:tcPr>
            <w:tcW w:w="6594" w:type="dxa"/>
            <w:gridSpan w:val="7"/>
          </w:tcPr>
          <w:p w14:paraId="0012A24B" w14:textId="77777777" w:rsidR="0023733C" w:rsidRPr="00F84113" w:rsidRDefault="0023733C" w:rsidP="00CE0F3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3733C" w:rsidRPr="00124669" w14:paraId="518CFEE0" w14:textId="77777777" w:rsidTr="00224019">
        <w:trPr>
          <w:trHeight w:val="249"/>
        </w:trPr>
        <w:tc>
          <w:tcPr>
            <w:tcW w:w="2445" w:type="dxa"/>
            <w:gridSpan w:val="2"/>
          </w:tcPr>
          <w:p w14:paraId="3053DA42" w14:textId="77777777" w:rsidR="0023733C" w:rsidRPr="00F84113" w:rsidRDefault="0023733C" w:rsidP="00CE0F37">
            <w:pPr>
              <w:rPr>
                <w:sz w:val="24"/>
                <w:szCs w:val="24"/>
              </w:rPr>
            </w:pPr>
          </w:p>
        </w:tc>
        <w:tc>
          <w:tcPr>
            <w:tcW w:w="6594" w:type="dxa"/>
            <w:gridSpan w:val="7"/>
          </w:tcPr>
          <w:p w14:paraId="1BE8EB06" w14:textId="77777777" w:rsidR="0023733C" w:rsidRPr="00F84113" w:rsidRDefault="0023733C" w:rsidP="00CE0F37">
            <w:pPr>
              <w:rPr>
                <w:rFonts w:eastAsia="Calibri"/>
                <w:sz w:val="24"/>
                <w:szCs w:val="24"/>
              </w:rPr>
            </w:pPr>
            <w:r w:rsidRPr="00F84113">
              <w:rPr>
                <w:rFonts w:eastAsia="Calibri"/>
                <w:sz w:val="24"/>
                <w:szCs w:val="24"/>
              </w:rPr>
              <w:t>* Se os sons estiverem desconfortáveis durante o uso do aparelho auditivo, favor consultar seu fonoaudiólogo.</w:t>
            </w:r>
          </w:p>
        </w:tc>
      </w:tr>
      <w:tr w:rsidR="0023733C" w:rsidRPr="00124669" w14:paraId="06D419B8" w14:textId="77777777" w:rsidTr="00224019">
        <w:trPr>
          <w:trHeight w:val="482"/>
        </w:trPr>
        <w:tc>
          <w:tcPr>
            <w:tcW w:w="2445" w:type="dxa"/>
            <w:gridSpan w:val="2"/>
          </w:tcPr>
          <w:p w14:paraId="291AABF9" w14:textId="77777777" w:rsidR="0023733C" w:rsidRPr="00F84113" w:rsidRDefault="0023733C" w:rsidP="00CE0F37">
            <w:pPr>
              <w:rPr>
                <w:sz w:val="24"/>
                <w:szCs w:val="24"/>
              </w:rPr>
            </w:pPr>
            <w:r w:rsidRPr="00F84113">
              <w:rPr>
                <w:sz w:val="24"/>
                <w:szCs w:val="24"/>
              </w:rPr>
              <w:t>Apenas para uso do profissional (II):</w:t>
            </w:r>
          </w:p>
        </w:tc>
        <w:tc>
          <w:tcPr>
            <w:tcW w:w="2925" w:type="dxa"/>
            <w:gridSpan w:val="3"/>
          </w:tcPr>
          <w:p w14:paraId="7F4425B4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124669">
              <w:rPr>
                <w:rFonts w:eastAsia="Calibri"/>
                <w:sz w:val="24"/>
                <w:szCs w:val="24"/>
                <w:lang w:val="en-US"/>
              </w:rPr>
              <w:t>M</w:t>
            </w:r>
          </w:p>
        </w:tc>
        <w:tc>
          <w:tcPr>
            <w:tcW w:w="2925" w:type="dxa"/>
            <w:gridSpan w:val="3"/>
          </w:tcPr>
          <w:p w14:paraId="746757B5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124669">
              <w:rPr>
                <w:rFonts w:eastAsia="Calibri"/>
                <w:sz w:val="24"/>
                <w:szCs w:val="24"/>
                <w:lang w:val="en-US"/>
              </w:rPr>
              <w:t>H</w:t>
            </w:r>
          </w:p>
        </w:tc>
        <w:tc>
          <w:tcPr>
            <w:tcW w:w="744" w:type="dxa"/>
          </w:tcPr>
          <w:p w14:paraId="3B9CBB8E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124669">
              <w:rPr>
                <w:rFonts w:eastAsia="Calibri"/>
                <w:sz w:val="24"/>
                <w:szCs w:val="24"/>
                <w:lang w:val="en-US"/>
              </w:rPr>
              <w:t>N</w:t>
            </w:r>
          </w:p>
        </w:tc>
      </w:tr>
      <w:tr w:rsidR="0023733C" w:rsidRPr="00124669" w14:paraId="0EE435E7" w14:textId="77777777" w:rsidTr="00224019">
        <w:trPr>
          <w:trHeight w:val="482"/>
        </w:trPr>
        <w:tc>
          <w:tcPr>
            <w:tcW w:w="9039" w:type="dxa"/>
            <w:gridSpan w:val="9"/>
          </w:tcPr>
          <w:p w14:paraId="11EB673C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23733C" w:rsidRPr="00124669" w14:paraId="3819E471" w14:textId="77777777" w:rsidTr="00224019">
        <w:tc>
          <w:tcPr>
            <w:tcW w:w="9039" w:type="dxa"/>
            <w:gridSpan w:val="9"/>
          </w:tcPr>
          <w:p w14:paraId="63F48EDF" w14:textId="77777777" w:rsidR="0023733C" w:rsidRPr="00F84113" w:rsidRDefault="0023733C" w:rsidP="00CE0F37">
            <w:pPr>
              <w:rPr>
                <w:rFonts w:eastAsia="Calibri"/>
                <w:b/>
                <w:sz w:val="24"/>
                <w:szCs w:val="24"/>
              </w:rPr>
            </w:pPr>
            <w:r w:rsidRPr="00F84113">
              <w:rPr>
                <w:rFonts w:eastAsia="Calibri"/>
                <w:b/>
                <w:sz w:val="24"/>
                <w:szCs w:val="24"/>
              </w:rPr>
              <w:t>Instruções para uso do Questionário Zumbido e Audição (THS).</w:t>
            </w:r>
          </w:p>
        </w:tc>
      </w:tr>
      <w:tr w:rsidR="0023733C" w:rsidRPr="00124669" w14:paraId="268F460B" w14:textId="77777777" w:rsidTr="00224019">
        <w:tc>
          <w:tcPr>
            <w:tcW w:w="9039" w:type="dxa"/>
            <w:gridSpan w:val="9"/>
          </w:tcPr>
          <w:p w14:paraId="545D9E50" w14:textId="77777777" w:rsidR="0023733C" w:rsidRPr="00124669" w:rsidRDefault="0023733C" w:rsidP="00CE0F37">
            <w:pPr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124669">
              <w:rPr>
                <w:rFonts w:eastAsia="Calibri"/>
                <w:b/>
                <w:sz w:val="24"/>
                <w:szCs w:val="24"/>
                <w:lang w:val="en-US"/>
              </w:rPr>
              <w:t xml:space="preserve">Categoria A e B </w:t>
            </w:r>
          </w:p>
        </w:tc>
      </w:tr>
      <w:tr w:rsidR="0023733C" w:rsidRPr="00124669" w14:paraId="5D295FE8" w14:textId="77777777" w:rsidTr="00224019">
        <w:tc>
          <w:tcPr>
            <w:tcW w:w="9039" w:type="dxa"/>
            <w:gridSpan w:val="9"/>
          </w:tcPr>
          <w:p w14:paraId="617EEBCF" w14:textId="77777777" w:rsidR="0023733C" w:rsidRPr="00124669" w:rsidRDefault="0023733C" w:rsidP="00CE0F37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84113">
              <w:rPr>
                <w:rFonts w:eastAsia="Calibri"/>
                <w:sz w:val="24"/>
                <w:szCs w:val="24"/>
              </w:rPr>
              <w:t xml:space="preserve">Os quatro itens da categoria A (zumbido) descrevem problemas comuns relacionados ao zumbido que não estão relacionados a problemas auditivos. Os quatro itens da categoria B (audição) descrevem problemas auditivos comuns que não são causados pelo zumbido. O passo a passo para o uso do THS irá determinar colaborativamente se a intervenção para o zumbido é desejável e apropriada. </w:t>
            </w:r>
            <w:r w:rsidRPr="00124669">
              <w:rPr>
                <w:rFonts w:eastAsia="Calibri"/>
                <w:sz w:val="24"/>
                <w:szCs w:val="24"/>
                <w:lang w:val="en-US"/>
              </w:rPr>
              <w:t>Siga as instruções a baixo:</w:t>
            </w:r>
          </w:p>
        </w:tc>
      </w:tr>
      <w:tr w:rsidR="0023733C" w:rsidRPr="00124669" w14:paraId="1DCC9B4F" w14:textId="77777777" w:rsidTr="00224019">
        <w:tc>
          <w:tcPr>
            <w:tcW w:w="9039" w:type="dxa"/>
            <w:gridSpan w:val="9"/>
          </w:tcPr>
          <w:p w14:paraId="17511CDA" w14:textId="77777777" w:rsidR="0023733C" w:rsidRPr="00F84113" w:rsidRDefault="0023733C" w:rsidP="00CE0F37">
            <w:pPr>
              <w:rPr>
                <w:rFonts w:eastAsia="Calibri"/>
                <w:sz w:val="24"/>
                <w:szCs w:val="24"/>
              </w:rPr>
            </w:pPr>
            <w:r w:rsidRPr="00F84113">
              <w:rPr>
                <w:rFonts w:eastAsia="Calibri"/>
                <w:sz w:val="24"/>
                <w:szCs w:val="24"/>
              </w:rPr>
              <w:t>1. Explique que a intervenção ao zumbido pode ajudar com os problemas na categoria A;</w:t>
            </w:r>
          </w:p>
        </w:tc>
      </w:tr>
      <w:tr w:rsidR="0023733C" w:rsidRPr="00124669" w14:paraId="31323DA6" w14:textId="77777777" w:rsidTr="00224019">
        <w:tc>
          <w:tcPr>
            <w:tcW w:w="9039" w:type="dxa"/>
            <w:gridSpan w:val="9"/>
          </w:tcPr>
          <w:p w14:paraId="4D6EDD72" w14:textId="77777777" w:rsidR="0023733C" w:rsidRPr="00F84113" w:rsidRDefault="0023733C" w:rsidP="00CE0F37">
            <w:pPr>
              <w:rPr>
                <w:rFonts w:eastAsia="Calibri"/>
                <w:sz w:val="24"/>
                <w:szCs w:val="24"/>
              </w:rPr>
            </w:pPr>
            <w:r w:rsidRPr="00F84113">
              <w:rPr>
                <w:rFonts w:eastAsia="Calibri"/>
                <w:sz w:val="24"/>
                <w:szCs w:val="24"/>
              </w:rPr>
              <w:t>2. Explique que a intervenção ao zumbido pode não ajudar em nenhum dos problemas listados na categoria B;</w:t>
            </w:r>
          </w:p>
        </w:tc>
      </w:tr>
      <w:tr w:rsidR="0023733C" w:rsidRPr="00124669" w14:paraId="4B177D09" w14:textId="77777777" w:rsidTr="00224019">
        <w:tc>
          <w:tcPr>
            <w:tcW w:w="9039" w:type="dxa"/>
            <w:gridSpan w:val="9"/>
          </w:tcPr>
          <w:p w14:paraId="6F73DDF9" w14:textId="77777777" w:rsidR="0023733C" w:rsidRPr="00F84113" w:rsidRDefault="0023733C" w:rsidP="00CE0F37">
            <w:pPr>
              <w:rPr>
                <w:rFonts w:eastAsia="Calibri"/>
                <w:sz w:val="24"/>
                <w:szCs w:val="24"/>
              </w:rPr>
            </w:pPr>
            <w:r w:rsidRPr="00F84113">
              <w:rPr>
                <w:rFonts w:eastAsia="Calibri"/>
                <w:sz w:val="24"/>
                <w:szCs w:val="24"/>
              </w:rPr>
              <w:t>3. Descreva o que é necessário para intervenção do zumbido (logística, custo, etc.);</w:t>
            </w:r>
          </w:p>
        </w:tc>
      </w:tr>
      <w:tr w:rsidR="0023733C" w:rsidRPr="00124669" w14:paraId="1CD5D534" w14:textId="77777777" w:rsidTr="00224019">
        <w:tc>
          <w:tcPr>
            <w:tcW w:w="9039" w:type="dxa"/>
            <w:gridSpan w:val="9"/>
          </w:tcPr>
          <w:p w14:paraId="5F24AB8B" w14:textId="77777777" w:rsidR="0023733C" w:rsidRPr="00F84113" w:rsidRDefault="0023733C" w:rsidP="00CE0F37">
            <w:pPr>
              <w:rPr>
                <w:rFonts w:eastAsia="Calibri"/>
                <w:sz w:val="24"/>
                <w:szCs w:val="24"/>
              </w:rPr>
            </w:pPr>
            <w:r w:rsidRPr="00F84113">
              <w:rPr>
                <w:rFonts w:eastAsia="Calibri"/>
                <w:sz w:val="24"/>
                <w:szCs w:val="24"/>
              </w:rPr>
              <w:t>4. Esteja disponível para responder a perguntas ou preocupações sobre a intervenção do zumbido que será oferecida, ou sobre o zumbido em geral;</w:t>
            </w:r>
          </w:p>
        </w:tc>
      </w:tr>
      <w:tr w:rsidR="0023733C" w:rsidRPr="00124669" w14:paraId="6E56B1EA" w14:textId="77777777" w:rsidTr="00224019">
        <w:tc>
          <w:tcPr>
            <w:tcW w:w="9039" w:type="dxa"/>
            <w:gridSpan w:val="9"/>
          </w:tcPr>
          <w:p w14:paraId="52610056" w14:textId="77777777" w:rsidR="0023733C" w:rsidRPr="00F84113" w:rsidRDefault="0023733C" w:rsidP="00CE0F37">
            <w:pPr>
              <w:rPr>
                <w:rFonts w:eastAsia="Calibri"/>
                <w:sz w:val="24"/>
                <w:szCs w:val="24"/>
              </w:rPr>
            </w:pPr>
            <w:r w:rsidRPr="00F84113">
              <w:rPr>
                <w:rFonts w:eastAsia="Calibri"/>
                <w:sz w:val="24"/>
                <w:szCs w:val="24"/>
              </w:rPr>
              <w:t xml:space="preserve">5. Permita que o paciente decida se quer ou não participar na intervenção </w:t>
            </w:r>
          </w:p>
        </w:tc>
      </w:tr>
      <w:tr w:rsidR="0023733C" w:rsidRPr="00124669" w14:paraId="4E36E1BA" w14:textId="77777777" w:rsidTr="00224019">
        <w:tc>
          <w:tcPr>
            <w:tcW w:w="9039" w:type="dxa"/>
            <w:gridSpan w:val="9"/>
          </w:tcPr>
          <w:p w14:paraId="0EF45393" w14:textId="77777777" w:rsidR="0023733C" w:rsidRPr="00F84113" w:rsidRDefault="0023733C" w:rsidP="00CE0F37">
            <w:pPr>
              <w:rPr>
                <w:rFonts w:eastAsia="Calibri"/>
                <w:sz w:val="24"/>
                <w:szCs w:val="24"/>
              </w:rPr>
            </w:pPr>
            <w:r w:rsidRPr="00F84113">
              <w:rPr>
                <w:rFonts w:eastAsia="Calibri"/>
                <w:sz w:val="24"/>
                <w:szCs w:val="24"/>
              </w:rPr>
              <w:t xml:space="preserve">O uso da nota de corte para determinar a candidatura do paciente para a intervenção ao zumbido não será utilizada, pois ela não leva em conta todos os fatores da vida do paciente. </w:t>
            </w:r>
          </w:p>
        </w:tc>
      </w:tr>
      <w:tr w:rsidR="0023733C" w:rsidRPr="00124669" w14:paraId="53012FC0" w14:textId="77777777" w:rsidTr="00224019">
        <w:tc>
          <w:tcPr>
            <w:tcW w:w="9039" w:type="dxa"/>
            <w:gridSpan w:val="9"/>
          </w:tcPr>
          <w:p w14:paraId="2A7E86AC" w14:textId="77777777" w:rsidR="0023733C" w:rsidRPr="00F84113" w:rsidRDefault="0023733C" w:rsidP="00CE0F37">
            <w:pPr>
              <w:rPr>
                <w:rFonts w:eastAsia="Calibri"/>
                <w:sz w:val="24"/>
                <w:szCs w:val="24"/>
              </w:rPr>
            </w:pPr>
            <w:r w:rsidRPr="00F84113">
              <w:rPr>
                <w:rFonts w:eastAsia="Calibri"/>
                <w:sz w:val="24"/>
                <w:szCs w:val="24"/>
              </w:rPr>
              <w:t xml:space="preserve">O uso mais eficaz do THS é como ferramenta rápida e eficiente para diferenciar os problemas de audição de problemas com zumbido, o que permite ao clinico intervenções </w:t>
            </w:r>
            <w:r w:rsidR="00E3772C" w:rsidRPr="00F84113">
              <w:rPr>
                <w:rFonts w:eastAsia="Calibri"/>
                <w:sz w:val="24"/>
                <w:szCs w:val="24"/>
              </w:rPr>
              <w:t>disponíveis</w:t>
            </w:r>
            <w:r w:rsidRPr="00F84113">
              <w:rPr>
                <w:rFonts w:eastAsia="Calibri"/>
                <w:sz w:val="24"/>
                <w:szCs w:val="24"/>
              </w:rPr>
              <w:t xml:space="preserve"> para o problema enfrentado pelo paciente. </w:t>
            </w:r>
          </w:p>
        </w:tc>
      </w:tr>
      <w:tr w:rsidR="0023733C" w:rsidRPr="00124669" w14:paraId="47628FA7" w14:textId="77777777" w:rsidTr="00224019">
        <w:tc>
          <w:tcPr>
            <w:tcW w:w="9039" w:type="dxa"/>
            <w:gridSpan w:val="9"/>
          </w:tcPr>
          <w:p w14:paraId="6F91CC96" w14:textId="77777777" w:rsidR="0023733C" w:rsidRPr="00F84113" w:rsidRDefault="0023733C" w:rsidP="00CE0F37">
            <w:pPr>
              <w:rPr>
                <w:rFonts w:eastAsia="Calibri"/>
                <w:sz w:val="24"/>
                <w:szCs w:val="24"/>
              </w:rPr>
            </w:pPr>
            <w:r w:rsidRPr="00F84113">
              <w:rPr>
                <w:rFonts w:eastAsia="Calibri"/>
                <w:sz w:val="24"/>
                <w:szCs w:val="24"/>
              </w:rPr>
              <w:t>O paciente pode então decidir se alguma das intervenções que estão sendo oferecidas é uma boa opção para seu estilo de vida, e para os problemas que desejam abordar.</w:t>
            </w:r>
          </w:p>
        </w:tc>
      </w:tr>
      <w:tr w:rsidR="0023733C" w:rsidRPr="00124669" w14:paraId="167446C8" w14:textId="77777777" w:rsidTr="00224019">
        <w:tc>
          <w:tcPr>
            <w:tcW w:w="9039" w:type="dxa"/>
            <w:gridSpan w:val="9"/>
          </w:tcPr>
          <w:p w14:paraId="2B2DC892" w14:textId="77777777" w:rsidR="0023733C" w:rsidRPr="00F84113" w:rsidRDefault="0023733C" w:rsidP="00CE0F3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3733C" w:rsidRPr="00124669" w14:paraId="05F02F8A" w14:textId="77777777" w:rsidTr="00224019">
        <w:tc>
          <w:tcPr>
            <w:tcW w:w="9039" w:type="dxa"/>
            <w:gridSpan w:val="9"/>
          </w:tcPr>
          <w:p w14:paraId="05CC33E9" w14:textId="77777777" w:rsidR="0023733C" w:rsidRPr="00124669" w:rsidRDefault="0023733C" w:rsidP="00CE0F37">
            <w:pPr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124669">
              <w:rPr>
                <w:rFonts w:eastAsia="Calibri"/>
                <w:b/>
                <w:sz w:val="24"/>
                <w:szCs w:val="24"/>
                <w:lang w:val="en-US"/>
              </w:rPr>
              <w:t>Categoria C</w:t>
            </w:r>
          </w:p>
        </w:tc>
      </w:tr>
      <w:tr w:rsidR="0023733C" w:rsidRPr="00124669" w14:paraId="78261403" w14:textId="77777777" w:rsidTr="00224019">
        <w:tc>
          <w:tcPr>
            <w:tcW w:w="9039" w:type="dxa"/>
            <w:gridSpan w:val="9"/>
          </w:tcPr>
          <w:p w14:paraId="6A5C75F4" w14:textId="77777777" w:rsidR="0023733C" w:rsidRPr="00F84113" w:rsidRDefault="0023733C" w:rsidP="00CE0F37">
            <w:pPr>
              <w:rPr>
                <w:rFonts w:eastAsia="Calibri"/>
                <w:sz w:val="24"/>
                <w:szCs w:val="24"/>
              </w:rPr>
            </w:pPr>
            <w:r w:rsidRPr="00F84113">
              <w:rPr>
                <w:rFonts w:eastAsia="Calibri"/>
                <w:sz w:val="24"/>
                <w:szCs w:val="24"/>
              </w:rPr>
              <w:t xml:space="preserve">Problemas de tolerância ao som são frequentemente relatados por pacientes com zumbido. Os dois itens na categoria C (Tolerância ao Som) podem ser usados ​​para auxiliar o clínico a desenvolver uma impressão inicial quanto à existência e ao tipo de problema de tolerância ao som. </w:t>
            </w:r>
          </w:p>
        </w:tc>
      </w:tr>
      <w:tr w:rsidR="0023733C" w:rsidRPr="00124669" w14:paraId="4D07065F" w14:textId="77777777" w:rsidTr="00224019">
        <w:tc>
          <w:tcPr>
            <w:tcW w:w="9039" w:type="dxa"/>
            <w:gridSpan w:val="9"/>
          </w:tcPr>
          <w:p w14:paraId="67DAB963" w14:textId="77777777" w:rsidR="0023733C" w:rsidRPr="00F84113" w:rsidRDefault="0023733C" w:rsidP="00CE0F37">
            <w:pPr>
              <w:rPr>
                <w:rFonts w:eastAsia="Calibri"/>
                <w:sz w:val="24"/>
                <w:szCs w:val="24"/>
              </w:rPr>
            </w:pPr>
            <w:r w:rsidRPr="00F84113">
              <w:rPr>
                <w:rFonts w:eastAsia="Calibri"/>
                <w:sz w:val="24"/>
                <w:szCs w:val="24"/>
              </w:rPr>
              <w:t xml:space="preserve">O item 1 é usado para detectar a existência de um problema de tolerância ao som. Qualquer </w:t>
            </w:r>
            <w:r w:rsidRPr="00F84113">
              <w:rPr>
                <w:rFonts w:eastAsia="Calibri"/>
                <w:sz w:val="24"/>
                <w:szCs w:val="24"/>
              </w:rPr>
              <w:lastRenderedPageBreak/>
              <w:t>resposta diferente de zero indica algum nível de dificuldade em tolerar o som.</w:t>
            </w:r>
          </w:p>
        </w:tc>
      </w:tr>
      <w:tr w:rsidR="0023733C" w:rsidRPr="00124669" w14:paraId="1E1597A3" w14:textId="77777777" w:rsidTr="00224019">
        <w:tc>
          <w:tcPr>
            <w:tcW w:w="9039" w:type="dxa"/>
            <w:gridSpan w:val="9"/>
          </w:tcPr>
          <w:p w14:paraId="218C4A92" w14:textId="77777777" w:rsidR="0023733C" w:rsidRPr="00F84113" w:rsidRDefault="0023733C" w:rsidP="00CE0F37">
            <w:pPr>
              <w:rPr>
                <w:rFonts w:eastAsia="Calibri"/>
                <w:sz w:val="24"/>
                <w:szCs w:val="24"/>
              </w:rPr>
            </w:pPr>
            <w:r w:rsidRPr="00F84113">
              <w:rPr>
                <w:rFonts w:eastAsia="Calibri"/>
                <w:sz w:val="24"/>
                <w:szCs w:val="24"/>
              </w:rPr>
              <w:lastRenderedPageBreak/>
              <w:t>O item 2 pretende extrair exemplos do paciente (que o profissional discutirá com o paciente) para: (1) garantir que o paciente realmente está experimentando um problema de tolerância ao som (e não outra coisa); (2) informar a opinião do clínico quanto ao tipo de problema de tolerância ao som.</w:t>
            </w:r>
          </w:p>
        </w:tc>
      </w:tr>
      <w:tr w:rsidR="0023733C" w:rsidRPr="00124669" w14:paraId="333CE230" w14:textId="77777777" w:rsidTr="00224019">
        <w:tc>
          <w:tcPr>
            <w:tcW w:w="9039" w:type="dxa"/>
            <w:gridSpan w:val="9"/>
          </w:tcPr>
          <w:p w14:paraId="3D66FE77" w14:textId="77777777" w:rsidR="0023733C" w:rsidRPr="00F84113" w:rsidRDefault="0023733C" w:rsidP="00CE0F37">
            <w:pPr>
              <w:rPr>
                <w:rFonts w:eastAsia="Calibri"/>
                <w:sz w:val="24"/>
                <w:szCs w:val="24"/>
              </w:rPr>
            </w:pPr>
            <w:r w:rsidRPr="00F84113">
              <w:rPr>
                <w:rFonts w:eastAsia="Calibri"/>
                <w:sz w:val="24"/>
                <w:szCs w:val="24"/>
              </w:rPr>
              <w:t>(1) sons que seriam muito altos para qualquer um (por exemplo, fogos de artifícios, sirene nas proximidades); (2) referências a problemas de tolerar multidões ou outras situações por razões diferentes da tolerância ao som (por exemplo, hipervigilância ou outros sintomas de Transtorno de Stress Pós-Traumático, dificuldade em entender o que as pessoas estão dizendo); (3) queixas de usuários de aparelhos auditivos que apenas têm problemas para tolerar sons que são comumente problemáticos para os mesmos (por exemplo, talheres ou pratos batendo, papel sendo amassado).</w:t>
            </w:r>
          </w:p>
        </w:tc>
      </w:tr>
      <w:tr w:rsidR="0023733C" w:rsidRPr="00124669" w14:paraId="36BD058F" w14:textId="77777777" w:rsidTr="00224019">
        <w:tc>
          <w:tcPr>
            <w:tcW w:w="9039" w:type="dxa"/>
            <w:gridSpan w:val="9"/>
          </w:tcPr>
          <w:p w14:paraId="41BE25CD" w14:textId="77777777" w:rsidR="0023733C" w:rsidRPr="00F84113" w:rsidRDefault="0023733C" w:rsidP="00CE0F37">
            <w:pPr>
              <w:rPr>
                <w:rFonts w:eastAsia="Calibri"/>
                <w:sz w:val="24"/>
                <w:szCs w:val="24"/>
              </w:rPr>
            </w:pPr>
            <w:r w:rsidRPr="00F84113">
              <w:rPr>
                <w:rFonts w:eastAsia="Calibri"/>
                <w:sz w:val="24"/>
                <w:szCs w:val="24"/>
              </w:rPr>
              <w:t xml:space="preserve">Após a discussão dos exemplos, se o paciente demonstrar que apresenta problemas com a tolerância de sons que a maioria das pessoas </w:t>
            </w:r>
            <w:r w:rsidR="00E3772C" w:rsidRPr="00F84113">
              <w:rPr>
                <w:rFonts w:eastAsia="Calibri"/>
                <w:sz w:val="24"/>
                <w:szCs w:val="24"/>
              </w:rPr>
              <w:t>pode</w:t>
            </w:r>
            <w:r w:rsidRPr="00F84113">
              <w:rPr>
                <w:rFonts w:eastAsia="Calibri"/>
                <w:sz w:val="24"/>
                <w:szCs w:val="24"/>
              </w:rPr>
              <w:t xml:space="preserve"> tolerar sem dificuldade, o clinico irá trabalhar com a possibilidade de que a intolerância do som pode ser por hiperacusia, misofonia ou a combinação dos dois. Use as definições abaixo para orientações durante a conversa com o paciente, utilizando os exemplos apresentados pelo paciente.</w:t>
            </w:r>
          </w:p>
        </w:tc>
      </w:tr>
      <w:tr w:rsidR="0023733C" w:rsidRPr="00124669" w14:paraId="509E9F68" w14:textId="77777777" w:rsidTr="00224019">
        <w:tc>
          <w:tcPr>
            <w:tcW w:w="9039" w:type="dxa"/>
            <w:gridSpan w:val="9"/>
          </w:tcPr>
          <w:p w14:paraId="0C8B21DC" w14:textId="77777777" w:rsidR="0023733C" w:rsidRPr="00F84113" w:rsidRDefault="0023733C" w:rsidP="00CE0F37">
            <w:pPr>
              <w:rPr>
                <w:rFonts w:eastAsia="Calibri"/>
                <w:sz w:val="24"/>
                <w:szCs w:val="24"/>
              </w:rPr>
            </w:pPr>
            <w:r w:rsidRPr="00F84113">
              <w:rPr>
                <w:rFonts w:eastAsia="Calibri"/>
                <w:b/>
                <w:sz w:val="24"/>
                <w:szCs w:val="24"/>
              </w:rPr>
              <w:t>Hiperacusia = desconforto físico causado pelo som em níveis que são confortáveis para a maioria das pessoas.</w:t>
            </w:r>
            <w:r w:rsidRPr="00F84113">
              <w:rPr>
                <w:rFonts w:eastAsia="Calibri"/>
                <w:sz w:val="24"/>
                <w:szCs w:val="24"/>
              </w:rPr>
              <w:t xml:space="preserve"> Com hiperacusia, todos os sons são desconfortáveis quando atingem um certo nível de sonoridade, que varia de pessoa a pessoa com hiperacusia.</w:t>
            </w:r>
          </w:p>
        </w:tc>
      </w:tr>
      <w:tr w:rsidR="0023733C" w:rsidRPr="00124669" w14:paraId="35D27015" w14:textId="77777777" w:rsidTr="00224019">
        <w:tc>
          <w:tcPr>
            <w:tcW w:w="9039" w:type="dxa"/>
            <w:gridSpan w:val="9"/>
          </w:tcPr>
          <w:p w14:paraId="7056323E" w14:textId="77777777" w:rsidR="0023733C" w:rsidRPr="00F84113" w:rsidRDefault="0023733C" w:rsidP="00CE0F37">
            <w:pPr>
              <w:rPr>
                <w:rFonts w:eastAsia="Calibri"/>
                <w:sz w:val="24"/>
                <w:szCs w:val="24"/>
              </w:rPr>
            </w:pPr>
            <w:r w:rsidRPr="00F84113">
              <w:rPr>
                <w:rFonts w:eastAsia="Calibri"/>
                <w:b/>
                <w:sz w:val="24"/>
                <w:szCs w:val="24"/>
              </w:rPr>
              <w:t>Misofonia = reações emocionais ao som.</w:t>
            </w:r>
            <w:r w:rsidRPr="00F84113">
              <w:rPr>
                <w:rFonts w:eastAsia="Calibri"/>
                <w:sz w:val="24"/>
                <w:szCs w:val="24"/>
              </w:rPr>
              <w:t xml:space="preserve"> Com misofonia, não é a intensidade do som que causa desconforto (como no caso da hiperacusia), mas sim a reação emocional causada pelo som que torna a experiência desconfortável. É comum a uma pessoa com misofonia achar sons fracos particularmente desconfortáveis, mas achar outros sons no mesmo nível aceitável.</w:t>
            </w:r>
          </w:p>
        </w:tc>
      </w:tr>
      <w:tr w:rsidR="0023733C" w:rsidRPr="00124669" w14:paraId="7BFABF8F" w14:textId="77777777" w:rsidTr="00224019">
        <w:tc>
          <w:tcPr>
            <w:tcW w:w="9039" w:type="dxa"/>
            <w:gridSpan w:val="9"/>
          </w:tcPr>
          <w:p w14:paraId="65229D55" w14:textId="77777777" w:rsidR="0023733C" w:rsidRPr="00F84113" w:rsidRDefault="0023733C" w:rsidP="00CE0F37">
            <w:pPr>
              <w:rPr>
                <w:rFonts w:eastAsia="Calibri"/>
                <w:sz w:val="24"/>
                <w:szCs w:val="24"/>
              </w:rPr>
            </w:pPr>
            <w:r w:rsidRPr="00F84113">
              <w:rPr>
                <w:rFonts w:eastAsia="Calibri"/>
                <w:sz w:val="24"/>
                <w:szCs w:val="24"/>
              </w:rPr>
              <w:t xml:space="preserve">“Apenas para uso do profissional (II)” para se referir </w:t>
            </w:r>
            <w:r w:rsidR="005C5414" w:rsidRPr="00F84113">
              <w:rPr>
                <w:rFonts w:eastAsia="Calibri"/>
                <w:sz w:val="24"/>
                <w:szCs w:val="24"/>
              </w:rPr>
              <w:t>à</w:t>
            </w:r>
            <w:r w:rsidRPr="00F84113">
              <w:rPr>
                <w:rFonts w:eastAsia="Calibri"/>
                <w:sz w:val="24"/>
                <w:szCs w:val="24"/>
              </w:rPr>
              <w:t xml:space="preserve"> impressão do entrevistador se a pessoa apresenta ou não problema a intolerância ao som.</w:t>
            </w:r>
          </w:p>
        </w:tc>
      </w:tr>
      <w:tr w:rsidR="0023733C" w:rsidRPr="00124669" w14:paraId="0AB497F4" w14:textId="77777777" w:rsidTr="00224019">
        <w:tc>
          <w:tcPr>
            <w:tcW w:w="9039" w:type="dxa"/>
            <w:gridSpan w:val="9"/>
          </w:tcPr>
          <w:p w14:paraId="5D93D08D" w14:textId="77777777" w:rsidR="0023733C" w:rsidRPr="00F84113" w:rsidRDefault="0023733C" w:rsidP="00CE0F37">
            <w:pPr>
              <w:rPr>
                <w:rFonts w:eastAsia="Calibri"/>
                <w:sz w:val="24"/>
                <w:szCs w:val="24"/>
              </w:rPr>
            </w:pPr>
            <w:r w:rsidRPr="00F84113">
              <w:rPr>
                <w:rFonts w:eastAsia="Calibri"/>
                <w:sz w:val="24"/>
                <w:szCs w:val="24"/>
              </w:rPr>
              <w:t>Utilizar o M, quando houver suspeita de Misofonia.</w:t>
            </w:r>
          </w:p>
        </w:tc>
      </w:tr>
      <w:tr w:rsidR="0023733C" w:rsidRPr="00124669" w14:paraId="307FB1A2" w14:textId="77777777" w:rsidTr="00224019">
        <w:tc>
          <w:tcPr>
            <w:tcW w:w="9039" w:type="dxa"/>
            <w:gridSpan w:val="9"/>
          </w:tcPr>
          <w:p w14:paraId="4D36203D" w14:textId="77777777" w:rsidR="0023733C" w:rsidRPr="00F84113" w:rsidRDefault="0023733C" w:rsidP="00CE0F37">
            <w:pPr>
              <w:rPr>
                <w:rFonts w:eastAsia="Calibri"/>
                <w:sz w:val="24"/>
                <w:szCs w:val="24"/>
              </w:rPr>
            </w:pPr>
            <w:r w:rsidRPr="00F84113">
              <w:rPr>
                <w:rFonts w:eastAsia="Calibri"/>
                <w:sz w:val="24"/>
                <w:szCs w:val="24"/>
              </w:rPr>
              <w:t>Utiliza o H, quando houver suspeita de Hiperacusia.</w:t>
            </w:r>
          </w:p>
        </w:tc>
      </w:tr>
      <w:tr w:rsidR="0023733C" w:rsidRPr="00124669" w14:paraId="5FBDFA3A" w14:textId="77777777" w:rsidTr="00224019">
        <w:tc>
          <w:tcPr>
            <w:tcW w:w="9039" w:type="dxa"/>
            <w:gridSpan w:val="9"/>
          </w:tcPr>
          <w:p w14:paraId="2DCE55CA" w14:textId="77777777" w:rsidR="0023733C" w:rsidRPr="00F84113" w:rsidRDefault="0023733C" w:rsidP="00CE0F37">
            <w:pPr>
              <w:rPr>
                <w:rFonts w:eastAsia="Calibri"/>
                <w:sz w:val="24"/>
                <w:szCs w:val="24"/>
              </w:rPr>
            </w:pPr>
            <w:r w:rsidRPr="00F84113">
              <w:rPr>
                <w:rFonts w:eastAsia="Calibri"/>
                <w:sz w:val="24"/>
                <w:szCs w:val="24"/>
              </w:rPr>
              <w:t xml:space="preserve">E utilizar M e H, quando houver suspeita de ambos. </w:t>
            </w:r>
          </w:p>
        </w:tc>
      </w:tr>
      <w:tr w:rsidR="0023733C" w:rsidRPr="00124669" w14:paraId="19B2B761" w14:textId="77777777" w:rsidTr="00224019">
        <w:tc>
          <w:tcPr>
            <w:tcW w:w="9039" w:type="dxa"/>
            <w:gridSpan w:val="9"/>
          </w:tcPr>
          <w:p w14:paraId="163566BA" w14:textId="77777777" w:rsidR="0023733C" w:rsidRPr="00F84113" w:rsidRDefault="0023733C" w:rsidP="00CE0F37">
            <w:pPr>
              <w:rPr>
                <w:rFonts w:eastAsia="Calibri"/>
                <w:sz w:val="24"/>
                <w:szCs w:val="24"/>
              </w:rPr>
            </w:pPr>
            <w:r w:rsidRPr="00F84113">
              <w:rPr>
                <w:rFonts w:eastAsia="Calibri"/>
                <w:sz w:val="24"/>
                <w:szCs w:val="24"/>
              </w:rPr>
              <w:t>Se não houver condição suspeita, utilizar o N.</w:t>
            </w:r>
          </w:p>
        </w:tc>
      </w:tr>
    </w:tbl>
    <w:p w14:paraId="7831B47D" w14:textId="77777777" w:rsidR="0023733C" w:rsidRPr="00F84113" w:rsidRDefault="0023733C" w:rsidP="00CE0F37">
      <w:pPr>
        <w:rPr>
          <w:rFonts w:eastAsia="Calibri"/>
          <w:sz w:val="24"/>
          <w:szCs w:val="24"/>
        </w:rPr>
      </w:pPr>
    </w:p>
    <w:p w14:paraId="25E61EB7" w14:textId="77777777" w:rsidR="0023733C" w:rsidRPr="00F84113" w:rsidRDefault="0023733C" w:rsidP="00CE0F37">
      <w:pPr>
        <w:widowControl w:val="0"/>
        <w:tabs>
          <w:tab w:val="left" w:pos="2565"/>
        </w:tabs>
        <w:suppressAutoHyphens/>
        <w:autoSpaceDE w:val="0"/>
        <w:rPr>
          <w:sz w:val="24"/>
          <w:szCs w:val="24"/>
        </w:rPr>
      </w:pPr>
      <w:bookmarkStart w:id="0" w:name="_GoBack"/>
      <w:bookmarkEnd w:id="0"/>
    </w:p>
    <w:sectPr w:rsidR="0023733C" w:rsidRPr="00F84113" w:rsidSect="005C2D26">
      <w:pgSz w:w="11906" w:h="16838"/>
      <w:pgMar w:top="426" w:right="1701" w:bottom="1276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72B84D" w16cid:durableId="20C5ADB6"/>
  <w16cid:commentId w16cid:paraId="1B4DADE0" w16cid:durableId="20C5ADA5"/>
  <w16cid:commentId w16cid:paraId="6E328392" w16cid:durableId="20C5ADBD"/>
  <w16cid:commentId w16cid:paraId="77BEA98E" w16cid:durableId="20C5ADA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A24F3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E8EE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7B26A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3E6A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F10C8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5028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FA28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AA9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80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25A76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82E44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06B447D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  <w:rPr>
        <w:u w:val="none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34641D6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5721504"/>
    <w:multiLevelType w:val="hybridMultilevel"/>
    <w:tmpl w:val="FC168196"/>
    <w:lvl w:ilvl="0" w:tplc="A0869E7C">
      <w:start w:val="1"/>
      <w:numFmt w:val="bullet"/>
      <w:pStyle w:val="TEbulllist2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7E68CE"/>
    <w:multiLevelType w:val="hybridMultilevel"/>
    <w:tmpl w:val="CBA28614"/>
    <w:lvl w:ilvl="0" w:tplc="FFFFFFFF">
      <w:start w:val="1"/>
      <w:numFmt w:val="bullet"/>
      <w:lvlText w:val=""/>
      <w:lvlJc w:val="left"/>
      <w:pPr>
        <w:tabs>
          <w:tab w:val="num" w:pos="480"/>
        </w:tabs>
        <w:ind w:left="480" w:hanging="2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5">
    <w:nsid w:val="67A91679"/>
    <w:multiLevelType w:val="hybridMultilevel"/>
    <w:tmpl w:val="AA82A7C8"/>
    <w:lvl w:ilvl="0" w:tplc="220ED3A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CD900F6"/>
    <w:multiLevelType w:val="hybridMultilevel"/>
    <w:tmpl w:val="FEB02AF4"/>
    <w:lvl w:ilvl="0" w:tplc="92A08D9A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8E3185"/>
    <w:multiLevelType w:val="multilevel"/>
    <w:tmpl w:val="11DA3396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78301B08"/>
    <w:multiLevelType w:val="hybridMultilevel"/>
    <w:tmpl w:val="82C41F1A"/>
    <w:lvl w:ilvl="0" w:tplc="FFFFFFFF">
      <w:start w:val="1"/>
      <w:numFmt w:val="bullet"/>
      <w:pStyle w:val="TEbulllis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18"/>
  </w:num>
  <w:num w:numId="5">
    <w:abstractNumId w:val="10"/>
  </w:num>
  <w:num w:numId="6">
    <w:abstractNumId w:val="12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ttachedTemplate r:id="rId1"/>
  <w:linkStyl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26"/>
    <w:rsid w:val="00030149"/>
    <w:rsid w:val="000D79D0"/>
    <w:rsid w:val="00124669"/>
    <w:rsid w:val="0012575E"/>
    <w:rsid w:val="00224019"/>
    <w:rsid w:val="00231FF4"/>
    <w:rsid w:val="0023733C"/>
    <w:rsid w:val="002C2D38"/>
    <w:rsid w:val="002F129A"/>
    <w:rsid w:val="00367A96"/>
    <w:rsid w:val="003F4D1D"/>
    <w:rsid w:val="004579AB"/>
    <w:rsid w:val="005677CF"/>
    <w:rsid w:val="005927AC"/>
    <w:rsid w:val="005C2D26"/>
    <w:rsid w:val="005C5414"/>
    <w:rsid w:val="005C7D32"/>
    <w:rsid w:val="005D784E"/>
    <w:rsid w:val="006171D8"/>
    <w:rsid w:val="00627D9F"/>
    <w:rsid w:val="006A2C6C"/>
    <w:rsid w:val="006C6AD3"/>
    <w:rsid w:val="00726DB5"/>
    <w:rsid w:val="007815FA"/>
    <w:rsid w:val="007B59BE"/>
    <w:rsid w:val="007D600D"/>
    <w:rsid w:val="0084196F"/>
    <w:rsid w:val="008A1CFE"/>
    <w:rsid w:val="008E7FE8"/>
    <w:rsid w:val="008F6171"/>
    <w:rsid w:val="0095377F"/>
    <w:rsid w:val="009973D9"/>
    <w:rsid w:val="009D1713"/>
    <w:rsid w:val="00A231F9"/>
    <w:rsid w:val="00A70B95"/>
    <w:rsid w:val="00AB19D6"/>
    <w:rsid w:val="00B445B8"/>
    <w:rsid w:val="00BB240B"/>
    <w:rsid w:val="00BE699A"/>
    <w:rsid w:val="00C220FC"/>
    <w:rsid w:val="00CA250B"/>
    <w:rsid w:val="00CA79C8"/>
    <w:rsid w:val="00CE0F37"/>
    <w:rsid w:val="00D04802"/>
    <w:rsid w:val="00E34E96"/>
    <w:rsid w:val="00E3772C"/>
    <w:rsid w:val="00E81DC9"/>
    <w:rsid w:val="00ED461B"/>
    <w:rsid w:val="00EE3EB0"/>
    <w:rsid w:val="00F322DA"/>
    <w:rsid w:val="00F6185C"/>
    <w:rsid w:val="00F765C3"/>
    <w:rsid w:val="00F84113"/>
    <w:rsid w:val="00FD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D19B6"/>
  <w15:docId w15:val="{A2E3452E-C1F6-8F42-BC76-541256A4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CFE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A1CFE"/>
    <w:pPr>
      <w:keepNext/>
      <w:numPr>
        <w:numId w:val="2"/>
      </w:numPr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A1CFE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A1CFE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A1CFE"/>
    <w:pPr>
      <w:keepNext/>
      <w:tabs>
        <w:tab w:val="num" w:pos="864"/>
      </w:tabs>
      <w:spacing w:before="240" w:after="60"/>
      <w:ind w:left="864" w:hanging="864"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A1CFE"/>
    <w:pPr>
      <w:keepNext/>
      <w:tabs>
        <w:tab w:val="num" w:pos="1008"/>
      </w:tabs>
      <w:ind w:left="1008" w:hanging="1008"/>
      <w:outlineLvl w:val="4"/>
    </w:pPr>
    <w:rPr>
      <w:bCs/>
    </w:rPr>
  </w:style>
  <w:style w:type="paragraph" w:styleId="Heading6">
    <w:name w:val="heading 6"/>
    <w:basedOn w:val="Normal"/>
    <w:next w:val="Normal"/>
    <w:link w:val="Heading6Char"/>
    <w:qFormat/>
    <w:rsid w:val="008A1CFE"/>
    <w:pPr>
      <w:keepNext/>
      <w:tabs>
        <w:tab w:val="num" w:pos="1152"/>
      </w:tabs>
      <w:ind w:left="1152" w:hanging="1152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8A1CFE"/>
    <w:pPr>
      <w:keepNext/>
      <w:tabs>
        <w:tab w:val="num" w:pos="1296"/>
      </w:tabs>
      <w:ind w:left="1296" w:hanging="1296"/>
      <w:outlineLvl w:val="6"/>
    </w:pPr>
    <w:rPr>
      <w:sz w:val="52"/>
    </w:rPr>
  </w:style>
  <w:style w:type="paragraph" w:styleId="Heading8">
    <w:name w:val="heading 8"/>
    <w:basedOn w:val="Normal"/>
    <w:next w:val="Normal"/>
    <w:link w:val="Heading8Char"/>
    <w:qFormat/>
    <w:rsid w:val="008A1CFE"/>
    <w:pPr>
      <w:tabs>
        <w:tab w:val="num" w:pos="1440"/>
      </w:tabs>
      <w:spacing w:before="240" w:after="60"/>
      <w:ind w:left="1440" w:hanging="144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8A1CFE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">
    <w:name w:val="1 au"/>
    <w:basedOn w:val="Normal"/>
    <w:next w:val="Normal"/>
    <w:rsid w:val="008A1CFE"/>
    <w:pPr>
      <w:spacing w:before="60" w:after="60"/>
    </w:pPr>
    <w:rPr>
      <w:rFonts w:ascii="Arial" w:hAnsi="Arial"/>
      <w:color w:val="0000FF"/>
      <w:sz w:val="26"/>
      <w:szCs w:val="26"/>
    </w:rPr>
  </w:style>
  <w:style w:type="paragraph" w:customStyle="1" w:styleId="1hd">
    <w:name w:val="1 hd"/>
    <w:basedOn w:val="Normal"/>
    <w:next w:val="Normal"/>
    <w:rsid w:val="008A1CFE"/>
    <w:pPr>
      <w:spacing w:before="240" w:after="120"/>
      <w:outlineLvl w:val="0"/>
    </w:pPr>
    <w:rPr>
      <w:rFonts w:ascii="Arial" w:hAnsi="Arial"/>
      <w:color w:val="0000FF"/>
      <w:sz w:val="26"/>
      <w:szCs w:val="26"/>
    </w:rPr>
  </w:style>
  <w:style w:type="paragraph" w:customStyle="1" w:styleId="1Aau">
    <w:name w:val="1A au"/>
    <w:basedOn w:val="Normal"/>
    <w:next w:val="Normal"/>
    <w:rsid w:val="008A1CFE"/>
    <w:pPr>
      <w:spacing w:before="60" w:after="60"/>
    </w:pPr>
    <w:rPr>
      <w:rFonts w:ascii="Arial" w:hAnsi="Arial"/>
      <w:color w:val="0000FF"/>
      <w:sz w:val="26"/>
      <w:szCs w:val="26"/>
    </w:rPr>
  </w:style>
  <w:style w:type="paragraph" w:customStyle="1" w:styleId="1Ahd">
    <w:name w:val="1A hd"/>
    <w:basedOn w:val="Normal"/>
    <w:next w:val="1hd"/>
    <w:rsid w:val="008A1CFE"/>
    <w:pPr>
      <w:spacing w:before="240" w:after="120"/>
      <w:outlineLvl w:val="0"/>
    </w:pPr>
    <w:rPr>
      <w:rFonts w:ascii="Arial" w:hAnsi="Arial"/>
      <w:color w:val="0000FF"/>
      <w:sz w:val="32"/>
      <w:szCs w:val="24"/>
    </w:rPr>
  </w:style>
  <w:style w:type="paragraph" w:customStyle="1" w:styleId="2hd">
    <w:name w:val="2 hd"/>
    <w:basedOn w:val="Normal"/>
    <w:next w:val="Normal"/>
    <w:rsid w:val="008A1CFE"/>
    <w:pPr>
      <w:spacing w:before="240" w:after="120"/>
      <w:outlineLvl w:val="1"/>
    </w:pPr>
    <w:rPr>
      <w:rFonts w:ascii="Arial" w:hAnsi="Arial"/>
      <w:color w:val="0000FF"/>
      <w:sz w:val="26"/>
      <w:szCs w:val="26"/>
    </w:rPr>
  </w:style>
  <w:style w:type="paragraph" w:customStyle="1" w:styleId="3hd">
    <w:name w:val="3 hd"/>
    <w:basedOn w:val="2hd"/>
    <w:rsid w:val="008A1CFE"/>
    <w:pPr>
      <w:spacing w:before="120"/>
      <w:outlineLvl w:val="2"/>
    </w:pPr>
  </w:style>
  <w:style w:type="character" w:customStyle="1" w:styleId="Heading1Char">
    <w:name w:val="Heading 1 Char"/>
    <w:basedOn w:val="DefaultParagraphFont"/>
    <w:link w:val="Heading1"/>
    <w:rsid w:val="0023733C"/>
    <w:rPr>
      <w:rFonts w:ascii="Arial" w:eastAsia="Times New Roman" w:hAnsi="Arial" w:cs="Arial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3733C"/>
    <w:rPr>
      <w:rFonts w:ascii="Arial" w:eastAsia="Times New Roman" w:hAnsi="Arial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3733C"/>
    <w:rPr>
      <w:rFonts w:ascii="Arial" w:eastAsia="Times New Roman" w:hAnsi="Arial" w:cs="Arial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23733C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23733C"/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23733C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23733C"/>
    <w:rPr>
      <w:rFonts w:ascii="Times New Roman" w:eastAsia="Times New Roman" w:hAnsi="Times New Roman" w:cs="Times New Roman"/>
      <w:sz w:val="52"/>
      <w:szCs w:val="20"/>
    </w:rPr>
  </w:style>
  <w:style w:type="character" w:customStyle="1" w:styleId="Heading8Char">
    <w:name w:val="Heading 8 Char"/>
    <w:basedOn w:val="DefaultParagraphFont"/>
    <w:link w:val="Heading8"/>
    <w:rsid w:val="0023733C"/>
    <w:rPr>
      <w:rFonts w:ascii="Times New Roman" w:eastAsia="Times New Roman" w:hAnsi="Times New Roman" w:cs="Times New Roman"/>
      <w:i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23733C"/>
    <w:rPr>
      <w:rFonts w:ascii="Arial" w:eastAsia="Times New Roman" w:hAnsi="Arial" w:cs="Arial"/>
    </w:rPr>
  </w:style>
  <w:style w:type="paragraph" w:customStyle="1" w:styleId="4hd">
    <w:name w:val="4 hd"/>
    <w:basedOn w:val="3hd"/>
    <w:next w:val="Normal"/>
    <w:rsid w:val="008A1CFE"/>
    <w:pPr>
      <w:ind w:left="240"/>
      <w:outlineLvl w:val="3"/>
    </w:pPr>
  </w:style>
  <w:style w:type="paragraph" w:customStyle="1" w:styleId="5hd">
    <w:name w:val="5 hd"/>
    <w:basedOn w:val="4hd"/>
    <w:next w:val="Normal"/>
    <w:rsid w:val="008A1CFE"/>
    <w:pPr>
      <w:outlineLvl w:val="4"/>
    </w:pPr>
    <w:rPr>
      <w:sz w:val="24"/>
    </w:rPr>
  </w:style>
  <w:style w:type="paragraph" w:customStyle="1" w:styleId="6hd">
    <w:name w:val="6 hd"/>
    <w:basedOn w:val="5hd"/>
    <w:next w:val="Normal"/>
    <w:rsid w:val="008A1CFE"/>
    <w:pPr>
      <w:spacing w:after="0"/>
      <w:outlineLvl w:val="5"/>
    </w:pPr>
    <w:rPr>
      <w:rFonts w:ascii="Times New Roman" w:hAnsi="Times New Roman"/>
    </w:rPr>
  </w:style>
  <w:style w:type="paragraph" w:customStyle="1" w:styleId="7hd">
    <w:name w:val="7 hd"/>
    <w:basedOn w:val="5hd"/>
    <w:next w:val="Normal"/>
    <w:rsid w:val="008A1CFE"/>
    <w:pPr>
      <w:spacing w:after="0"/>
      <w:outlineLvl w:val="6"/>
    </w:pPr>
    <w:rPr>
      <w:rFonts w:ascii="Times New Roman" w:hAnsi="Times New Roman"/>
    </w:rPr>
  </w:style>
  <w:style w:type="paragraph" w:customStyle="1" w:styleId="Address">
    <w:name w:val="Address"/>
    <w:basedOn w:val="Normal"/>
    <w:rsid w:val="008A1CFE"/>
    <w:pPr>
      <w:spacing w:after="120" w:line="360" w:lineRule="exact"/>
    </w:pPr>
    <w:rPr>
      <w:color w:val="0000FF"/>
      <w:sz w:val="24"/>
      <w:szCs w:val="24"/>
    </w:rPr>
  </w:style>
  <w:style w:type="paragraph" w:customStyle="1" w:styleId="Annot">
    <w:name w:val="Annot"/>
    <w:basedOn w:val="Normal"/>
    <w:rsid w:val="008A1CFE"/>
    <w:pPr>
      <w:spacing w:after="60" w:line="300" w:lineRule="exact"/>
      <w:ind w:left="245" w:hanging="245"/>
    </w:pPr>
    <w:rPr>
      <w:color w:val="0000FF"/>
      <w:sz w:val="24"/>
      <w:szCs w:val="24"/>
    </w:rPr>
  </w:style>
  <w:style w:type="paragraph" w:customStyle="1" w:styleId="Authortextend">
    <w:name w:val="Author text end"/>
    <w:basedOn w:val="Normal"/>
    <w:rsid w:val="008A1CFE"/>
    <w:pPr>
      <w:spacing w:before="180"/>
      <w:jc w:val="center"/>
    </w:pPr>
    <w:rPr>
      <w:color w:val="FF0000"/>
      <w:sz w:val="24"/>
      <w:szCs w:val="24"/>
    </w:rPr>
  </w:style>
  <w:style w:type="paragraph" w:customStyle="1" w:styleId="Authortextstart">
    <w:name w:val="Author text start"/>
    <w:basedOn w:val="Normal"/>
    <w:rsid w:val="008A1CFE"/>
    <w:pPr>
      <w:spacing w:before="180"/>
      <w:jc w:val="center"/>
    </w:pPr>
    <w:rPr>
      <w:color w:val="FF0000"/>
      <w:sz w:val="24"/>
      <w:szCs w:val="24"/>
    </w:rPr>
  </w:style>
  <w:style w:type="paragraph" w:customStyle="1" w:styleId="B1hd">
    <w:name w:val="B 1 hd"/>
    <w:basedOn w:val="Normal"/>
    <w:next w:val="Normal"/>
    <w:rsid w:val="008A1CFE"/>
    <w:pPr>
      <w:spacing w:before="60" w:after="120"/>
      <w:outlineLvl w:val="5"/>
    </w:pPr>
    <w:rPr>
      <w:rFonts w:ascii="Arial" w:hAnsi="Arial"/>
      <w:color w:val="0000FF"/>
      <w:sz w:val="24"/>
      <w:szCs w:val="24"/>
    </w:rPr>
  </w:style>
  <w:style w:type="paragraph" w:customStyle="1" w:styleId="B2hd">
    <w:name w:val="B 2 hd"/>
    <w:basedOn w:val="B1hd"/>
    <w:next w:val="Normal"/>
    <w:rsid w:val="008A1CFE"/>
    <w:pPr>
      <w:outlineLvl w:val="6"/>
    </w:pPr>
    <w:rPr>
      <w:sz w:val="22"/>
      <w:szCs w:val="22"/>
    </w:rPr>
  </w:style>
  <w:style w:type="paragraph" w:customStyle="1" w:styleId="B3hd">
    <w:name w:val="B 3 hd"/>
    <w:basedOn w:val="B1hd"/>
    <w:next w:val="Normal"/>
    <w:rsid w:val="008A1CFE"/>
    <w:pPr>
      <w:outlineLvl w:val="7"/>
    </w:pPr>
    <w:rPr>
      <w:sz w:val="22"/>
      <w:szCs w:val="22"/>
    </w:rPr>
  </w:style>
  <w:style w:type="paragraph" w:customStyle="1" w:styleId="Bau">
    <w:name w:val="B au"/>
    <w:basedOn w:val="Normal"/>
    <w:next w:val="Normal"/>
    <w:rsid w:val="008A1CFE"/>
    <w:pPr>
      <w:spacing w:after="60"/>
      <w:jc w:val="center"/>
      <w:outlineLvl w:val="5"/>
    </w:pPr>
    <w:rPr>
      <w:rFonts w:ascii="Arial" w:hAnsi="Arial"/>
      <w:color w:val="0000FF"/>
      <w:sz w:val="24"/>
      <w:szCs w:val="24"/>
    </w:rPr>
  </w:style>
  <w:style w:type="paragraph" w:customStyle="1" w:styleId="Bbulllist">
    <w:name w:val="B bull list"/>
    <w:basedOn w:val="Bulllist"/>
    <w:link w:val="BbulllistChar"/>
    <w:rsid w:val="008A1CFE"/>
  </w:style>
  <w:style w:type="paragraph" w:customStyle="1" w:styleId="Bulllist">
    <w:name w:val="Bull list"/>
    <w:basedOn w:val="Normal"/>
    <w:link w:val="BulllistChar"/>
    <w:rsid w:val="008A1CFE"/>
    <w:pPr>
      <w:tabs>
        <w:tab w:val="num" w:pos="240"/>
      </w:tabs>
      <w:spacing w:after="60" w:line="300" w:lineRule="exact"/>
      <w:ind w:left="240" w:hanging="240"/>
    </w:pPr>
    <w:rPr>
      <w:color w:val="0000FF"/>
      <w:sz w:val="24"/>
      <w:szCs w:val="24"/>
    </w:rPr>
  </w:style>
  <w:style w:type="character" w:customStyle="1" w:styleId="BulllistChar">
    <w:name w:val="Bull list Char"/>
    <w:basedOn w:val="DefaultParagraphFont"/>
    <w:link w:val="Bulllist"/>
    <w:rsid w:val="008A1CFE"/>
    <w:rPr>
      <w:rFonts w:ascii="Times New Roman" w:eastAsia="Times New Roman" w:hAnsi="Times New Roman" w:cs="Times New Roman"/>
      <w:color w:val="0000FF"/>
      <w:sz w:val="24"/>
      <w:szCs w:val="24"/>
    </w:rPr>
  </w:style>
  <w:style w:type="character" w:customStyle="1" w:styleId="BbulllistChar">
    <w:name w:val="B bull list Char"/>
    <w:basedOn w:val="BulllistChar"/>
    <w:link w:val="Bbulllist"/>
    <w:rsid w:val="008A1CFE"/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Bbulllist2">
    <w:name w:val="B bull list 2"/>
    <w:basedOn w:val="Bulllist2"/>
    <w:rsid w:val="008A1CFE"/>
  </w:style>
  <w:style w:type="paragraph" w:customStyle="1" w:styleId="Bulllist2">
    <w:name w:val="Bull list 2"/>
    <w:basedOn w:val="Bulllist"/>
    <w:rsid w:val="008A1CFE"/>
    <w:pPr>
      <w:tabs>
        <w:tab w:val="clear" w:pos="240"/>
        <w:tab w:val="num" w:pos="144"/>
      </w:tabs>
      <w:ind w:left="533" w:hanging="245"/>
    </w:pPr>
  </w:style>
  <w:style w:type="paragraph" w:customStyle="1" w:styleId="Bcolhd">
    <w:name w:val="B col hd"/>
    <w:basedOn w:val="B1hd"/>
    <w:next w:val="Normal"/>
    <w:rsid w:val="008A1CFE"/>
    <w:pPr>
      <w:jc w:val="center"/>
      <w:outlineLvl w:val="7"/>
    </w:pPr>
    <w:rPr>
      <w:rFonts w:ascii="Times New Roman" w:hAnsi="Times New Roman"/>
    </w:rPr>
  </w:style>
  <w:style w:type="paragraph" w:customStyle="1" w:styleId="Bcoltext">
    <w:name w:val="B col text"/>
    <w:basedOn w:val="Normal"/>
    <w:next w:val="Normal"/>
    <w:rsid w:val="008A1CFE"/>
    <w:pPr>
      <w:spacing w:after="120" w:line="360" w:lineRule="exact"/>
    </w:pPr>
    <w:rPr>
      <w:color w:val="0000FF"/>
      <w:sz w:val="24"/>
      <w:szCs w:val="24"/>
    </w:rPr>
  </w:style>
  <w:style w:type="paragraph" w:customStyle="1" w:styleId="Bftnote">
    <w:name w:val="B ftnote"/>
    <w:basedOn w:val="Normal"/>
    <w:rsid w:val="008A1CFE"/>
    <w:pPr>
      <w:spacing w:after="60" w:line="300" w:lineRule="exact"/>
    </w:pPr>
    <w:rPr>
      <w:color w:val="0000FF"/>
      <w:sz w:val="22"/>
      <w:szCs w:val="22"/>
    </w:rPr>
  </w:style>
  <w:style w:type="paragraph" w:customStyle="1" w:styleId="Blist">
    <w:name w:val="B list"/>
    <w:basedOn w:val="Normal"/>
    <w:rsid w:val="008A1CFE"/>
    <w:pPr>
      <w:spacing w:after="60" w:line="300" w:lineRule="exact"/>
    </w:pPr>
    <w:rPr>
      <w:color w:val="0000FF"/>
      <w:sz w:val="24"/>
      <w:szCs w:val="24"/>
    </w:rPr>
  </w:style>
  <w:style w:type="paragraph" w:customStyle="1" w:styleId="Blist2">
    <w:name w:val="B list 2"/>
    <w:basedOn w:val="Blist"/>
    <w:rsid w:val="008A1CFE"/>
    <w:pPr>
      <w:ind w:left="288"/>
    </w:pPr>
  </w:style>
  <w:style w:type="paragraph" w:customStyle="1" w:styleId="Bnum">
    <w:name w:val="B num"/>
    <w:basedOn w:val="Normal"/>
    <w:next w:val="Normal"/>
    <w:rsid w:val="008A1CFE"/>
    <w:pPr>
      <w:spacing w:before="120" w:after="60"/>
      <w:jc w:val="center"/>
      <w:outlineLvl w:val="4"/>
    </w:pPr>
    <w:rPr>
      <w:rFonts w:ascii="Arial" w:hAnsi="Arial"/>
      <w:color w:val="0000FF"/>
      <w:sz w:val="26"/>
      <w:szCs w:val="26"/>
    </w:rPr>
  </w:style>
  <w:style w:type="paragraph" w:customStyle="1" w:styleId="Bnumlist">
    <w:name w:val="B num list"/>
    <w:basedOn w:val="Normal"/>
    <w:rsid w:val="008A1CFE"/>
    <w:pPr>
      <w:spacing w:after="60" w:line="300" w:lineRule="exact"/>
    </w:pPr>
    <w:rPr>
      <w:color w:val="0000FF"/>
      <w:sz w:val="24"/>
      <w:szCs w:val="24"/>
    </w:rPr>
  </w:style>
  <w:style w:type="paragraph" w:customStyle="1" w:styleId="Bnumlist2">
    <w:name w:val="B num list 2"/>
    <w:basedOn w:val="Bnumlist"/>
    <w:rsid w:val="008A1CFE"/>
    <w:pPr>
      <w:ind w:left="288"/>
    </w:pPr>
  </w:style>
  <w:style w:type="paragraph" w:customStyle="1" w:styleId="Bquote">
    <w:name w:val="B quote"/>
    <w:basedOn w:val="Normal"/>
    <w:next w:val="Normal"/>
    <w:rsid w:val="008A1CFE"/>
    <w:pPr>
      <w:spacing w:after="60" w:line="300" w:lineRule="exact"/>
      <w:ind w:left="475"/>
    </w:pPr>
    <w:rPr>
      <w:color w:val="0000FF"/>
      <w:sz w:val="24"/>
      <w:szCs w:val="24"/>
    </w:rPr>
  </w:style>
  <w:style w:type="paragraph" w:customStyle="1" w:styleId="Bquoteau">
    <w:name w:val="B quote au"/>
    <w:basedOn w:val="Normal"/>
    <w:next w:val="Normal"/>
    <w:rsid w:val="008A1CFE"/>
    <w:pPr>
      <w:spacing w:after="120"/>
      <w:ind w:left="475"/>
    </w:pPr>
    <w:rPr>
      <w:color w:val="0000FF"/>
      <w:sz w:val="24"/>
      <w:szCs w:val="24"/>
    </w:rPr>
  </w:style>
  <w:style w:type="paragraph" w:customStyle="1" w:styleId="Bsubt">
    <w:name w:val="B subt"/>
    <w:basedOn w:val="Normal"/>
    <w:next w:val="Normal"/>
    <w:rsid w:val="008A1CFE"/>
    <w:pPr>
      <w:spacing w:after="60"/>
      <w:jc w:val="center"/>
      <w:outlineLvl w:val="4"/>
    </w:pPr>
    <w:rPr>
      <w:rFonts w:ascii="Arial" w:hAnsi="Arial"/>
      <w:color w:val="0000FF"/>
      <w:sz w:val="26"/>
      <w:szCs w:val="26"/>
    </w:rPr>
  </w:style>
  <w:style w:type="paragraph" w:customStyle="1" w:styleId="Btext">
    <w:name w:val="B text"/>
    <w:basedOn w:val="Normal"/>
    <w:rsid w:val="008A1CFE"/>
    <w:pPr>
      <w:spacing w:after="120" w:line="360" w:lineRule="exact"/>
      <w:ind w:firstLine="245"/>
    </w:pPr>
    <w:rPr>
      <w:color w:val="0000FF"/>
      <w:sz w:val="24"/>
      <w:szCs w:val="24"/>
    </w:rPr>
  </w:style>
  <w:style w:type="paragraph" w:customStyle="1" w:styleId="Btitle">
    <w:name w:val="B title"/>
    <w:basedOn w:val="Bnum"/>
    <w:next w:val="Normal"/>
    <w:rsid w:val="008A1CFE"/>
    <w:pPr>
      <w:spacing w:before="60" w:after="120"/>
    </w:pPr>
  </w:style>
  <w:style w:type="paragraph" w:customStyle="1" w:styleId="Btype">
    <w:name w:val="B type"/>
    <w:basedOn w:val="Normal"/>
    <w:next w:val="Normal"/>
    <w:rsid w:val="008A1CFE"/>
    <w:pPr>
      <w:spacing w:before="180"/>
      <w:jc w:val="center"/>
    </w:pPr>
    <w:rPr>
      <w:color w:val="800080"/>
      <w:sz w:val="24"/>
      <w:szCs w:val="24"/>
    </w:rPr>
  </w:style>
  <w:style w:type="paragraph" w:customStyle="1" w:styleId="Biblio">
    <w:name w:val="Biblio"/>
    <w:basedOn w:val="Normal"/>
    <w:rsid w:val="008A1CFE"/>
    <w:pPr>
      <w:spacing w:after="60" w:line="300" w:lineRule="exact"/>
      <w:ind w:left="245" w:hanging="245"/>
    </w:pPr>
    <w:rPr>
      <w:color w:val="0000FF"/>
      <w:sz w:val="24"/>
      <w:szCs w:val="24"/>
    </w:rPr>
  </w:style>
  <w:style w:type="paragraph" w:customStyle="1" w:styleId="Bibliohead">
    <w:name w:val="Biblio head"/>
    <w:basedOn w:val="Normal"/>
    <w:next w:val="Biblio"/>
    <w:rsid w:val="008A1CFE"/>
    <w:pPr>
      <w:spacing w:before="180" w:after="120"/>
      <w:jc w:val="center"/>
      <w:outlineLvl w:val="0"/>
    </w:pPr>
    <w:rPr>
      <w:rFonts w:ascii="Arial" w:hAnsi="Arial"/>
      <w:color w:val="0000FF"/>
      <w:sz w:val="26"/>
      <w:szCs w:val="26"/>
    </w:rPr>
  </w:style>
  <w:style w:type="paragraph" w:customStyle="1" w:styleId="Bulllist3">
    <w:name w:val="Bull list 3"/>
    <w:basedOn w:val="Bulllist"/>
    <w:rsid w:val="008A1CFE"/>
    <w:pPr>
      <w:ind w:left="821" w:hanging="245"/>
    </w:pPr>
  </w:style>
  <w:style w:type="paragraph" w:customStyle="1" w:styleId="Chapaffil">
    <w:name w:val="Chap affil"/>
    <w:basedOn w:val="Normal"/>
    <w:next w:val="Normal"/>
    <w:rsid w:val="008A1CFE"/>
    <w:pPr>
      <w:spacing w:after="60"/>
      <w:jc w:val="center"/>
    </w:pPr>
    <w:rPr>
      <w:rFonts w:ascii="Arial" w:hAnsi="Arial"/>
      <w:color w:val="0000FF"/>
      <w:sz w:val="28"/>
      <w:szCs w:val="28"/>
    </w:rPr>
  </w:style>
  <w:style w:type="paragraph" w:customStyle="1" w:styleId="Chapau">
    <w:name w:val="Chap au"/>
    <w:basedOn w:val="Normal"/>
    <w:next w:val="Normal"/>
    <w:rsid w:val="008A1CFE"/>
    <w:pPr>
      <w:spacing w:before="60" w:after="60"/>
      <w:jc w:val="center"/>
    </w:pPr>
    <w:rPr>
      <w:rFonts w:ascii="Arial" w:hAnsi="Arial"/>
      <w:color w:val="0000FF"/>
      <w:sz w:val="28"/>
      <w:szCs w:val="28"/>
    </w:rPr>
  </w:style>
  <w:style w:type="paragraph" w:customStyle="1" w:styleId="Chapnum">
    <w:name w:val="Chap num"/>
    <w:basedOn w:val="Normal"/>
    <w:next w:val="Normal"/>
    <w:rsid w:val="008A1CFE"/>
    <w:pPr>
      <w:spacing w:before="120" w:after="60"/>
      <w:jc w:val="center"/>
    </w:pPr>
    <w:rPr>
      <w:rFonts w:ascii="Arial" w:hAnsi="Arial"/>
      <w:color w:val="0000FF"/>
      <w:sz w:val="28"/>
      <w:szCs w:val="28"/>
    </w:rPr>
  </w:style>
  <w:style w:type="paragraph" w:customStyle="1" w:styleId="Chapoutl1">
    <w:name w:val="Chap outl 1"/>
    <w:basedOn w:val="Normal"/>
    <w:rsid w:val="008A1CFE"/>
    <w:pPr>
      <w:spacing w:after="60"/>
    </w:pPr>
    <w:rPr>
      <w:color w:val="0000FF"/>
      <w:sz w:val="24"/>
      <w:szCs w:val="24"/>
    </w:rPr>
  </w:style>
  <w:style w:type="paragraph" w:customStyle="1" w:styleId="Chapoutl2">
    <w:name w:val="Chap outl 2"/>
    <w:basedOn w:val="Chapoutl1"/>
    <w:rsid w:val="008A1CFE"/>
    <w:pPr>
      <w:ind w:left="144"/>
    </w:pPr>
  </w:style>
  <w:style w:type="paragraph" w:customStyle="1" w:styleId="Chapoutl3">
    <w:name w:val="Chap outl 3"/>
    <w:basedOn w:val="Chapoutl1"/>
    <w:rsid w:val="008A1CFE"/>
    <w:pPr>
      <w:ind w:left="288"/>
    </w:pPr>
  </w:style>
  <w:style w:type="paragraph" w:customStyle="1" w:styleId="Chapoutlhd">
    <w:name w:val="Chap outl hd"/>
    <w:basedOn w:val="Normal"/>
    <w:next w:val="Normal"/>
    <w:rsid w:val="008A1CFE"/>
    <w:pPr>
      <w:spacing w:before="120" w:after="120"/>
      <w:outlineLvl w:val="0"/>
    </w:pPr>
    <w:rPr>
      <w:rFonts w:ascii="Arial" w:hAnsi="Arial"/>
      <w:color w:val="0000FF"/>
      <w:sz w:val="24"/>
      <w:szCs w:val="24"/>
    </w:rPr>
  </w:style>
  <w:style w:type="paragraph" w:customStyle="1" w:styleId="Chappoints">
    <w:name w:val="Chap points"/>
    <w:basedOn w:val="Chapau"/>
    <w:rsid w:val="008A1CFE"/>
    <w:pPr>
      <w:spacing w:before="0"/>
      <w:jc w:val="left"/>
    </w:pPr>
    <w:rPr>
      <w:sz w:val="24"/>
      <w:szCs w:val="24"/>
    </w:rPr>
  </w:style>
  <w:style w:type="paragraph" w:customStyle="1" w:styleId="Chapsubt">
    <w:name w:val="Chap subt"/>
    <w:basedOn w:val="Normal"/>
    <w:next w:val="Chapau"/>
    <w:rsid w:val="008A1CFE"/>
    <w:pPr>
      <w:spacing w:after="60"/>
      <w:jc w:val="center"/>
    </w:pPr>
    <w:rPr>
      <w:rFonts w:ascii="Arial" w:hAnsi="Arial"/>
      <w:color w:val="0000FF"/>
      <w:sz w:val="28"/>
      <w:szCs w:val="30"/>
    </w:rPr>
  </w:style>
  <w:style w:type="paragraph" w:customStyle="1" w:styleId="Chaptitle">
    <w:name w:val="Chap title"/>
    <w:basedOn w:val="Normal"/>
    <w:next w:val="Chapau"/>
    <w:rsid w:val="008A1CFE"/>
    <w:pPr>
      <w:spacing w:before="60" w:after="120"/>
      <w:jc w:val="center"/>
    </w:pPr>
    <w:rPr>
      <w:rFonts w:ascii="Arial" w:hAnsi="Arial"/>
      <w:color w:val="0000FF"/>
      <w:sz w:val="28"/>
      <w:szCs w:val="28"/>
    </w:rPr>
  </w:style>
  <w:style w:type="paragraph" w:customStyle="1" w:styleId="Dispquote">
    <w:name w:val="Disp quote"/>
    <w:basedOn w:val="Normal"/>
    <w:next w:val="Normal"/>
    <w:rsid w:val="008A1CFE"/>
    <w:pPr>
      <w:spacing w:after="60" w:line="300" w:lineRule="exact"/>
    </w:pPr>
    <w:rPr>
      <w:color w:val="0000FF"/>
      <w:sz w:val="24"/>
      <w:szCs w:val="24"/>
    </w:rPr>
  </w:style>
  <w:style w:type="paragraph" w:customStyle="1" w:styleId="Dispquoteau">
    <w:name w:val="Disp quote au"/>
    <w:basedOn w:val="Normal"/>
    <w:next w:val="Normal"/>
    <w:rsid w:val="008A1CFE"/>
    <w:pPr>
      <w:spacing w:after="120"/>
    </w:pPr>
    <w:rPr>
      <w:color w:val="0000FF"/>
      <w:sz w:val="24"/>
      <w:szCs w:val="24"/>
    </w:rPr>
  </w:style>
  <w:style w:type="paragraph" w:customStyle="1" w:styleId="Eqnum">
    <w:name w:val="Eq num"/>
    <w:basedOn w:val="Normal"/>
    <w:next w:val="Chapoutl1"/>
    <w:rsid w:val="008A1CFE"/>
    <w:pPr>
      <w:spacing w:line="480" w:lineRule="auto"/>
      <w:jc w:val="center"/>
    </w:pPr>
    <w:rPr>
      <w:color w:val="0000FF"/>
      <w:sz w:val="24"/>
      <w:szCs w:val="24"/>
    </w:rPr>
  </w:style>
  <w:style w:type="paragraph" w:customStyle="1" w:styleId="Figcredit">
    <w:name w:val="Fig credit"/>
    <w:basedOn w:val="Normal"/>
    <w:next w:val="Normal"/>
    <w:rsid w:val="008A1CFE"/>
    <w:pPr>
      <w:spacing w:after="60" w:line="300" w:lineRule="exact"/>
    </w:pPr>
    <w:rPr>
      <w:color w:val="0000FF"/>
      <w:sz w:val="24"/>
      <w:szCs w:val="24"/>
    </w:rPr>
  </w:style>
  <w:style w:type="paragraph" w:customStyle="1" w:styleId="Figleg">
    <w:name w:val="Fig leg"/>
    <w:basedOn w:val="Normal"/>
    <w:next w:val="Normal"/>
    <w:rsid w:val="008A1CFE"/>
    <w:pPr>
      <w:spacing w:after="60" w:line="300" w:lineRule="exact"/>
    </w:pPr>
    <w:rPr>
      <w:color w:val="0000FF"/>
      <w:sz w:val="24"/>
      <w:szCs w:val="24"/>
    </w:rPr>
  </w:style>
  <w:style w:type="paragraph" w:customStyle="1" w:styleId="Fignum">
    <w:name w:val="Fig num"/>
    <w:basedOn w:val="Normal"/>
    <w:next w:val="Figleg"/>
    <w:rsid w:val="008A1CFE"/>
    <w:rPr>
      <w:color w:val="0000FF"/>
      <w:sz w:val="24"/>
      <w:szCs w:val="24"/>
    </w:rPr>
  </w:style>
  <w:style w:type="paragraph" w:customStyle="1" w:styleId="Figtitle">
    <w:name w:val="Fig title"/>
    <w:basedOn w:val="Normal"/>
    <w:next w:val="Figleg"/>
    <w:rsid w:val="008A1CFE"/>
    <w:pPr>
      <w:spacing w:after="60" w:line="300" w:lineRule="exact"/>
    </w:pPr>
    <w:rPr>
      <w:rFonts w:ascii="Arial" w:hAnsi="Arial"/>
      <w:color w:val="0000FF"/>
      <w:sz w:val="24"/>
      <w:szCs w:val="24"/>
    </w:rPr>
  </w:style>
  <w:style w:type="paragraph" w:customStyle="1" w:styleId="Ftnote1">
    <w:name w:val="Ftnote 1"/>
    <w:basedOn w:val="Normal"/>
    <w:rsid w:val="008A1CFE"/>
    <w:pPr>
      <w:spacing w:after="60" w:line="300" w:lineRule="exact"/>
    </w:pPr>
    <w:rPr>
      <w:color w:val="0000FF"/>
      <w:sz w:val="22"/>
      <w:szCs w:val="22"/>
    </w:rPr>
  </w:style>
  <w:style w:type="paragraph" w:customStyle="1" w:styleId="Gloss1hd">
    <w:name w:val="Gloss 1 hd"/>
    <w:basedOn w:val="B1hd"/>
    <w:next w:val="Normal"/>
    <w:rsid w:val="008A1CFE"/>
  </w:style>
  <w:style w:type="paragraph" w:customStyle="1" w:styleId="Glossdef">
    <w:name w:val="Gloss def"/>
    <w:basedOn w:val="Normal"/>
    <w:rsid w:val="008A1CFE"/>
    <w:pPr>
      <w:spacing w:after="60" w:line="300" w:lineRule="exact"/>
    </w:pPr>
    <w:rPr>
      <w:color w:val="0000FF"/>
      <w:sz w:val="24"/>
      <w:szCs w:val="24"/>
    </w:rPr>
  </w:style>
  <w:style w:type="paragraph" w:customStyle="1" w:styleId="Glossterm">
    <w:name w:val="Gloss term"/>
    <w:basedOn w:val="Normal"/>
    <w:rsid w:val="008A1CFE"/>
    <w:pPr>
      <w:spacing w:after="60" w:line="300" w:lineRule="exact"/>
    </w:pPr>
    <w:rPr>
      <w:color w:val="0000FF"/>
      <w:sz w:val="24"/>
      <w:szCs w:val="24"/>
    </w:rPr>
  </w:style>
  <w:style w:type="paragraph" w:customStyle="1" w:styleId="Glosstitle">
    <w:name w:val="Gloss title"/>
    <w:basedOn w:val="Btitle"/>
    <w:next w:val="Glossterm"/>
    <w:rsid w:val="008A1CFE"/>
  </w:style>
  <w:style w:type="paragraph" w:customStyle="1" w:styleId="Keytermslist">
    <w:name w:val="Key terms list"/>
    <w:basedOn w:val="Chappoints"/>
    <w:rsid w:val="008A1CFE"/>
    <w:pPr>
      <w:spacing w:line="300" w:lineRule="exact"/>
    </w:pPr>
    <w:rPr>
      <w:rFonts w:ascii="Times New Roman" w:hAnsi="Times New Roman"/>
    </w:rPr>
  </w:style>
  <w:style w:type="paragraph" w:customStyle="1" w:styleId="Marginhd">
    <w:name w:val="Margin hd"/>
    <w:basedOn w:val="3hd"/>
    <w:rsid w:val="008A1CFE"/>
  </w:style>
  <w:style w:type="paragraph" w:customStyle="1" w:styleId="Margintext">
    <w:name w:val="Margin text"/>
    <w:basedOn w:val="Normal"/>
    <w:rsid w:val="008A1CFE"/>
    <w:pPr>
      <w:spacing w:after="120" w:line="360" w:lineRule="exact"/>
      <w:ind w:firstLine="245"/>
    </w:pPr>
    <w:rPr>
      <w:color w:val="0000FF"/>
      <w:sz w:val="22"/>
      <w:szCs w:val="24"/>
    </w:rPr>
  </w:style>
  <w:style w:type="paragraph" w:customStyle="1" w:styleId="Numlist">
    <w:name w:val="Num list"/>
    <w:basedOn w:val="Normal"/>
    <w:rsid w:val="008A1CFE"/>
    <w:pPr>
      <w:spacing w:after="60" w:line="300" w:lineRule="exact"/>
    </w:pPr>
    <w:rPr>
      <w:color w:val="0000FF"/>
      <w:sz w:val="24"/>
      <w:szCs w:val="24"/>
    </w:rPr>
  </w:style>
  <w:style w:type="paragraph" w:customStyle="1" w:styleId="Numlist2">
    <w:name w:val="Num list 2"/>
    <w:basedOn w:val="Numlist"/>
    <w:rsid w:val="008A1CFE"/>
    <w:pPr>
      <w:ind w:left="288"/>
    </w:pPr>
  </w:style>
  <w:style w:type="paragraph" w:customStyle="1" w:styleId="Numlist3">
    <w:name w:val="Num list 3"/>
    <w:basedOn w:val="Numlist"/>
    <w:rsid w:val="008A1CFE"/>
    <w:pPr>
      <w:ind w:left="576"/>
    </w:pPr>
  </w:style>
  <w:style w:type="paragraph" w:customStyle="1" w:styleId="Partau">
    <w:name w:val="Part au"/>
    <w:basedOn w:val="Normal"/>
    <w:next w:val="Normal"/>
    <w:rsid w:val="008A1CFE"/>
    <w:pPr>
      <w:spacing w:before="60" w:after="60"/>
      <w:jc w:val="center"/>
    </w:pPr>
    <w:rPr>
      <w:rFonts w:ascii="Arial" w:hAnsi="Arial"/>
      <w:color w:val="0000FF"/>
      <w:sz w:val="30"/>
      <w:szCs w:val="30"/>
    </w:rPr>
  </w:style>
  <w:style w:type="paragraph" w:customStyle="1" w:styleId="Partnum">
    <w:name w:val="Part num"/>
    <w:basedOn w:val="Normal"/>
    <w:next w:val="Normal"/>
    <w:rsid w:val="008A1CFE"/>
    <w:pPr>
      <w:spacing w:before="120" w:after="60"/>
      <w:jc w:val="center"/>
    </w:pPr>
    <w:rPr>
      <w:rFonts w:ascii="Arial" w:hAnsi="Arial"/>
      <w:color w:val="0000FF"/>
      <w:sz w:val="30"/>
      <w:szCs w:val="30"/>
    </w:rPr>
  </w:style>
  <w:style w:type="paragraph" w:customStyle="1" w:styleId="Partoutl1">
    <w:name w:val="Part outl 1"/>
    <w:basedOn w:val="Chapoutl1"/>
    <w:rsid w:val="008A1CFE"/>
  </w:style>
  <w:style w:type="paragraph" w:customStyle="1" w:styleId="Partoutlchap">
    <w:name w:val="Part outl chap"/>
    <w:basedOn w:val="Normal"/>
    <w:next w:val="Normal"/>
    <w:rsid w:val="008A1CFE"/>
    <w:pPr>
      <w:spacing w:after="60"/>
      <w:ind w:left="240"/>
      <w:outlineLvl w:val="3"/>
    </w:pPr>
    <w:rPr>
      <w:rFonts w:ascii="Arial" w:hAnsi="Arial"/>
      <w:color w:val="0000FF"/>
      <w:sz w:val="24"/>
      <w:szCs w:val="24"/>
    </w:rPr>
  </w:style>
  <w:style w:type="paragraph" w:customStyle="1" w:styleId="Partoutlhd">
    <w:name w:val="Part outl hd"/>
    <w:basedOn w:val="Normal"/>
    <w:next w:val="Normal"/>
    <w:rsid w:val="008A1CFE"/>
    <w:pPr>
      <w:spacing w:before="120" w:after="120"/>
      <w:outlineLvl w:val="0"/>
    </w:pPr>
    <w:rPr>
      <w:rFonts w:ascii="Arial" w:hAnsi="Arial"/>
      <w:color w:val="0000FF"/>
      <w:sz w:val="26"/>
      <w:szCs w:val="26"/>
    </w:rPr>
  </w:style>
  <w:style w:type="paragraph" w:customStyle="1" w:styleId="Partoutlsect">
    <w:name w:val="Part outl sect"/>
    <w:basedOn w:val="4hd"/>
    <w:next w:val="Normal"/>
    <w:rsid w:val="008A1CFE"/>
    <w:pPr>
      <w:spacing w:before="0" w:after="60"/>
    </w:pPr>
    <w:rPr>
      <w:sz w:val="24"/>
      <w:szCs w:val="24"/>
    </w:rPr>
  </w:style>
  <w:style w:type="paragraph" w:customStyle="1" w:styleId="Partsubt">
    <w:name w:val="Part subt"/>
    <w:basedOn w:val="Partnum"/>
    <w:next w:val="Normal"/>
    <w:rsid w:val="008A1CFE"/>
    <w:pPr>
      <w:spacing w:before="0"/>
    </w:pPr>
  </w:style>
  <w:style w:type="paragraph" w:customStyle="1" w:styleId="Parttitle">
    <w:name w:val="Part title"/>
    <w:basedOn w:val="Partnum"/>
    <w:next w:val="Normal"/>
    <w:autoRedefine/>
    <w:rsid w:val="008A1CFE"/>
    <w:pPr>
      <w:spacing w:before="60" w:after="120"/>
    </w:pPr>
  </w:style>
  <w:style w:type="paragraph" w:customStyle="1" w:styleId="Citao1">
    <w:name w:val="Citação1"/>
    <w:basedOn w:val="Normal"/>
    <w:next w:val="Normal"/>
    <w:rsid w:val="0023733C"/>
    <w:pPr>
      <w:spacing w:after="60" w:line="300" w:lineRule="exact"/>
      <w:ind w:left="475"/>
    </w:pPr>
    <w:rPr>
      <w:color w:val="0000FF"/>
      <w:sz w:val="24"/>
      <w:szCs w:val="24"/>
    </w:rPr>
  </w:style>
  <w:style w:type="paragraph" w:customStyle="1" w:styleId="Quoteau">
    <w:name w:val="Quote au"/>
    <w:basedOn w:val="Citao2"/>
    <w:next w:val="Normal"/>
    <w:rsid w:val="008A1CFE"/>
    <w:pPr>
      <w:spacing w:after="120"/>
    </w:pPr>
  </w:style>
  <w:style w:type="paragraph" w:customStyle="1" w:styleId="Ref1hd">
    <w:name w:val="Ref 1 hd"/>
    <w:basedOn w:val="2hd"/>
    <w:next w:val="Normal"/>
    <w:rsid w:val="008A1CFE"/>
    <w:pPr>
      <w:spacing w:before="120"/>
    </w:pPr>
    <w:rPr>
      <w:sz w:val="24"/>
      <w:szCs w:val="24"/>
    </w:rPr>
  </w:style>
  <w:style w:type="paragraph" w:customStyle="1" w:styleId="Reftitle">
    <w:name w:val="Ref title"/>
    <w:basedOn w:val="Normal"/>
    <w:next w:val="Normal"/>
    <w:rsid w:val="008A1CFE"/>
    <w:pPr>
      <w:spacing w:before="180" w:after="120"/>
      <w:jc w:val="center"/>
      <w:outlineLvl w:val="0"/>
    </w:pPr>
    <w:rPr>
      <w:rFonts w:ascii="Arial" w:hAnsi="Arial"/>
      <w:color w:val="0000FF"/>
      <w:sz w:val="26"/>
      <w:szCs w:val="26"/>
    </w:rPr>
  </w:style>
  <w:style w:type="paragraph" w:customStyle="1" w:styleId="Refs">
    <w:name w:val="Refs"/>
    <w:basedOn w:val="Normal"/>
    <w:rsid w:val="008A1CFE"/>
    <w:pPr>
      <w:spacing w:after="60" w:line="300" w:lineRule="exact"/>
      <w:ind w:left="245" w:hanging="245"/>
    </w:pPr>
    <w:rPr>
      <w:color w:val="0000FF"/>
      <w:sz w:val="24"/>
      <w:szCs w:val="24"/>
    </w:rPr>
  </w:style>
  <w:style w:type="paragraph" w:customStyle="1" w:styleId="Sectau">
    <w:name w:val="Sect au"/>
    <w:basedOn w:val="Partau"/>
    <w:next w:val="Normal"/>
    <w:rsid w:val="008A1CFE"/>
  </w:style>
  <w:style w:type="paragraph" w:customStyle="1" w:styleId="Sectnum">
    <w:name w:val="Sect num"/>
    <w:basedOn w:val="Partnum"/>
    <w:next w:val="Normal"/>
    <w:rsid w:val="008A1CFE"/>
  </w:style>
  <w:style w:type="paragraph" w:customStyle="1" w:styleId="Sectoutl1">
    <w:name w:val="Sect outl 1"/>
    <w:basedOn w:val="Chapoutl1"/>
    <w:rsid w:val="008A1CFE"/>
  </w:style>
  <w:style w:type="paragraph" w:customStyle="1" w:styleId="Sectoutlchap">
    <w:name w:val="Sect outl chap"/>
    <w:basedOn w:val="Partoutlchap"/>
    <w:rsid w:val="008A1CFE"/>
  </w:style>
  <w:style w:type="paragraph" w:customStyle="1" w:styleId="Margin1hd">
    <w:name w:val="Margin 1 hd"/>
    <w:basedOn w:val="3hd"/>
    <w:rsid w:val="008A1CFE"/>
  </w:style>
  <w:style w:type="paragraph" w:customStyle="1" w:styleId="Sectsubt">
    <w:name w:val="Sect subt"/>
    <w:basedOn w:val="Normal"/>
    <w:next w:val="Normal"/>
    <w:rsid w:val="008A1CFE"/>
    <w:pPr>
      <w:spacing w:after="60"/>
      <w:jc w:val="center"/>
    </w:pPr>
    <w:rPr>
      <w:rFonts w:ascii="Arial" w:hAnsi="Arial"/>
      <w:color w:val="0000FF"/>
      <w:sz w:val="30"/>
      <w:szCs w:val="30"/>
    </w:rPr>
  </w:style>
  <w:style w:type="paragraph" w:customStyle="1" w:styleId="Margintext1">
    <w:name w:val="Margin text 1"/>
    <w:basedOn w:val="Normal"/>
    <w:rsid w:val="008A1CFE"/>
    <w:pPr>
      <w:spacing w:after="120" w:line="360" w:lineRule="exact"/>
      <w:ind w:firstLine="245"/>
    </w:pPr>
    <w:rPr>
      <w:color w:val="0000FF"/>
      <w:sz w:val="22"/>
      <w:szCs w:val="24"/>
    </w:rPr>
  </w:style>
  <w:style w:type="paragraph" w:customStyle="1" w:styleId="Subchaptau">
    <w:name w:val="Subchapt au"/>
    <w:basedOn w:val="Chapau"/>
    <w:next w:val="Normal"/>
    <w:rsid w:val="008A1CFE"/>
  </w:style>
  <w:style w:type="paragraph" w:customStyle="1" w:styleId="Subchaptnum">
    <w:name w:val="Subchapt num"/>
    <w:basedOn w:val="Chapnum"/>
    <w:next w:val="Normal"/>
    <w:rsid w:val="008A1CFE"/>
  </w:style>
  <w:style w:type="paragraph" w:customStyle="1" w:styleId="Subchapttitle">
    <w:name w:val="Subchapt title"/>
    <w:basedOn w:val="Chaptitle"/>
    <w:next w:val="Normal"/>
    <w:rsid w:val="008A1CFE"/>
  </w:style>
  <w:style w:type="paragraph" w:customStyle="1" w:styleId="Ttype">
    <w:name w:val="T type"/>
    <w:basedOn w:val="Btype"/>
    <w:next w:val="Normal"/>
    <w:rsid w:val="008A1CFE"/>
  </w:style>
  <w:style w:type="paragraph" w:customStyle="1" w:styleId="TE1hd">
    <w:name w:val="TE 1 hd"/>
    <w:basedOn w:val="1hd"/>
    <w:rsid w:val="008A1CFE"/>
  </w:style>
  <w:style w:type="paragraph" w:customStyle="1" w:styleId="TE2hd">
    <w:name w:val="TE 2 hd"/>
    <w:basedOn w:val="2hd"/>
    <w:rsid w:val="008A1CFE"/>
  </w:style>
  <w:style w:type="paragraph" w:customStyle="1" w:styleId="TE3hd">
    <w:name w:val="TE 3 hd"/>
    <w:basedOn w:val="3hd"/>
    <w:rsid w:val="008A1CFE"/>
  </w:style>
  <w:style w:type="paragraph" w:customStyle="1" w:styleId="TEau">
    <w:name w:val="TE au"/>
    <w:basedOn w:val="Chapau"/>
    <w:rsid w:val="008A1CFE"/>
  </w:style>
  <w:style w:type="paragraph" w:customStyle="1" w:styleId="TEbulllist">
    <w:name w:val="TE bull list"/>
    <w:basedOn w:val="Bulllist"/>
    <w:rsid w:val="008A1CFE"/>
    <w:pPr>
      <w:numPr>
        <w:numId w:val="4"/>
      </w:numPr>
    </w:pPr>
  </w:style>
  <w:style w:type="paragraph" w:customStyle="1" w:styleId="TEbulllist2">
    <w:name w:val="TE bull list 2"/>
    <w:basedOn w:val="Bulllist2"/>
    <w:rsid w:val="008A1CFE"/>
    <w:pPr>
      <w:numPr>
        <w:numId w:val="18"/>
      </w:numPr>
      <w:ind w:left="533" w:hanging="245"/>
    </w:pPr>
  </w:style>
  <w:style w:type="paragraph" w:customStyle="1" w:styleId="TEftnote">
    <w:name w:val="TE ftnote"/>
    <w:basedOn w:val="Normal"/>
    <w:rsid w:val="008A1CFE"/>
    <w:pPr>
      <w:spacing w:after="60" w:line="300" w:lineRule="exact"/>
    </w:pPr>
    <w:rPr>
      <w:color w:val="0000FF"/>
      <w:sz w:val="22"/>
      <w:szCs w:val="22"/>
    </w:rPr>
  </w:style>
  <w:style w:type="paragraph" w:customStyle="1" w:styleId="TEnum">
    <w:name w:val="TE num"/>
    <w:basedOn w:val="Chapnum"/>
    <w:rsid w:val="008A1CFE"/>
  </w:style>
  <w:style w:type="paragraph" w:customStyle="1" w:styleId="TEnumlist">
    <w:name w:val="TE num list"/>
    <w:basedOn w:val="Numlist"/>
    <w:rsid w:val="008A1CFE"/>
  </w:style>
  <w:style w:type="paragraph" w:customStyle="1" w:styleId="TEnumlist2">
    <w:name w:val="TE num list 2"/>
    <w:basedOn w:val="Numlist2"/>
    <w:rsid w:val="008A1CFE"/>
  </w:style>
  <w:style w:type="paragraph" w:customStyle="1" w:styleId="TEsubt">
    <w:name w:val="TE subt"/>
    <w:basedOn w:val="Chapsubt"/>
    <w:rsid w:val="008A1CFE"/>
  </w:style>
  <w:style w:type="paragraph" w:customStyle="1" w:styleId="TEtext">
    <w:name w:val="TE text"/>
    <w:basedOn w:val="Normal"/>
    <w:rsid w:val="008A1CFE"/>
    <w:pPr>
      <w:spacing w:after="120" w:line="360" w:lineRule="exact"/>
      <w:ind w:firstLine="245"/>
    </w:pPr>
    <w:rPr>
      <w:color w:val="0000FF"/>
      <w:sz w:val="24"/>
      <w:szCs w:val="24"/>
    </w:rPr>
  </w:style>
  <w:style w:type="paragraph" w:customStyle="1" w:styleId="AckText">
    <w:name w:val="Ack Text"/>
    <w:basedOn w:val="Text"/>
    <w:rsid w:val="008A1CFE"/>
  </w:style>
  <w:style w:type="paragraph" w:customStyle="1" w:styleId="TEtitle">
    <w:name w:val="TE title"/>
    <w:basedOn w:val="Chaptitle"/>
    <w:rsid w:val="008A1CFE"/>
  </w:style>
  <w:style w:type="paragraph" w:customStyle="1" w:styleId="TEtype">
    <w:name w:val="TE type"/>
    <w:basedOn w:val="Btype"/>
    <w:rsid w:val="008A1CFE"/>
  </w:style>
  <w:style w:type="paragraph" w:customStyle="1" w:styleId="TEunnlist">
    <w:name w:val="TE unn list"/>
    <w:basedOn w:val="Normal"/>
    <w:rsid w:val="008A1CFE"/>
    <w:pPr>
      <w:spacing w:after="60" w:line="300" w:lineRule="exact"/>
    </w:pPr>
    <w:rPr>
      <w:color w:val="0000FF"/>
      <w:sz w:val="24"/>
      <w:szCs w:val="24"/>
    </w:rPr>
  </w:style>
  <w:style w:type="paragraph" w:customStyle="1" w:styleId="TEunnlist2">
    <w:name w:val="TE unn list 2"/>
    <w:basedOn w:val="Normal"/>
    <w:rsid w:val="008A1CFE"/>
    <w:pPr>
      <w:spacing w:after="60" w:line="300" w:lineRule="exact"/>
      <w:ind w:left="288"/>
    </w:pPr>
    <w:rPr>
      <w:color w:val="0000FF"/>
      <w:sz w:val="24"/>
      <w:szCs w:val="24"/>
    </w:rPr>
  </w:style>
  <w:style w:type="paragraph" w:customStyle="1" w:styleId="Text">
    <w:name w:val="Text"/>
    <w:basedOn w:val="Normal"/>
    <w:rsid w:val="008A1CFE"/>
    <w:pPr>
      <w:spacing w:after="120" w:line="360" w:lineRule="exact"/>
      <w:ind w:firstLine="245"/>
    </w:pPr>
    <w:rPr>
      <w:color w:val="0000FF"/>
      <w:sz w:val="24"/>
      <w:szCs w:val="24"/>
    </w:rPr>
  </w:style>
  <w:style w:type="paragraph" w:customStyle="1" w:styleId="Unnlist">
    <w:name w:val="Unn list"/>
    <w:basedOn w:val="Numlist"/>
    <w:rsid w:val="008A1CFE"/>
  </w:style>
  <w:style w:type="paragraph" w:customStyle="1" w:styleId="Unnlist2">
    <w:name w:val="Unn list 2"/>
    <w:basedOn w:val="Unnlist"/>
    <w:rsid w:val="008A1CFE"/>
    <w:pPr>
      <w:ind w:left="288"/>
    </w:pPr>
  </w:style>
  <w:style w:type="paragraph" w:customStyle="1" w:styleId="Unnlist3">
    <w:name w:val="Unn list 3"/>
    <w:basedOn w:val="Unnlist"/>
    <w:rsid w:val="008A1CFE"/>
    <w:pPr>
      <w:ind w:left="576"/>
    </w:pPr>
  </w:style>
  <w:style w:type="paragraph" w:styleId="Header">
    <w:name w:val="header"/>
    <w:basedOn w:val="Normal"/>
    <w:link w:val="HeaderChar"/>
    <w:rsid w:val="008A1CFE"/>
    <w:pPr>
      <w:tabs>
        <w:tab w:val="center" w:pos="4320"/>
        <w:tab w:val="right" w:pos="8640"/>
      </w:tabs>
    </w:pPr>
    <w:rPr>
      <w:rFonts w:ascii="Arial" w:hAnsi="Arial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23733C"/>
    <w:rPr>
      <w:rFonts w:ascii="Arial" w:eastAsia="Times New Roman" w:hAnsi="Arial" w:cs="Times New Roman"/>
      <w:sz w:val="18"/>
      <w:szCs w:val="18"/>
    </w:rPr>
  </w:style>
  <w:style w:type="paragraph" w:styleId="Footer">
    <w:name w:val="footer"/>
    <w:basedOn w:val="Normal"/>
    <w:link w:val="FooterChar"/>
    <w:rsid w:val="008A1C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3733C"/>
    <w:rPr>
      <w:rFonts w:ascii="Times New Roman" w:eastAsia="Times New Roman" w:hAnsi="Times New Roman" w:cs="Times New Roman"/>
      <w:sz w:val="20"/>
      <w:szCs w:val="20"/>
    </w:rPr>
  </w:style>
  <w:style w:type="character" w:customStyle="1" w:styleId="Callout">
    <w:name w:val="Callout"/>
    <w:basedOn w:val="DefaultParagraphFont"/>
    <w:rsid w:val="008A1CFE"/>
    <w:rPr>
      <w:b w:val="0"/>
      <w:i w:val="0"/>
      <w:caps w:val="0"/>
      <w:smallCaps w:val="0"/>
      <w:noProof w:val="0"/>
      <w:u w:val="double"/>
      <w:bdr w:val="none" w:sz="0" w:space="0" w:color="auto"/>
      <w:shd w:val="clear" w:color="auto" w:fill="FFFF99"/>
      <w:lang w:val="en-US"/>
    </w:rPr>
  </w:style>
  <w:style w:type="paragraph" w:customStyle="1" w:styleId="END">
    <w:name w:val="END"/>
    <w:basedOn w:val="Normal"/>
    <w:rsid w:val="008A1CFE"/>
    <w:rPr>
      <w:rFonts w:ascii="Arial" w:hAnsi="Arial"/>
      <w:sz w:val="22"/>
      <w:szCs w:val="22"/>
    </w:rPr>
  </w:style>
  <w:style w:type="paragraph" w:customStyle="1" w:styleId="Elements">
    <w:name w:val="Elements"/>
    <w:basedOn w:val="Normal"/>
    <w:rsid w:val="008A1CFE"/>
  </w:style>
  <w:style w:type="paragraph" w:customStyle="1" w:styleId="NotStyled">
    <w:name w:val="Not Styled"/>
    <w:basedOn w:val="Text"/>
    <w:rsid w:val="008A1CFE"/>
    <w:rPr>
      <w:color w:val="auto"/>
    </w:rPr>
  </w:style>
  <w:style w:type="paragraph" w:customStyle="1" w:styleId="NotStyledflush">
    <w:name w:val="Not Styled flush"/>
    <w:basedOn w:val="NotStyled"/>
    <w:rsid w:val="008A1CFE"/>
    <w:pPr>
      <w:spacing w:after="0" w:line="300" w:lineRule="exact"/>
      <w:ind w:firstLine="0"/>
    </w:pPr>
  </w:style>
  <w:style w:type="paragraph" w:customStyle="1" w:styleId="Bbulllistind">
    <w:name w:val="B bull list ind"/>
    <w:basedOn w:val="Normal"/>
    <w:rsid w:val="008A1CFE"/>
    <w:pPr>
      <w:spacing w:after="60" w:line="300" w:lineRule="exact"/>
    </w:pPr>
    <w:rPr>
      <w:color w:val="0000FF"/>
      <w:sz w:val="24"/>
      <w:szCs w:val="24"/>
    </w:rPr>
  </w:style>
  <w:style w:type="character" w:customStyle="1" w:styleId="Icon">
    <w:name w:val="Icon"/>
    <w:basedOn w:val="DefaultParagraphFont"/>
    <w:rsid w:val="008A1CFE"/>
    <w:rPr>
      <w:color w:val="FF0000"/>
    </w:rPr>
  </w:style>
  <w:style w:type="paragraph" w:styleId="BalloonText">
    <w:name w:val="Balloon Text"/>
    <w:basedOn w:val="Normal"/>
    <w:link w:val="BalloonTextChar"/>
    <w:semiHidden/>
    <w:rsid w:val="008A1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3733C"/>
    <w:rPr>
      <w:rFonts w:ascii="Tahoma" w:eastAsia="Times New Roman" w:hAnsi="Tahoma" w:cs="Tahoma"/>
      <w:sz w:val="16"/>
      <w:szCs w:val="16"/>
    </w:rPr>
  </w:style>
  <w:style w:type="paragraph" w:customStyle="1" w:styleId="Tcredit">
    <w:name w:val="T credit"/>
    <w:basedOn w:val="Figcredit"/>
    <w:rsid w:val="008A1CFE"/>
  </w:style>
  <w:style w:type="paragraph" w:customStyle="1" w:styleId="T1hd">
    <w:name w:val="T 1 hd"/>
    <w:basedOn w:val="Normal"/>
    <w:next w:val="Normal"/>
    <w:rsid w:val="008A1CFE"/>
    <w:pPr>
      <w:outlineLvl w:val="6"/>
    </w:pPr>
    <w:rPr>
      <w:color w:val="0000FF"/>
      <w:sz w:val="26"/>
      <w:szCs w:val="26"/>
    </w:rPr>
  </w:style>
  <w:style w:type="paragraph" w:customStyle="1" w:styleId="T2hd">
    <w:name w:val="T 2 hd"/>
    <w:basedOn w:val="T1hd"/>
    <w:next w:val="Normal"/>
    <w:rsid w:val="008A1CFE"/>
    <w:rPr>
      <w:sz w:val="24"/>
      <w:szCs w:val="24"/>
    </w:rPr>
  </w:style>
  <w:style w:type="paragraph" w:customStyle="1" w:styleId="T3hd">
    <w:name w:val="T 3 hd"/>
    <w:basedOn w:val="T1hd"/>
    <w:next w:val="Normal"/>
    <w:autoRedefine/>
    <w:rsid w:val="008A1CFE"/>
    <w:pPr>
      <w:outlineLvl w:val="7"/>
    </w:pPr>
    <w:rPr>
      <w:sz w:val="24"/>
      <w:szCs w:val="24"/>
    </w:rPr>
  </w:style>
  <w:style w:type="paragraph" w:customStyle="1" w:styleId="Tbody">
    <w:name w:val="T body"/>
    <w:basedOn w:val="Normal"/>
    <w:rsid w:val="008A1CFE"/>
    <w:rPr>
      <w:color w:val="0000FF"/>
      <w:sz w:val="24"/>
      <w:szCs w:val="24"/>
    </w:rPr>
  </w:style>
  <w:style w:type="paragraph" w:customStyle="1" w:styleId="Tcolhd">
    <w:name w:val="T col hd"/>
    <w:basedOn w:val="Normal"/>
    <w:next w:val="Normal"/>
    <w:rsid w:val="008A1CFE"/>
    <w:pPr>
      <w:jc w:val="center"/>
      <w:outlineLvl w:val="7"/>
    </w:pPr>
    <w:rPr>
      <w:rFonts w:ascii="Arial" w:hAnsi="Arial"/>
      <w:color w:val="0000FF"/>
      <w:sz w:val="24"/>
      <w:szCs w:val="24"/>
    </w:rPr>
  </w:style>
  <w:style w:type="paragraph" w:customStyle="1" w:styleId="Tcolhd2">
    <w:name w:val="T col hd 2"/>
    <w:basedOn w:val="Tcolhd"/>
    <w:next w:val="Normal"/>
    <w:rsid w:val="008A1CFE"/>
    <w:pPr>
      <w:outlineLvl w:val="8"/>
    </w:pPr>
    <w:rPr>
      <w:rFonts w:ascii="Times New Roman" w:hAnsi="Times New Roman"/>
      <w:sz w:val="22"/>
    </w:rPr>
  </w:style>
  <w:style w:type="paragraph" w:customStyle="1" w:styleId="Tftnote">
    <w:name w:val="T ftnote"/>
    <w:basedOn w:val="Bftnote"/>
    <w:rsid w:val="008A1CFE"/>
  </w:style>
  <w:style w:type="paragraph" w:customStyle="1" w:styleId="Tnum">
    <w:name w:val="T num"/>
    <w:basedOn w:val="Normal"/>
    <w:next w:val="Normal"/>
    <w:rsid w:val="008A1CFE"/>
    <w:pPr>
      <w:spacing w:before="120"/>
      <w:jc w:val="center"/>
      <w:outlineLvl w:val="4"/>
    </w:pPr>
    <w:rPr>
      <w:rFonts w:ascii="Arial" w:hAnsi="Arial"/>
      <w:color w:val="0000FF"/>
      <w:sz w:val="26"/>
      <w:szCs w:val="26"/>
    </w:rPr>
  </w:style>
  <w:style w:type="paragraph" w:customStyle="1" w:styleId="Begineq">
    <w:name w:val="Begin eq"/>
    <w:basedOn w:val="Authortextstart"/>
    <w:rsid w:val="008A1CFE"/>
    <w:rPr>
      <w:rFonts w:ascii="Arial" w:hAnsi="Arial"/>
      <w:color w:val="0000FF"/>
    </w:rPr>
  </w:style>
  <w:style w:type="paragraph" w:customStyle="1" w:styleId="Tsubt">
    <w:name w:val="T subt"/>
    <w:basedOn w:val="Normal"/>
    <w:next w:val="Normal"/>
    <w:rsid w:val="008A1CFE"/>
    <w:pPr>
      <w:jc w:val="center"/>
      <w:outlineLvl w:val="4"/>
    </w:pPr>
    <w:rPr>
      <w:rFonts w:ascii="Arial" w:hAnsi="Arial"/>
      <w:color w:val="0000FF"/>
      <w:sz w:val="24"/>
      <w:szCs w:val="24"/>
    </w:rPr>
  </w:style>
  <w:style w:type="paragraph" w:customStyle="1" w:styleId="Ttitle">
    <w:name w:val="T title"/>
    <w:basedOn w:val="Normal"/>
    <w:next w:val="Normal"/>
    <w:rsid w:val="008A1CFE"/>
    <w:pPr>
      <w:jc w:val="center"/>
      <w:outlineLvl w:val="4"/>
    </w:pPr>
    <w:rPr>
      <w:rFonts w:ascii="Arial" w:hAnsi="Arial"/>
      <w:color w:val="0000FF"/>
      <w:sz w:val="26"/>
      <w:szCs w:val="26"/>
    </w:rPr>
  </w:style>
  <w:style w:type="paragraph" w:customStyle="1" w:styleId="LRH">
    <w:name w:val="LRH"/>
    <w:basedOn w:val="Normal"/>
    <w:next w:val="Normal"/>
    <w:rsid w:val="008A1CFE"/>
    <w:rPr>
      <w:rFonts w:ascii="Arial" w:hAnsi="Arial"/>
      <w:color w:val="0000FF"/>
    </w:rPr>
  </w:style>
  <w:style w:type="paragraph" w:customStyle="1" w:styleId="RRH">
    <w:name w:val="RRH"/>
    <w:basedOn w:val="Normal"/>
    <w:next w:val="Text"/>
    <w:rsid w:val="008A1CFE"/>
    <w:pPr>
      <w:spacing w:after="240"/>
    </w:pPr>
    <w:rPr>
      <w:rFonts w:ascii="Arial" w:hAnsi="Arial"/>
      <w:color w:val="0000FF"/>
    </w:rPr>
  </w:style>
  <w:style w:type="paragraph" w:customStyle="1" w:styleId="Bcredit">
    <w:name w:val="B credit"/>
    <w:basedOn w:val="Figcredit"/>
    <w:rsid w:val="008A1CFE"/>
  </w:style>
  <w:style w:type="paragraph" w:customStyle="1" w:styleId="TEcredit">
    <w:name w:val="TE credit"/>
    <w:basedOn w:val="Figcredit"/>
    <w:rsid w:val="008A1CFE"/>
  </w:style>
  <w:style w:type="paragraph" w:customStyle="1" w:styleId="MarginBoxtype">
    <w:name w:val="Margin Box type"/>
    <w:basedOn w:val="Ttype"/>
    <w:next w:val="Normal"/>
    <w:rsid w:val="008A1CFE"/>
  </w:style>
  <w:style w:type="paragraph" w:customStyle="1" w:styleId="Thd">
    <w:name w:val="T hd"/>
    <w:basedOn w:val="T1hd"/>
    <w:rsid w:val="008A1CFE"/>
    <w:rPr>
      <w:sz w:val="28"/>
    </w:rPr>
  </w:style>
  <w:style w:type="character" w:customStyle="1" w:styleId="Crossref">
    <w:name w:val="Cross ref"/>
    <w:basedOn w:val="DefaultParagraphFont"/>
    <w:rsid w:val="008A1CFE"/>
    <w:rPr>
      <w:u w:val="double"/>
      <w:bdr w:val="none" w:sz="0" w:space="0" w:color="auto"/>
      <w:shd w:val="clear" w:color="auto" w:fill="3399FF"/>
    </w:rPr>
  </w:style>
  <w:style w:type="paragraph" w:customStyle="1" w:styleId="Secttitle">
    <w:name w:val="Sect title"/>
    <w:basedOn w:val="Parttitle"/>
    <w:next w:val="Normal"/>
    <w:rsid w:val="008A1CFE"/>
  </w:style>
  <w:style w:type="paragraph" w:customStyle="1" w:styleId="1hdconcl">
    <w:name w:val="1 hd concl"/>
    <w:basedOn w:val="1hd"/>
    <w:rsid w:val="008A1CFE"/>
  </w:style>
  <w:style w:type="paragraph" w:customStyle="1" w:styleId="Tleg">
    <w:name w:val="T leg"/>
    <w:basedOn w:val="Figleg"/>
    <w:rsid w:val="008A1CFE"/>
  </w:style>
  <w:style w:type="paragraph" w:customStyle="1" w:styleId="1hdAck">
    <w:name w:val="1 hd Ack"/>
    <w:basedOn w:val="Chaptitle"/>
    <w:rsid w:val="008A1CFE"/>
    <w:pPr>
      <w:spacing w:before="240"/>
      <w:outlineLvl w:val="0"/>
    </w:pPr>
    <w:rPr>
      <w:sz w:val="26"/>
      <w:szCs w:val="26"/>
    </w:rPr>
  </w:style>
  <w:style w:type="paragraph" w:customStyle="1" w:styleId="Sectout1hd">
    <w:name w:val="Sect out1 hd"/>
    <w:basedOn w:val="Partoutlhd"/>
    <w:rsid w:val="008A1CFE"/>
  </w:style>
  <w:style w:type="paragraph" w:customStyle="1" w:styleId="Abstext">
    <w:name w:val="Abs text"/>
    <w:basedOn w:val="Text"/>
    <w:rsid w:val="008A1CFE"/>
  </w:style>
  <w:style w:type="paragraph" w:customStyle="1" w:styleId="Abshd">
    <w:name w:val="Abs hd"/>
    <w:basedOn w:val="2hd"/>
    <w:rsid w:val="008A1CFE"/>
  </w:style>
  <w:style w:type="paragraph" w:customStyle="1" w:styleId="Chapterpointshd">
    <w:name w:val="Chapter points hd"/>
    <w:basedOn w:val="Chaptitle"/>
    <w:rsid w:val="008A1CFE"/>
  </w:style>
  <w:style w:type="paragraph" w:customStyle="1" w:styleId="TENquote">
    <w:name w:val="TE N quote"/>
    <w:basedOn w:val="Bquote"/>
    <w:rsid w:val="008A1CFE"/>
  </w:style>
  <w:style w:type="paragraph" w:customStyle="1" w:styleId="TENquoteau">
    <w:name w:val="TE N quote au"/>
    <w:basedOn w:val="Bquoteau"/>
    <w:rsid w:val="008A1CFE"/>
  </w:style>
  <w:style w:type="paragraph" w:customStyle="1" w:styleId="TENColhd">
    <w:name w:val="TE N Col hd"/>
    <w:basedOn w:val="Bcolhd"/>
    <w:rsid w:val="008A1CFE"/>
  </w:style>
  <w:style w:type="paragraph" w:customStyle="1" w:styleId="Style1">
    <w:name w:val="Style1"/>
    <w:basedOn w:val="TEtext"/>
    <w:rsid w:val="008A1CFE"/>
  </w:style>
  <w:style w:type="paragraph" w:customStyle="1" w:styleId="TENcoltext">
    <w:name w:val="TE N col text"/>
    <w:basedOn w:val="Bcoltext"/>
    <w:rsid w:val="008A1CFE"/>
  </w:style>
  <w:style w:type="paragraph" w:customStyle="1" w:styleId="BNeq">
    <w:name w:val="B N eq"/>
    <w:basedOn w:val="Normal"/>
    <w:rsid w:val="008A1CFE"/>
    <w:pPr>
      <w:spacing w:after="120" w:line="480" w:lineRule="auto"/>
      <w:ind w:left="475" w:right="475"/>
      <w:jc w:val="center"/>
    </w:pPr>
    <w:rPr>
      <w:color w:val="0000FF"/>
      <w:sz w:val="24"/>
      <w:szCs w:val="24"/>
    </w:rPr>
  </w:style>
  <w:style w:type="paragraph" w:customStyle="1" w:styleId="TENEq">
    <w:name w:val="TE N Eq"/>
    <w:basedOn w:val="BNeq"/>
    <w:rsid w:val="008A1CFE"/>
  </w:style>
  <w:style w:type="paragraph" w:customStyle="1" w:styleId="Tcolhd3">
    <w:name w:val="T col hd 3"/>
    <w:basedOn w:val="Tcolhd2"/>
    <w:next w:val="Normal"/>
    <w:rsid w:val="008A1CFE"/>
    <w:rPr>
      <w:rFonts w:ascii="Arial" w:hAnsi="Arial"/>
      <w:sz w:val="20"/>
    </w:rPr>
  </w:style>
  <w:style w:type="paragraph" w:customStyle="1" w:styleId="Endeq">
    <w:name w:val="End eq"/>
    <w:basedOn w:val="Begineq"/>
    <w:rsid w:val="008A1CFE"/>
  </w:style>
  <w:style w:type="table" w:styleId="TableGrid">
    <w:name w:val="Table Grid"/>
    <w:basedOn w:val="TableNormal"/>
    <w:uiPriority w:val="39"/>
    <w:rsid w:val="00237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itao2">
    <w:name w:val="Citação2"/>
    <w:basedOn w:val="Normal"/>
    <w:next w:val="Normal"/>
    <w:rsid w:val="008A1CFE"/>
    <w:pPr>
      <w:spacing w:after="60" w:line="300" w:lineRule="exact"/>
      <w:ind w:left="475"/>
    </w:pPr>
    <w:rPr>
      <w:color w:val="0000F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1CF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5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41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41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o\Onscreen%20Editor%20Ba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FA864-7743-4A2A-959B-AD9A4D6B3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Onscreen Editor Basic.dot</Template>
  <TotalTime>0</TotalTime>
  <Pages>4</Pages>
  <Words>929</Words>
  <Characters>5301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Scheffer</dc:creator>
  <cp:lastModifiedBy>Norkey Bhutia</cp:lastModifiedBy>
  <cp:revision>2</cp:revision>
  <dcterms:created xsi:type="dcterms:W3CDTF">2019-07-23T10:29:00Z</dcterms:created>
  <dcterms:modified xsi:type="dcterms:W3CDTF">2019-07-23T10:29:00Z</dcterms:modified>
</cp:coreProperties>
</file>