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00" w:rsidRPr="0073768F" w:rsidRDefault="00715F00" w:rsidP="00FB696A">
      <w:pPr>
        <w:pStyle w:val="Heading1"/>
        <w:rPr>
          <w:lang w:eastAsia="en-GB"/>
        </w:rPr>
      </w:pPr>
      <w:bookmarkStart w:id="0" w:name="_GoBack"/>
      <w:bookmarkEnd w:id="0"/>
      <w:r w:rsidRPr="0073768F">
        <w:rPr>
          <w:lang w:eastAsia="en-GB"/>
        </w:rPr>
        <w:t>A systematic review of controlled trials on visual stress using Intuitive Overlays or Colorimeter</w:t>
      </w:r>
    </w:p>
    <w:p w:rsidR="00D32824" w:rsidRDefault="00D32824"/>
    <w:p w:rsidR="00715F00" w:rsidRDefault="00715F00" w:rsidP="00FB696A">
      <w:pPr>
        <w:pStyle w:val="Heading2"/>
      </w:pPr>
      <w:r>
        <w:t>Supplementary information</w:t>
      </w:r>
      <w:r w:rsidR="007F74D2">
        <w:t>: search strategy for all databases</w:t>
      </w:r>
    </w:p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2836"/>
        <w:gridCol w:w="2836"/>
        <w:gridCol w:w="1036"/>
        <w:gridCol w:w="1036"/>
        <w:gridCol w:w="1036"/>
      </w:tblGrid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coloured filters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AND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reading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coloured overlay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AND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reading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coloured tint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AND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reading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coloured lens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AND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reading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GB"/>
              </w:rPr>
              <w:t>OR</w:t>
            </w:r>
          </w:p>
        </w:tc>
        <w:tc>
          <w:tcPr>
            <w:tcW w:w="5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  <w:r w:rsidRPr="007F74D2">
              <w:rPr>
                <w:rFonts w:ascii="Times New Roman" w:hAnsi="Times New Roman"/>
                <w:color w:val="000000"/>
                <w:szCs w:val="24"/>
                <w:lang w:eastAsia="en-GB"/>
              </w:rPr>
              <w:t>visual stress OR Irlen syndrome OR Meares-Irlen syndrome OR scotopic sensitivity syndrome OR precision tint OR pattern glare OR intuitive colorimeter OR intuitive overlay</w:t>
            </w: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5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5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  <w:tr w:rsidR="007F74D2" w:rsidRPr="007F74D2" w:rsidTr="007F74D2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5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4D2" w:rsidRPr="007F74D2" w:rsidRDefault="007F74D2" w:rsidP="007F74D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Cs w:val="24"/>
                <w:lang w:eastAsia="en-GB"/>
              </w:rPr>
            </w:pPr>
          </w:p>
        </w:tc>
      </w:tr>
    </w:tbl>
    <w:p w:rsidR="007F74D2" w:rsidRDefault="007F74D2" w:rsidP="007F74D2">
      <w:pPr>
        <w:rPr>
          <w:rFonts w:ascii="Times New Roman" w:hAnsi="Times New Roman"/>
          <w:szCs w:val="24"/>
          <w:lang w:eastAsia="en-GB"/>
        </w:rPr>
      </w:pPr>
    </w:p>
    <w:p w:rsidR="007F74D2" w:rsidRDefault="007F74D2" w:rsidP="007F74D2">
      <w:pPr>
        <w:rPr>
          <w:rFonts w:ascii="Times New Roman" w:hAnsi="Times New Roman"/>
          <w:szCs w:val="24"/>
          <w:lang w:eastAsia="en-GB"/>
        </w:rPr>
      </w:pPr>
    </w:p>
    <w:p w:rsidR="007F74D2" w:rsidRPr="007F74D2" w:rsidRDefault="007F74D2" w:rsidP="007F74D2">
      <w:r>
        <w:rPr>
          <w:rFonts w:ascii="Times New Roman" w:hAnsi="Times New Roman"/>
          <w:szCs w:val="24"/>
          <w:lang w:eastAsia="en-GB"/>
        </w:rPr>
        <w:t>All last accessed in October 2015</w:t>
      </w:r>
    </w:p>
    <w:sectPr w:rsidR="007F74D2" w:rsidRPr="007F74D2" w:rsidSect="00D32824">
      <w:pgSz w:w="11907" w:h="16840" w:code="9"/>
      <w:pgMar w:top="601" w:right="1418" w:bottom="720" w:left="1418" w:header="567" w:footer="39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00"/>
    <w:rsid w:val="000039B1"/>
    <w:rsid w:val="000160F3"/>
    <w:rsid w:val="000274CE"/>
    <w:rsid w:val="00030138"/>
    <w:rsid w:val="00042788"/>
    <w:rsid w:val="00055849"/>
    <w:rsid w:val="00081318"/>
    <w:rsid w:val="00082528"/>
    <w:rsid w:val="00086D85"/>
    <w:rsid w:val="000A0209"/>
    <w:rsid w:val="000A1163"/>
    <w:rsid w:val="000C3FFD"/>
    <w:rsid w:val="000C775C"/>
    <w:rsid w:val="000D59C5"/>
    <w:rsid w:val="000E1525"/>
    <w:rsid w:val="000E21E3"/>
    <w:rsid w:val="000F3A45"/>
    <w:rsid w:val="000F74BC"/>
    <w:rsid w:val="00131C70"/>
    <w:rsid w:val="001462ED"/>
    <w:rsid w:val="00162BE0"/>
    <w:rsid w:val="0016400E"/>
    <w:rsid w:val="00167175"/>
    <w:rsid w:val="001712B8"/>
    <w:rsid w:val="001900A1"/>
    <w:rsid w:val="00197122"/>
    <w:rsid w:val="001A28C7"/>
    <w:rsid w:val="001A654E"/>
    <w:rsid w:val="001C0D16"/>
    <w:rsid w:val="001C5DB2"/>
    <w:rsid w:val="001D56E9"/>
    <w:rsid w:val="001E0C4D"/>
    <w:rsid w:val="001E507E"/>
    <w:rsid w:val="001F2186"/>
    <w:rsid w:val="0020455B"/>
    <w:rsid w:val="00247E14"/>
    <w:rsid w:val="00253A61"/>
    <w:rsid w:val="0026577B"/>
    <w:rsid w:val="00280B88"/>
    <w:rsid w:val="00282F66"/>
    <w:rsid w:val="002A2597"/>
    <w:rsid w:val="002A5FF0"/>
    <w:rsid w:val="002C4CCC"/>
    <w:rsid w:val="002E1140"/>
    <w:rsid w:val="002F1700"/>
    <w:rsid w:val="00306998"/>
    <w:rsid w:val="00311261"/>
    <w:rsid w:val="00311BFA"/>
    <w:rsid w:val="0031367E"/>
    <w:rsid w:val="00337659"/>
    <w:rsid w:val="00337A09"/>
    <w:rsid w:val="003419F7"/>
    <w:rsid w:val="00350618"/>
    <w:rsid w:val="00352F39"/>
    <w:rsid w:val="00364AD3"/>
    <w:rsid w:val="003834DB"/>
    <w:rsid w:val="00393029"/>
    <w:rsid w:val="003A0177"/>
    <w:rsid w:val="003A1B34"/>
    <w:rsid w:val="003A4080"/>
    <w:rsid w:val="003C39E2"/>
    <w:rsid w:val="003D214F"/>
    <w:rsid w:val="003D5D67"/>
    <w:rsid w:val="003F23DF"/>
    <w:rsid w:val="003F391E"/>
    <w:rsid w:val="00401059"/>
    <w:rsid w:val="004104DC"/>
    <w:rsid w:val="0042776F"/>
    <w:rsid w:val="00431422"/>
    <w:rsid w:val="0046480E"/>
    <w:rsid w:val="004743CE"/>
    <w:rsid w:val="004851DB"/>
    <w:rsid w:val="00492B07"/>
    <w:rsid w:val="0049302F"/>
    <w:rsid w:val="00496FCF"/>
    <w:rsid w:val="004A0BD1"/>
    <w:rsid w:val="004A514F"/>
    <w:rsid w:val="004A5A69"/>
    <w:rsid w:val="004A658A"/>
    <w:rsid w:val="004D38F0"/>
    <w:rsid w:val="004D56A2"/>
    <w:rsid w:val="004F5BF1"/>
    <w:rsid w:val="00505C36"/>
    <w:rsid w:val="00506917"/>
    <w:rsid w:val="00524662"/>
    <w:rsid w:val="0056606F"/>
    <w:rsid w:val="005734A7"/>
    <w:rsid w:val="00577CC7"/>
    <w:rsid w:val="005B3792"/>
    <w:rsid w:val="005C24A7"/>
    <w:rsid w:val="005C47D8"/>
    <w:rsid w:val="005C605E"/>
    <w:rsid w:val="005D2EA7"/>
    <w:rsid w:val="005E0029"/>
    <w:rsid w:val="005E321E"/>
    <w:rsid w:val="005E63FA"/>
    <w:rsid w:val="005F480A"/>
    <w:rsid w:val="00611267"/>
    <w:rsid w:val="00613D12"/>
    <w:rsid w:val="00631EA2"/>
    <w:rsid w:val="0063215B"/>
    <w:rsid w:val="00645812"/>
    <w:rsid w:val="00651C0A"/>
    <w:rsid w:val="006726C5"/>
    <w:rsid w:val="00681C0D"/>
    <w:rsid w:val="0069360C"/>
    <w:rsid w:val="0069698D"/>
    <w:rsid w:val="006A0156"/>
    <w:rsid w:val="006A1107"/>
    <w:rsid w:val="006A50CA"/>
    <w:rsid w:val="006B31E7"/>
    <w:rsid w:val="006D3CA3"/>
    <w:rsid w:val="006D4A6D"/>
    <w:rsid w:val="006F0C2E"/>
    <w:rsid w:val="00715F00"/>
    <w:rsid w:val="007163C2"/>
    <w:rsid w:val="00733770"/>
    <w:rsid w:val="0073439C"/>
    <w:rsid w:val="00753A46"/>
    <w:rsid w:val="00784128"/>
    <w:rsid w:val="007867F4"/>
    <w:rsid w:val="007C23F9"/>
    <w:rsid w:val="007C5DC9"/>
    <w:rsid w:val="007D2F64"/>
    <w:rsid w:val="007E627D"/>
    <w:rsid w:val="007F134E"/>
    <w:rsid w:val="007F648D"/>
    <w:rsid w:val="007F74D2"/>
    <w:rsid w:val="00803FC3"/>
    <w:rsid w:val="00811440"/>
    <w:rsid w:val="008172E0"/>
    <w:rsid w:val="00823157"/>
    <w:rsid w:val="00826B01"/>
    <w:rsid w:val="00837D7A"/>
    <w:rsid w:val="008400E3"/>
    <w:rsid w:val="00840F2F"/>
    <w:rsid w:val="008477AD"/>
    <w:rsid w:val="00862807"/>
    <w:rsid w:val="0087372E"/>
    <w:rsid w:val="008757F7"/>
    <w:rsid w:val="00886C52"/>
    <w:rsid w:val="00887BE9"/>
    <w:rsid w:val="008917DA"/>
    <w:rsid w:val="008A1F3A"/>
    <w:rsid w:val="008B3184"/>
    <w:rsid w:val="008E0076"/>
    <w:rsid w:val="008F478A"/>
    <w:rsid w:val="00914552"/>
    <w:rsid w:val="0092580D"/>
    <w:rsid w:val="00934B82"/>
    <w:rsid w:val="00934FFA"/>
    <w:rsid w:val="00950DCA"/>
    <w:rsid w:val="0095387D"/>
    <w:rsid w:val="0097131D"/>
    <w:rsid w:val="00983B2E"/>
    <w:rsid w:val="009A23A2"/>
    <w:rsid w:val="009B2E00"/>
    <w:rsid w:val="009B3A34"/>
    <w:rsid w:val="009C1A8A"/>
    <w:rsid w:val="009E33BE"/>
    <w:rsid w:val="00A03302"/>
    <w:rsid w:val="00A129FD"/>
    <w:rsid w:val="00A34603"/>
    <w:rsid w:val="00A41155"/>
    <w:rsid w:val="00A56CB9"/>
    <w:rsid w:val="00A629CB"/>
    <w:rsid w:val="00A71D55"/>
    <w:rsid w:val="00A72BC7"/>
    <w:rsid w:val="00A75767"/>
    <w:rsid w:val="00A82A4A"/>
    <w:rsid w:val="00A968C6"/>
    <w:rsid w:val="00AA0E80"/>
    <w:rsid w:val="00AC068D"/>
    <w:rsid w:val="00AC3FCD"/>
    <w:rsid w:val="00AD132F"/>
    <w:rsid w:val="00AD3E23"/>
    <w:rsid w:val="00AE51B5"/>
    <w:rsid w:val="00AF0191"/>
    <w:rsid w:val="00B01CB4"/>
    <w:rsid w:val="00B030DD"/>
    <w:rsid w:val="00B03C0F"/>
    <w:rsid w:val="00B162EB"/>
    <w:rsid w:val="00B21BDF"/>
    <w:rsid w:val="00B31FDF"/>
    <w:rsid w:val="00B35DD1"/>
    <w:rsid w:val="00B41574"/>
    <w:rsid w:val="00B52DF9"/>
    <w:rsid w:val="00B564B5"/>
    <w:rsid w:val="00B64DC6"/>
    <w:rsid w:val="00B717B8"/>
    <w:rsid w:val="00B729E0"/>
    <w:rsid w:val="00B749D4"/>
    <w:rsid w:val="00B75357"/>
    <w:rsid w:val="00B773DF"/>
    <w:rsid w:val="00B837F7"/>
    <w:rsid w:val="00B92563"/>
    <w:rsid w:val="00BA3812"/>
    <w:rsid w:val="00BA4483"/>
    <w:rsid w:val="00BB15DA"/>
    <w:rsid w:val="00BC09E7"/>
    <w:rsid w:val="00BC31DC"/>
    <w:rsid w:val="00BC500C"/>
    <w:rsid w:val="00BD01A9"/>
    <w:rsid w:val="00BE193A"/>
    <w:rsid w:val="00BE4A6D"/>
    <w:rsid w:val="00BF69B1"/>
    <w:rsid w:val="00C0404C"/>
    <w:rsid w:val="00C04126"/>
    <w:rsid w:val="00C5356C"/>
    <w:rsid w:val="00C57DA2"/>
    <w:rsid w:val="00C632B7"/>
    <w:rsid w:val="00C73C81"/>
    <w:rsid w:val="00CA2C10"/>
    <w:rsid w:val="00CB6FF2"/>
    <w:rsid w:val="00CD6083"/>
    <w:rsid w:val="00CE0D65"/>
    <w:rsid w:val="00CF6F0C"/>
    <w:rsid w:val="00D256A7"/>
    <w:rsid w:val="00D32824"/>
    <w:rsid w:val="00D40C27"/>
    <w:rsid w:val="00D42998"/>
    <w:rsid w:val="00D45073"/>
    <w:rsid w:val="00D454BB"/>
    <w:rsid w:val="00D575FA"/>
    <w:rsid w:val="00D80B90"/>
    <w:rsid w:val="00D83288"/>
    <w:rsid w:val="00D9255E"/>
    <w:rsid w:val="00DA6562"/>
    <w:rsid w:val="00DA7CC9"/>
    <w:rsid w:val="00DC7C5F"/>
    <w:rsid w:val="00DD5F2A"/>
    <w:rsid w:val="00DD6CDC"/>
    <w:rsid w:val="00DE184A"/>
    <w:rsid w:val="00DF0825"/>
    <w:rsid w:val="00DF2761"/>
    <w:rsid w:val="00E06472"/>
    <w:rsid w:val="00E24CF5"/>
    <w:rsid w:val="00E24E5A"/>
    <w:rsid w:val="00E4077B"/>
    <w:rsid w:val="00E558B1"/>
    <w:rsid w:val="00E6567D"/>
    <w:rsid w:val="00E80108"/>
    <w:rsid w:val="00E9036A"/>
    <w:rsid w:val="00EA0904"/>
    <w:rsid w:val="00EC6971"/>
    <w:rsid w:val="00ED55DC"/>
    <w:rsid w:val="00EE3A10"/>
    <w:rsid w:val="00F15554"/>
    <w:rsid w:val="00F21478"/>
    <w:rsid w:val="00F262C7"/>
    <w:rsid w:val="00F30963"/>
    <w:rsid w:val="00F40F34"/>
    <w:rsid w:val="00F469CA"/>
    <w:rsid w:val="00F56BEC"/>
    <w:rsid w:val="00F6364A"/>
    <w:rsid w:val="00F70873"/>
    <w:rsid w:val="00F726DE"/>
    <w:rsid w:val="00F729E8"/>
    <w:rsid w:val="00F74754"/>
    <w:rsid w:val="00F86112"/>
    <w:rsid w:val="00F861B1"/>
    <w:rsid w:val="00F87361"/>
    <w:rsid w:val="00F913E8"/>
    <w:rsid w:val="00F96226"/>
    <w:rsid w:val="00F9728D"/>
    <w:rsid w:val="00FB696A"/>
    <w:rsid w:val="00FE5527"/>
    <w:rsid w:val="00FE5F54"/>
    <w:rsid w:val="00FE6C18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71000E-BA14-4582-8F15-281869E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00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D32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2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1">
    <w:name w:val="zhead1"/>
    <w:basedOn w:val="Heading2"/>
    <w:autoRedefine/>
    <w:rsid w:val="00D32824"/>
    <w:pPr>
      <w:spacing w:before="0" w:after="20"/>
      <w:ind w:right="-108"/>
      <w:jc w:val="center"/>
    </w:pPr>
    <w:rPr>
      <w:rFonts w:ascii="Chicago" w:hAnsi="Chicago" w:cs="Times New Roman"/>
      <w:bCs w:val="0"/>
      <w:i w:val="0"/>
      <w:iCs w:val="0"/>
      <w:caps/>
      <w:spacing w:val="8"/>
      <w:sz w:val="46"/>
      <w:szCs w:val="20"/>
    </w:rPr>
  </w:style>
  <w:style w:type="paragraph" w:styleId="DocumentMap">
    <w:name w:val="Document Map"/>
    <w:basedOn w:val="Normal"/>
    <w:semiHidden/>
    <w:rsid w:val="00D3282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92542F6B.dotm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Evans</dc:creator>
  <cp:lastModifiedBy>Allen, Peter</cp:lastModifiedBy>
  <cp:revision>2</cp:revision>
  <cp:lastPrinted>2000-03-09T15:32:00Z</cp:lastPrinted>
  <dcterms:created xsi:type="dcterms:W3CDTF">2016-02-10T07:51:00Z</dcterms:created>
  <dcterms:modified xsi:type="dcterms:W3CDTF">2016-02-10T07:51:00Z</dcterms:modified>
</cp:coreProperties>
</file>