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FE" w:rsidRDefault="008350F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Situación y Recursos de la Otoneurología</w:t>
      </w:r>
    </w:p>
    <w:p w:rsidR="008350FE" w:rsidRDefault="008350F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Encuesta</w:t>
      </w:r>
    </w:p>
    <w:p w:rsidR="008350FE" w:rsidRDefault="008350F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Su hospital cuenta con: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21pt">
            <v:imagedata r:id="rId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26" type="#_x0000_t75" style="width:192pt;height:21pt">
            <v:imagedata r:id="rId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27" type="#_x0000_t75" style="width:162pt;height:21pt">
            <v:imagedata r:id="rId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28" type="#_x0000_t75" style="width:188.25pt;height:21pt">
            <v:imagedata r:id="rId10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¿Es un hospital universitario?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29" type="#_x0000_t75" style="width:107.25pt;height:21pt">
            <v:imagedata r:id="rId1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0" type="#_x0000_t75" style="width:107.25pt;height:21pt">
            <v:imagedata r:id="rId12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¿Su hospital cuenta con una Unidad o Sección de otoneurología, o con personal que se encargue específicamente de la patología otoneurológica?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1" type="#_x0000_t75" style="width:107.25pt;height:21pt">
            <v:imagedata r:id="rId1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2" type="#_x0000_t75" style="width:107.25pt;height:21pt">
            <v:imagedata r:id="rId14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¿Esta o Sección es reconocida formalmente dentro del organigrama del hospital?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3" type="#_x0000_t75" style="width:107.25pt;height:21pt">
            <v:imagedata r:id="rId1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4" type="#_x0000_t75" style="width:107.25pt;height:21pt">
            <v:imagedata r:id="rId16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Si no cuenta con una Unidad de Otoneurología, y considerando las características de su hospital, considera que una Unidad de Otoneurología es: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5" type="#_x0000_t75" style="width:107.25pt;height:21pt">
            <v:imagedata r:id="rId1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6" type="#_x0000_t75" style="width:107.25pt;height:21pt">
            <v:imagedata r:id="rId1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7" type="#_x0000_t75" style="width:107.25pt;height:21pt">
            <v:imagedata r:id="rId1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8" type="#_x0000_t75" style="width:107.25pt;height:21pt">
            <v:imagedata r:id="rId20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¿Cuántos especialistas del servicio se dedican en mayor o menor medida a la otoneurología?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39" type="#_x0000_t75" style="width:107.25pt;height:21pt">
            <v:imagedata r:id="rId2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0" type="#_x0000_t75" style="width:107.25pt;height:21pt">
            <v:imagedata r:id="rId2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1" type="#_x0000_t75" style="width:107.25pt;height:21pt">
            <v:imagedata r:id="rId2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2" type="#_x0000_t75" style="width:107.25pt;height:21pt">
            <v:imagedata r:id="rId2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3" type="#_x0000_t75" style="width:107.25pt;height:21pt">
            <v:imagedata r:id="rId2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4" type="#_x0000_t75" style="width:107.25pt;height:21pt">
            <v:imagedata r:id="rId26" o:title=""/>
          </v:shape>
        </w:pict>
      </w:r>
    </w:p>
    <w:p w:rsidR="008350FE" w:rsidRDefault="008350FE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¿Qué actividades se desarrollan en relación con la otoneurología? (puede seleccionar varias)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5" type="#_x0000_t75" style="width:197.25pt;height:21pt">
            <v:imagedata r:id="rId2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6" type="#_x0000_t75" style="width:164.25pt;height:21pt">
            <v:imagedata r:id="rId2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7" type="#_x0000_t75" style="width:175.5pt;height:21pt">
            <v:imagedata r:id="rId2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8" type="#_x0000_t75" style="width:180.75pt;height:21pt">
            <v:imagedata r:id="rId3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49" type="#_x0000_t75" style="width:159pt;height:21pt">
            <v:imagedata r:id="rId3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0" type="#_x0000_t75" style="width:107.25pt;height:21pt">
            <v:imagedata r:id="rId3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Especifique 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Style w:val="PlaceholderText"/>
          <w:rFonts w:ascii="Calibri" w:hAnsi="Calibri" w:cs="Calibri"/>
        </w:rPr>
        <w:t>Haga clic aquí para escribir texto.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¿Con cuales de los siguientes medios cuenta su Servicio?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1" type="#_x0000_t75" style="width:300.75pt;height:21pt">
            <v:imagedata r:id="rId3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2" type="#_x0000_t75" style="width:256.5pt;height:21pt">
            <v:imagedata r:id="rId3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3" type="#_x0000_t75" style="width:297pt;height:21pt">
            <v:imagedata r:id="rId3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4" type="#_x0000_t75" style="width:251.25pt;height:21pt">
            <v:imagedata r:id="rId3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5" type="#_x0000_t75" style="width:319.5pt;height:21pt">
            <v:imagedata r:id="rId3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6" type="#_x0000_t75" style="width:414.75pt;height:21pt">
            <v:imagedata r:id="rId38" o:title=""/>
          </v:shape>
        </w:pict>
      </w:r>
      <w:r>
        <w:rPr>
          <w:rFonts w:ascii="Arial" w:hAnsi="Arial" w:cs="Arial"/>
          <w:sz w:val="24"/>
          <w:szCs w:val="24"/>
          <w:lang w:val="es-ES_tradnl"/>
        </w:rPr>
        <w:pict>
          <v:shape id="_x0000_i1057" type="#_x0000_t75" style="width:317.25pt;height:21pt">
            <v:imagedata r:id="rId3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8" type="#_x0000_t75" style="width:282pt;height:21pt">
            <v:imagedata r:id="rId4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59" type="#_x0000_t75" style="width:374.25pt;height:21pt">
            <v:imagedata r:id="rId4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0" type="#_x0000_t75" style="width:265.5pt;height:21pt">
            <v:imagedata r:id="rId4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1" type="#_x0000_t75" style="width:356.25pt;height:21pt">
            <v:imagedata r:id="rId4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2" type="#_x0000_t75" style="width:230.25pt;height:21pt">
            <v:imagedata r:id="rId4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3" type="#_x0000_t75" style="width:321pt;height:21pt">
            <v:imagedata r:id="rId4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4" type="#_x0000_t75" style="width:428.25pt;height:21pt">
            <v:imagedata r:id="rId46" o:title=""/>
          </v:shape>
        </w:pict>
      </w:r>
      <w:r>
        <w:rPr>
          <w:rFonts w:ascii="Arial" w:hAnsi="Arial" w:cs="Arial"/>
          <w:sz w:val="24"/>
          <w:szCs w:val="24"/>
          <w:lang w:val="es-ES_tradnl"/>
        </w:rPr>
        <w:pict>
          <v:shape id="_x0000_i1065" type="#_x0000_t75" style="width:313.5pt;height:21pt">
            <v:imagedata r:id="rId4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6" type="#_x0000_t75" style="width:107.25pt;height:21pt">
            <v:imagedata r:id="rId4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7" type="#_x0000_t75" style="width:363.75pt;height:21pt">
            <v:imagedata r:id="rId4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8" type="#_x0000_t75" style="width:107.25pt;height:21pt">
            <v:imagedata r:id="rId5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Style w:val="PlaceholderText"/>
          <w:rFonts w:ascii="Calibri" w:hAnsi="Calibri" w:cs="Calibri"/>
        </w:rPr>
        <w:t>Haga clic aquí para escribir texto.</w:t>
      </w:r>
    </w:p>
    <w:p w:rsidR="008350FE" w:rsidRDefault="008350FE">
      <w:pPr>
        <w:pStyle w:val="ListParagraph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¿Realiza en su Servicio rehabilitación Vestibular Instrumental?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69" type="#_x0000_t75" style="width:107.25pt;height:21pt">
            <v:imagedata r:id="rId5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0" type="#_x0000_t75" style="width:107.25pt;height:21pt">
            <v:imagedata r:id="rId52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caso afirmativo, ¿con que recursos humanos, además del otorrinolaringólogo, cuenta?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1" type="#_x0000_t75" style="width:107.25pt;height:21pt">
            <v:imagedata r:id="rId5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2" type="#_x0000_t75" style="width:107.25pt;height:21pt">
            <v:imagedata r:id="rId5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3" type="#_x0000_t75" style="width:107.25pt;height:21pt">
            <v:imagedata r:id="rId5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4" type="#_x0000_t75" style="width:107.25pt;height:21pt">
            <v:imagedata r:id="rId5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5" type="#_x0000_t75" style="width:107.25pt;height:21pt">
            <v:imagedata r:id="rId5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Style w:val="PlaceholderText"/>
          <w:rFonts w:ascii="Calibri" w:hAnsi="Calibri" w:cs="Calibri"/>
        </w:rPr>
        <w:t>Haga clic aquí para escribir texto.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 cuánto tiempo cuenta,  en la consulta,  para atender a un paciente otoneurológico (primera consulta)?</w:t>
      </w:r>
    </w:p>
    <w:p w:rsidR="008350FE" w:rsidRDefault="008350FE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6" type="#_x0000_t75" style="width:107.25pt;height:21pt">
            <v:imagedata r:id="rId58" o:title=""/>
          </v:shape>
        </w:pict>
      </w:r>
    </w:p>
    <w:p w:rsidR="008350FE" w:rsidRDefault="008350FE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7" type="#_x0000_t75" style="width:107.25pt;height:21pt">
            <v:imagedata r:id="rId59" o:title=""/>
          </v:shape>
        </w:pict>
      </w:r>
    </w:p>
    <w:p w:rsidR="008350FE" w:rsidRDefault="008350FE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8" type="#_x0000_t75" style="width:107.25pt;height:21pt">
            <v:imagedata r:id="rId60" o:title=""/>
          </v:shape>
        </w:pict>
      </w:r>
    </w:p>
    <w:p w:rsidR="008350FE" w:rsidRDefault="008350FE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79" type="#_x0000_t75" style="width:149.25pt;height:21pt">
            <v:imagedata r:id="rId61" o:title=""/>
          </v:shape>
        </w:pict>
      </w:r>
    </w:p>
    <w:p w:rsidR="008350FE" w:rsidRDefault="008350FE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0" type="#_x0000_t75" style="width:117.75pt;height:21pt">
            <v:imagedata r:id="rId62" o:title=""/>
          </v:shape>
        </w:pict>
      </w:r>
    </w:p>
    <w:p w:rsidR="008350FE" w:rsidRDefault="008350FE">
      <w:pPr>
        <w:spacing w:line="240" w:lineRule="auto"/>
        <w:ind w:left="567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1" type="#_x0000_t75" style="width:108pt;height:21pt">
            <v:imagedata r:id="rId6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¿Qué recursos técnicos utiliza para la rehabilitación vestibular en el hospital?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2" type="#_x0000_t75" style="width:297pt;height:21pt">
            <v:imagedata r:id="rId6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3" type="#_x0000_t75" style="width:251.25pt;height:21pt">
            <v:imagedata r:id="rId6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4" type="#_x0000_t75" style="width:319.5pt;height:21pt">
            <v:imagedata r:id="rId6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5" type="#_x0000_t75" style="width:265.5pt;height:21pt">
            <v:imagedata r:id="rId6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6" type="#_x0000_t75" style="width:356.25pt;height:21pt">
            <v:imagedata r:id="rId6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7" type="#_x0000_t75" style="width:230.25pt;height:21pt">
            <v:imagedata r:id="rId6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8" type="#_x0000_t75" style="width:321pt;height:21pt">
            <v:imagedata r:id="rId7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89" type="#_x0000_t75" style="width:424.5pt;height:21pt">
            <v:imagedata r:id="rId71" o:title=""/>
          </v:shape>
        </w:pict>
      </w:r>
      <w:r>
        <w:rPr>
          <w:rFonts w:ascii="Arial" w:hAnsi="Arial" w:cs="Arial"/>
          <w:sz w:val="24"/>
          <w:szCs w:val="24"/>
          <w:lang w:val="es-ES_tradnl"/>
        </w:rPr>
        <w:pict>
          <v:shape id="_x0000_i1090" type="#_x0000_t75" style="width:107.25pt;height:21pt">
            <v:imagedata r:id="rId7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1" type="#_x0000_t75" style="width:363.75pt;height:21pt">
            <v:imagedata r:id="rId7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2" type="#_x0000_t75" style="width:107.25pt;height:21pt">
            <v:imagedata r:id="rId7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Style w:val="PlaceholderText"/>
          <w:rFonts w:ascii="Calibri" w:hAnsi="Calibri" w:cs="Calibri"/>
        </w:rPr>
        <w:t>Haga clic aquí para escribir texto.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Además del personal médico ¿Con qué otros recursos humanos cuenta, que estén especialmente dedicados a trabajar en otoneurología?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3" type="#_x0000_t75" style="width:107.25pt;height:21pt">
            <v:imagedata r:id="rId7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4" type="#_x0000_t75" style="width:107.25pt;height:21pt">
            <v:imagedata r:id="rId7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5" type="#_x0000_t75" style="width:107.25pt;height:21pt">
            <v:imagedata r:id="rId7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6" type="#_x0000_t75" style="width:107.25pt;height:21pt">
            <v:imagedata r:id="rId7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7" type="#_x0000_t75" style="width:107.25pt;height:21pt">
            <v:imagedata r:id="rId7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8" type="#_x0000_t75" style="width:164.25pt;height:21pt">
            <v:imagedata r:id="rId8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099" type="#_x0000_t75" style="width:107.25pt;height:21pt">
            <v:imagedata r:id="rId8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0" type="#_x0000_t75" style="width:155.25pt;height:21pt">
            <v:imagedata r:id="rId8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1" type="#_x0000_t75" style="width:107.25pt;height:21pt">
            <v:imagedata r:id="rId8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Especifique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Style w:val="PlaceholderText"/>
          <w:rFonts w:ascii="Calibri" w:hAnsi="Calibri" w:cs="Calibri"/>
        </w:rPr>
        <w:t>Haga clic aquí para escribir texto.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ind w:left="644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¿Cuenta su Servicio con programa de formación M.I.R. en O.R.L.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2" type="#_x0000_t75" style="width:107.25pt;height:21pt">
            <v:imagedata r:id="rId8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3" type="#_x0000_t75" style="width:107.25pt;height:21pt">
            <v:imagedata r:id="rId85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caso afirmativo ¿cuánto tiempo rotan los M.I.R. de O.R.L. por la unidad de otoneurología, si esta se considera unidad independiente,  durante su período de residencia?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4" type="#_x0000_t75" style="width:107.25pt;height:21pt">
            <v:imagedata r:id="rId8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5" type="#_x0000_t75" style="width:107.25pt;height:21pt">
            <v:imagedata r:id="rId8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6" type="#_x0000_t75" style="width:107.25pt;height:21pt">
            <v:imagedata r:id="rId8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7" type="#_x0000_t75" style="width:107.25pt;height:21pt">
            <v:imagedata r:id="rId8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8" type="#_x0000_t75" style="width:107.25pt;height:21pt">
            <v:imagedata r:id="rId9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09" type="#_x0000_t75" style="width:107.25pt;height:21pt">
            <v:imagedata r:id="rId91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¿Rotan residentes de otros Servicios  (Medicina de Familia. Neurología etc.) por la unidad de otoneurología?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0" type="#_x0000_t75" style="width:107.25pt;height:21pt">
            <v:imagedata r:id="rId9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1" type="#_x0000_t75" style="width:107.25pt;height:21pt">
            <v:imagedata r:id="rId93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caso de que la otoneurología no esté considerada una unidad específica y esté incluida en la sección de otología –otoneurología, ¿cuánto tiempo rotan los M.I.R. de O.R.L. por esa sección?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2" type="#_x0000_t75" style="width:107.25pt;height:21pt">
            <v:imagedata r:id="rId9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3" type="#_x0000_t75" style="width:107.25pt;height:21pt">
            <v:imagedata r:id="rId9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4" type="#_x0000_t75" style="width:107.25pt;height:21pt">
            <v:imagedata r:id="rId9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5" type="#_x0000_t75" style="width:107.25pt;height:21pt">
            <v:imagedata r:id="rId9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6" type="#_x0000_t75" style="width:153pt;height:21pt">
            <v:imagedata r:id="rId9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7" type="#_x0000_t75" style="width:147.75pt;height:21pt">
            <v:imagedata r:id="rId99" o:title=""/>
          </v:shape>
        </w:pict>
      </w:r>
      <w:r>
        <w:rPr>
          <w:rFonts w:ascii="Arial" w:hAnsi="Arial" w:cs="Arial"/>
          <w:sz w:val="24"/>
          <w:szCs w:val="24"/>
          <w:lang w:val="es-ES_tradnl"/>
        </w:rPr>
        <w:br w:type="textWrapping" w:clear="all"/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En los 3 últimos años ¿Cuántas comunicaciones relacionadas con la otoneurología se han presentado en congresos nacionales?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8" type="#_x0000_t75" style="width:107.25pt;height:21pt">
            <v:imagedata r:id="rId10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19" type="#_x0000_t75" style="width:107.25pt;height:21pt">
            <v:imagedata r:id="rId10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0" type="#_x0000_t75" style="width:107.25pt;height:21pt">
            <v:imagedata r:id="rId10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1" type="#_x0000_t75" style="width:107.25pt;height:21pt">
            <v:imagedata r:id="rId103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3 últimos años ¿Cuántas comunicaciones relacionadas con la otoneurología se han presentado en congresos internacionales?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2" type="#_x0000_t75" style="width:107.25pt;height:21pt">
            <v:imagedata r:id="rId10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3" type="#_x0000_t75" style="width:107.25pt;height:21pt">
            <v:imagedata r:id="rId105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4" type="#_x0000_t75" style="width:107.25pt;height:21pt">
            <v:imagedata r:id="rId10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5" type="#_x0000_t75" style="width:107.25pt;height:21pt">
            <v:imagedata r:id="rId10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3 últimos años ¿Cuántas publicaciones relacionadas con la otoneurología se han publicado en revistas nacionales?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6" type="#_x0000_t75" style="width:107.25pt;height:21pt">
            <v:imagedata r:id="rId10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7" type="#_x0000_t75" style="width:107.25pt;height:21pt">
            <v:imagedata r:id="rId109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8" type="#_x0000_t75" style="width:107.25pt;height:21pt">
            <v:imagedata r:id="rId110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29" type="#_x0000_t75" style="width:107.25pt;height:21pt">
            <v:imagedata r:id="rId111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 3 últimos años ¿Cuántas publicaciones relacionadas con la otoneurología se han publicado en revistas internacionales?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0" type="#_x0000_t75" style="width:107.25pt;height:21pt">
            <v:imagedata r:id="rId112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1" type="#_x0000_t75" style="width:107.25pt;height:21pt">
            <v:imagedata r:id="rId113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2" type="#_x0000_t75" style="width:107.25pt;height:21pt">
            <v:imagedata r:id="rId114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3" type="#_x0000_t75" style="width:107.25pt;height:21pt">
            <v:imagedata r:id="rId115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¿Cuántas tesis doctorales relacionadas con la otoneurología se han presentado en los últimos 3 años?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4" type="#_x0000_t75" style="width:107.25pt;height:21pt">
            <v:imagedata r:id="rId116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5" type="#_x0000_t75" style="width:107.25pt;height:21pt">
            <v:imagedata r:id="rId117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6" type="#_x0000_t75" style="width:107.25pt;height:21pt">
            <v:imagedata r:id="rId118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7" type="#_x0000_t75" style="width:107.25pt;height:21pt">
            <v:imagedata r:id="rId119" o:title=""/>
          </v:shape>
        </w:pict>
      </w:r>
    </w:p>
    <w:p w:rsidR="008350FE" w:rsidRDefault="008350F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Existen en su Servicio líneas de investigación sustentadas por organismos  públicos  o privados relacionadas con la otoneurología?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8" type="#_x0000_t75" style="width:107.25pt;height:21pt">
            <v:imagedata r:id="rId120" o:title=""/>
          </v:shape>
        </w:pic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pict>
          <v:shape id="_x0000_i1139" type="#_x0000_t75" style="width:107.25pt;height:21pt">
            <v:imagedata r:id="rId121" o:title=""/>
          </v:shape>
        </w:pic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caso de respuesta afirmativa, especifique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Style w:val="PlaceholderText"/>
          <w:rFonts w:ascii="Calibri" w:hAnsi="Calibri" w:cs="Calibri"/>
        </w:rPr>
        <w:t>Haga clic aquí para escribir texto.</w:t>
      </w: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350FE" w:rsidRDefault="008350FE">
      <w:pPr>
        <w:pStyle w:val="ListParagraph"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sz w:val="32"/>
          <w:szCs w:val="32"/>
          <w:lang w:val="es-ES_tradnl"/>
        </w:rPr>
        <w:t>Muchas gracias por su valiosa colaboración</w:t>
      </w:r>
    </w:p>
    <w:sectPr w:rsidR="008350FE" w:rsidSect="008350FE">
      <w:footerReference w:type="default" r:id="rId1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FE" w:rsidRDefault="00835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350FE" w:rsidRDefault="00835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FE" w:rsidRDefault="008350FE">
    <w:pPr>
      <w:pStyle w:val="Footer"/>
      <w:jc w:val="center"/>
      <w:rPr>
        <w:rFonts w:ascii="Times New Roman" w:hAnsi="Times New Roman" w:cs="Times New Roman"/>
      </w:rPr>
    </w:pPr>
    <w:fldSimple w:instr=" PAGE   \* MERGEFORMAT ">
      <w:r>
        <w:rPr>
          <w:noProof/>
        </w:rPr>
        <w:t>9</w:t>
      </w:r>
    </w:fldSimple>
  </w:p>
  <w:p w:rsidR="008350FE" w:rsidRDefault="008350F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FE" w:rsidRDefault="00835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350FE" w:rsidRDefault="00835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0F8"/>
    <w:multiLevelType w:val="hybridMultilevel"/>
    <w:tmpl w:val="83CA5B3A"/>
    <w:lvl w:ilvl="0" w:tplc="0C0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0FE"/>
    <w:rsid w:val="0083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124" Type="http://schemas.openxmlformats.org/officeDocument/2006/relationships/theme" Target="theme/theme1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445</Words>
  <Characters>2542</Characters>
  <Application>Microsoft Office Outlook</Application>
  <DocSecurity>0</DocSecurity>
  <Lines>0</Lines>
  <Paragraphs>0</Paragraphs>
  <ScaleCrop>false</ScaleCrop>
  <Company>Windows 7 PoInT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y Recursos de la Otoneurología</dc:title>
  <dc:subject/>
  <dc:creator>Usuario</dc:creator>
  <cp:keywords/>
  <dc:description/>
  <cp:lastModifiedBy>58515</cp:lastModifiedBy>
  <cp:revision>2</cp:revision>
  <dcterms:created xsi:type="dcterms:W3CDTF">2015-11-27T06:49:00Z</dcterms:created>
  <dcterms:modified xsi:type="dcterms:W3CDTF">2015-11-27T06:49:00Z</dcterms:modified>
</cp:coreProperties>
</file>