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49" w:rsidRPr="00372EBE" w:rsidRDefault="00665D49" w:rsidP="00372EBE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b/>
                <w:sz w:val="24"/>
                <w:szCs w:val="24"/>
              </w:rPr>
            </w:pPr>
            <w:r w:rsidRPr="00372EBE">
              <w:rPr>
                <w:sz w:val="24"/>
                <w:szCs w:val="24"/>
              </w:rPr>
              <w:br w:type="page"/>
            </w:r>
            <w:r w:rsidRPr="00372EBE">
              <w:rPr>
                <w:b/>
                <w:sz w:val="24"/>
                <w:szCs w:val="24"/>
              </w:rPr>
              <w:t xml:space="preserve">Apêndice 1 </w:t>
            </w:r>
            <w:r w:rsidRPr="00372EBE">
              <w:rPr>
                <w:sz w:val="24"/>
                <w:szCs w:val="24"/>
              </w:rPr>
              <w:t>Estratégias de busca utilizada nas bases de dados</w:t>
            </w: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b/>
                <w:sz w:val="24"/>
                <w:szCs w:val="24"/>
              </w:rPr>
            </w:pP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b/>
                <w:sz w:val="24"/>
                <w:szCs w:val="24"/>
                <w:lang w:val="en-US"/>
              </w:rPr>
            </w:pPr>
            <w:r w:rsidRPr="00372EBE">
              <w:rPr>
                <w:b/>
                <w:sz w:val="24"/>
                <w:szCs w:val="24"/>
                <w:lang w:val="en-US"/>
              </w:rPr>
              <w:t>MEDLINE (via PubMed)</w:t>
            </w: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sz w:val="24"/>
                <w:szCs w:val="24"/>
                <w:lang w:val="en-US"/>
              </w:rPr>
            </w:pPr>
            <w:r w:rsidRPr="00372EBE">
              <w:rPr>
                <w:b/>
                <w:sz w:val="24"/>
                <w:szCs w:val="24"/>
                <w:lang w:val="en-US"/>
              </w:rPr>
              <w:t>1.</w:t>
            </w:r>
            <w:r w:rsidRPr="00372EBE">
              <w:rPr>
                <w:sz w:val="24"/>
                <w:szCs w:val="24"/>
                <w:lang w:val="en-US"/>
              </w:rPr>
              <w:t xml:space="preserve"> ((((((("antioxidants"[Pharmacological Action] OR "antioxidants"[MeSH Terms] OR "antioxidants"[All Fields]) OR anti-oxidant[All Fields]) OR "Vitamin E"[Mesh]) OR ("ascorbic acid"[MeSH Terms] OR vitamin C[Text Word])) OR ("carotenoids"[MeSH Terms] OR carotenoids[Text Word])) OR ("flavonoids"[MeSH Terms] OR flavonoids[Text Word])) OR ("glutathione"[MeSH Terms] OR glutathione[Text Word])) OR ("cysteine"[MeSH Terms] OR cysteine[Text Word])</w:t>
            </w: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sz w:val="24"/>
                <w:szCs w:val="24"/>
                <w:lang w:val="en-US"/>
              </w:rPr>
            </w:pPr>
            <w:r w:rsidRPr="00372EBE">
              <w:rPr>
                <w:b/>
                <w:sz w:val="24"/>
                <w:szCs w:val="24"/>
                <w:lang w:val="en-US"/>
              </w:rPr>
              <w:t>2.</w:t>
            </w:r>
            <w:r w:rsidRPr="00372EBE">
              <w:rPr>
                <w:sz w:val="24"/>
                <w:szCs w:val="24"/>
                <w:lang w:val="en-US"/>
              </w:rPr>
              <w:t xml:space="preserve"> ((("Hearing Loss"[Mesh] OR "Hearing Loss, Noise-Induced"[Mesh]) OR "Hearing Loss, Sensorineural"[Mesh]) OR ototoxicity[All Fields]</w:t>
            </w: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sz w:val="24"/>
                <w:szCs w:val="24"/>
                <w:lang w:val="en-US"/>
              </w:rPr>
            </w:pPr>
            <w:r w:rsidRPr="00372EBE">
              <w:rPr>
                <w:b/>
                <w:sz w:val="24"/>
                <w:szCs w:val="24"/>
                <w:lang w:val="en-US"/>
              </w:rPr>
              <w:t>3.</w:t>
            </w:r>
            <w:r w:rsidRPr="00372EBE">
              <w:rPr>
                <w:sz w:val="24"/>
                <w:szCs w:val="24"/>
                <w:lang w:val="en-US"/>
              </w:rPr>
              <w:t xml:space="preserve"> (randomized controlled trial [pt] OR controlled clinical trial [pt] OR randomized controlled trials [mh] OR random allocation [mh] OR double-blind method [mh] OR single-blind method [mh] OR clinical trial [pt] OR clinical trials [mh] OR (“clinical trial” [tw]) OR ((singl* [tw] OR doubl* [tw] OR trebl* [tw] OR tripl* [tw]) AND (mask* [tw] OR blind* [tw])) OR (“latin square” [tw]) OR placebos [mh] OR placebo* [tw] OR random* [tw] OR research design [mh:noexp] OR follow-up studies [mh] OR prospective studies [mh] OR cross-over studies [mh] OR control* [tw] OR prospectiv* [tw] OR volunteer* [tw]) NOT (animal [mh] NOT human [mh])</w:t>
            </w: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b/>
                <w:sz w:val="24"/>
                <w:szCs w:val="24"/>
                <w:lang w:val="en-US"/>
              </w:rPr>
            </w:pPr>
            <w:r w:rsidRPr="00372EBE">
              <w:rPr>
                <w:b/>
                <w:sz w:val="24"/>
                <w:szCs w:val="24"/>
                <w:lang w:val="en-US"/>
              </w:rPr>
              <w:t xml:space="preserve">4. </w:t>
            </w:r>
            <w:r w:rsidRPr="00372EBE">
              <w:rPr>
                <w:sz w:val="24"/>
                <w:szCs w:val="24"/>
                <w:lang w:val="en-US"/>
              </w:rPr>
              <w:t>#1 AND #2 AND #3</w:t>
            </w:r>
            <w:r w:rsidR="00BA0879" w:rsidRPr="00372EB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sz w:val="24"/>
                <w:szCs w:val="24"/>
                <w:lang w:val="en-US"/>
              </w:rPr>
            </w:pP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sz w:val="24"/>
                <w:szCs w:val="24"/>
                <w:lang w:val="en-US"/>
              </w:rPr>
            </w:pPr>
            <w:r w:rsidRPr="00372EBE">
              <w:rPr>
                <w:b/>
                <w:sz w:val="24"/>
                <w:szCs w:val="24"/>
                <w:lang w:val="en-US"/>
              </w:rPr>
              <w:t xml:space="preserve">Cochrane Clinical Trials </w:t>
            </w: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sz w:val="24"/>
                <w:szCs w:val="24"/>
                <w:shd w:val="clear" w:color="auto" w:fill="FFFF00"/>
                <w:lang w:val="en-US"/>
              </w:rPr>
            </w:pPr>
            <w:r w:rsidRPr="00372EBE">
              <w:rPr>
                <w:sz w:val="24"/>
                <w:szCs w:val="24"/>
                <w:lang w:val="en-US"/>
              </w:rPr>
              <w:t>(antioxidants OR “vitamin e” OR “ascorbic acid” OR carotenoids OR flavonoids OR cysteine OR glutathione) AND (“hearing loss” OR “hearing loss, noise-induced” OR “hearing loss, sensorineural” OR presbycusis OR ototoxicity): ti,ab,kw</w:t>
            </w: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372EBE">
              <w:rPr>
                <w:b/>
                <w:sz w:val="24"/>
                <w:szCs w:val="24"/>
                <w:lang w:val="en-US"/>
              </w:rPr>
              <w:t>ScienceDirect</w:t>
            </w:r>
            <w:r w:rsidR="00BA0879" w:rsidRPr="00372EB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sz w:val="24"/>
                <w:szCs w:val="24"/>
                <w:lang w:val="en-US"/>
              </w:rPr>
            </w:pPr>
            <w:r w:rsidRPr="00372EBE">
              <w:rPr>
                <w:sz w:val="24"/>
                <w:szCs w:val="24"/>
                <w:lang w:val="en-US"/>
              </w:rPr>
              <w:t>(antioxidants OR “vitamin e” OR “ascorbic acid” OR carotenoids OR flavonoids OR cysteine OR glutathione) AND (“hearing loss” OR “hearing loss, noise-induced” OR “hearing loss, sensorineural” OR presbycusis OR ototoxicity)</w:t>
            </w: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sz w:val="24"/>
                <w:szCs w:val="24"/>
                <w:lang w:val="en-US"/>
              </w:rPr>
            </w:pPr>
            <w:r w:rsidRPr="00372EBE">
              <w:rPr>
                <w:b/>
                <w:sz w:val="24"/>
                <w:szCs w:val="24"/>
                <w:lang w:val="en-US"/>
              </w:rPr>
              <w:t>ClinicalTrials.gov</w:t>
            </w: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sz w:val="24"/>
                <w:szCs w:val="24"/>
                <w:lang w:val="en-US"/>
              </w:rPr>
            </w:pPr>
            <w:r w:rsidRPr="00372EBE">
              <w:rPr>
                <w:sz w:val="24"/>
                <w:szCs w:val="24"/>
                <w:lang w:val="en-US"/>
              </w:rPr>
              <w:lastRenderedPageBreak/>
              <w:t>(antioxidants OR “vitamin e” OR “ascorbic acid” OR carotenoids OR flavonoids OR cysteine OR glutathione) AND (“hearing loss” OR “hearing loss, noise-induced” OR “hearing loss, sensorineural” OR presbycusis OR ototoxicity)| Closed Studies | Interventional Studies</w:t>
            </w: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sz w:val="24"/>
                <w:szCs w:val="24"/>
                <w:lang w:val="en-US"/>
              </w:rPr>
            </w:pPr>
            <w:r w:rsidRPr="00372EBE">
              <w:rPr>
                <w:b/>
                <w:sz w:val="24"/>
                <w:szCs w:val="24"/>
                <w:lang w:val="en-US"/>
              </w:rPr>
              <w:t>LiLACS</w:t>
            </w:r>
            <w:r w:rsidR="00BA0879" w:rsidRPr="00372EB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color w:val="FF0000"/>
                <w:sz w:val="24"/>
                <w:szCs w:val="24"/>
                <w:lang w:val="en-US"/>
              </w:rPr>
            </w:pPr>
            <w:r w:rsidRPr="00372EBE">
              <w:rPr>
                <w:sz w:val="24"/>
                <w:szCs w:val="24"/>
                <w:lang w:val="en-US"/>
              </w:rPr>
              <w:t>antioxidantes AND “perda auditiva”</w:t>
            </w: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sz w:val="24"/>
                <w:szCs w:val="24"/>
                <w:lang w:val="en-US"/>
              </w:rPr>
            </w:pP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b/>
                <w:sz w:val="24"/>
                <w:szCs w:val="24"/>
                <w:lang w:val="en-US"/>
              </w:rPr>
            </w:pPr>
            <w:r w:rsidRPr="00372EBE">
              <w:rPr>
                <w:b/>
                <w:sz w:val="24"/>
                <w:szCs w:val="24"/>
                <w:lang w:val="en-US"/>
              </w:rPr>
              <w:t xml:space="preserve">Scopus </w:t>
            </w: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(TITLE-ABS-KEY((antioxidants OR 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vitamin e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  <w:r w:rsidR="00BA0879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OR 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ascorbic acid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  <w:r w:rsidR="00BA0879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OR carotenoids OR flavonoids OR cysteine OR glutathione)) AND TITLE-ABS-KEY((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hearing loss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  <w:r w:rsidR="00BA0879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OR 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hearing loss, noise-induced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  <w:r w:rsidR="00BA0879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OR </w:t>
            </w:r>
            <w:r w:rsidR="0022671E" w:rsidRPr="00372EBE">
              <w:rPr>
                <w:sz w:val="24"/>
                <w:szCs w:val="24"/>
                <w:lang w:val="en-US"/>
              </w:rPr>
              <w:t>“</w:t>
            </w:r>
            <w:r w:rsidRPr="00372EBE">
              <w:rPr>
                <w:sz w:val="24"/>
                <w:szCs w:val="24"/>
                <w:lang w:val="en-US"/>
              </w:rPr>
              <w:t>hearing loss, sensorineural</w:t>
            </w:r>
            <w:r w:rsidR="0022671E" w:rsidRPr="00372EBE">
              <w:rPr>
                <w:sz w:val="24"/>
                <w:szCs w:val="24"/>
                <w:lang w:val="en-US"/>
              </w:rPr>
              <w:t>”</w:t>
            </w:r>
            <w:r w:rsidR="00BA0879" w:rsidRPr="00372EBE">
              <w:rPr>
                <w:sz w:val="24"/>
                <w:szCs w:val="24"/>
                <w:lang w:val="en-US"/>
              </w:rPr>
              <w:t xml:space="preserve"> 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OR presbycusis OR ototoxicity))) AND (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randomized controlled trial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  <w:r w:rsidR="00BA0879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OR 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controlled clinical trial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  <w:r w:rsidR="00BA0879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OR 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randomized clinical trial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  <w:r w:rsidR="00BA0879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OR 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randomized trial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)AND DOCTYPE(ar) OR DOCTYPE(cp) OR DOCTYPE(no) OR DOCTYPE(sh)</w:t>
            </w: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372EBE">
              <w:rPr>
                <w:b/>
                <w:sz w:val="24"/>
                <w:szCs w:val="24"/>
                <w:lang w:val="en-US"/>
              </w:rPr>
              <w:t xml:space="preserve">Web of Science </w:t>
            </w: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sz w:val="24"/>
                <w:szCs w:val="24"/>
                <w:lang w:val="en-US"/>
              </w:rPr>
            </w:pPr>
            <w:r w:rsidRPr="00372EBE">
              <w:rPr>
                <w:sz w:val="24"/>
                <w:szCs w:val="24"/>
                <w:lang w:val="en-US"/>
              </w:rPr>
              <w:t>Title: ((antioxidants OR vitamin e OR ascorbic acid OR carotenoids OR flavonoids OR cysteine OR glutathione) AND (hearing loss OR hearing loss, noise-induced OR hearing loss, sensorineural OR presbycusis OR ototoxicity))</w:t>
            </w: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sz w:val="24"/>
                <w:szCs w:val="24"/>
                <w:lang w:val="en-US"/>
              </w:rPr>
            </w:pP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sz w:val="24"/>
                <w:szCs w:val="24"/>
                <w:lang w:val="en-US"/>
              </w:rPr>
            </w:pPr>
            <w:r w:rsidRPr="00372EBE">
              <w:rPr>
                <w:sz w:val="24"/>
                <w:szCs w:val="24"/>
                <w:lang w:val="en-US"/>
              </w:rPr>
              <w:t>Filter: No patent</w:t>
            </w: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sz w:val="24"/>
                <w:szCs w:val="24"/>
                <w:lang w:val="en-US"/>
              </w:rPr>
            </w:pP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372EBE">
              <w:rPr>
                <w:b/>
                <w:sz w:val="24"/>
                <w:szCs w:val="24"/>
                <w:lang w:val="en-US"/>
              </w:rPr>
              <w:t xml:space="preserve">Circumpolar Health Bibliographic Database; SciELO;The New York Academy of Medicine, ClinicalEvidence.com </w:t>
            </w: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sz w:val="24"/>
                <w:szCs w:val="24"/>
                <w:lang w:val="en-US"/>
              </w:rPr>
            </w:pPr>
            <w:r w:rsidRPr="00372EBE">
              <w:rPr>
                <w:sz w:val="24"/>
                <w:szCs w:val="24"/>
                <w:lang w:val="en-US"/>
              </w:rPr>
              <w:t xml:space="preserve">(antioxidants OR </w:t>
            </w:r>
            <w:r w:rsidR="0022671E" w:rsidRPr="00372EBE">
              <w:rPr>
                <w:sz w:val="24"/>
                <w:szCs w:val="24"/>
                <w:lang w:val="en-US"/>
              </w:rPr>
              <w:t>“V</w:t>
            </w:r>
            <w:r w:rsidRPr="00372EBE">
              <w:rPr>
                <w:sz w:val="24"/>
                <w:szCs w:val="24"/>
                <w:lang w:val="en-US"/>
              </w:rPr>
              <w:t xml:space="preserve">itamin </w:t>
            </w:r>
            <w:r w:rsidR="0022671E" w:rsidRPr="00372EBE">
              <w:rPr>
                <w:sz w:val="24"/>
                <w:szCs w:val="24"/>
                <w:lang w:val="en-US"/>
              </w:rPr>
              <w:t>E”</w:t>
            </w:r>
            <w:r w:rsidR="00BA0879" w:rsidRPr="00372EBE">
              <w:rPr>
                <w:sz w:val="24"/>
                <w:szCs w:val="24"/>
                <w:lang w:val="en-US"/>
              </w:rPr>
              <w:t xml:space="preserve"> </w:t>
            </w:r>
            <w:r w:rsidRPr="00372EBE">
              <w:rPr>
                <w:sz w:val="24"/>
                <w:szCs w:val="24"/>
                <w:lang w:val="en-US"/>
              </w:rPr>
              <w:t xml:space="preserve">OR </w:t>
            </w:r>
            <w:r w:rsidR="0022671E" w:rsidRPr="00372EBE">
              <w:rPr>
                <w:sz w:val="24"/>
                <w:szCs w:val="24"/>
                <w:lang w:val="en-US"/>
              </w:rPr>
              <w:t>“</w:t>
            </w:r>
            <w:r w:rsidRPr="00372EBE">
              <w:rPr>
                <w:sz w:val="24"/>
                <w:szCs w:val="24"/>
                <w:lang w:val="en-US"/>
              </w:rPr>
              <w:t>ascorbic acid</w:t>
            </w:r>
            <w:r w:rsidR="0022671E" w:rsidRPr="00372EBE">
              <w:rPr>
                <w:sz w:val="24"/>
                <w:szCs w:val="24"/>
                <w:lang w:val="en-US"/>
              </w:rPr>
              <w:t>”</w:t>
            </w:r>
            <w:r w:rsidR="00BA0879" w:rsidRPr="00372EBE">
              <w:rPr>
                <w:sz w:val="24"/>
                <w:szCs w:val="24"/>
                <w:lang w:val="en-US"/>
              </w:rPr>
              <w:t xml:space="preserve"> </w:t>
            </w:r>
            <w:r w:rsidRPr="00372EBE">
              <w:rPr>
                <w:sz w:val="24"/>
                <w:szCs w:val="24"/>
                <w:lang w:val="en-US"/>
              </w:rPr>
              <w:t>OR carotenoids OR flavonoids OR cysteine OR glutathione) AND (</w:t>
            </w:r>
            <w:r w:rsidR="0022671E" w:rsidRPr="00372EBE">
              <w:rPr>
                <w:sz w:val="24"/>
                <w:szCs w:val="24"/>
                <w:lang w:val="en-US"/>
              </w:rPr>
              <w:t xml:space="preserve">“ </w:t>
            </w:r>
            <w:r w:rsidRPr="00372EBE">
              <w:rPr>
                <w:sz w:val="24"/>
                <w:szCs w:val="24"/>
                <w:lang w:val="en-US"/>
              </w:rPr>
              <w:t>hearing loss</w:t>
            </w:r>
            <w:r w:rsidR="0022671E" w:rsidRPr="00372EBE">
              <w:rPr>
                <w:sz w:val="24"/>
                <w:szCs w:val="24"/>
                <w:lang w:val="en-US"/>
              </w:rPr>
              <w:t>”</w:t>
            </w:r>
            <w:r w:rsidR="00BA0879" w:rsidRPr="00372EBE">
              <w:rPr>
                <w:sz w:val="24"/>
                <w:szCs w:val="24"/>
                <w:lang w:val="en-US"/>
              </w:rPr>
              <w:t xml:space="preserve"> </w:t>
            </w:r>
            <w:r w:rsidRPr="00372EBE">
              <w:rPr>
                <w:sz w:val="24"/>
                <w:szCs w:val="24"/>
                <w:lang w:val="en-US"/>
              </w:rPr>
              <w:t xml:space="preserve">OR </w:t>
            </w:r>
            <w:r w:rsidR="0022671E" w:rsidRPr="00372EBE">
              <w:rPr>
                <w:sz w:val="24"/>
                <w:szCs w:val="24"/>
                <w:lang w:val="en-US"/>
              </w:rPr>
              <w:t>“</w:t>
            </w:r>
            <w:r w:rsidRPr="00372EBE">
              <w:rPr>
                <w:sz w:val="24"/>
                <w:szCs w:val="24"/>
                <w:lang w:val="en-US"/>
              </w:rPr>
              <w:t>hearing loss, noise-induced</w:t>
            </w:r>
            <w:r w:rsidR="0022671E" w:rsidRPr="00372EBE">
              <w:rPr>
                <w:sz w:val="24"/>
                <w:szCs w:val="24"/>
                <w:lang w:val="en-US"/>
              </w:rPr>
              <w:t>”</w:t>
            </w:r>
            <w:r w:rsidR="00BA0879" w:rsidRPr="00372EBE">
              <w:rPr>
                <w:sz w:val="24"/>
                <w:szCs w:val="24"/>
                <w:lang w:val="en-US"/>
              </w:rPr>
              <w:t xml:space="preserve"> </w:t>
            </w:r>
            <w:r w:rsidRPr="00372EBE">
              <w:rPr>
                <w:sz w:val="24"/>
                <w:szCs w:val="24"/>
                <w:lang w:val="en-US"/>
              </w:rPr>
              <w:t xml:space="preserve">OR </w:t>
            </w:r>
            <w:r w:rsidR="0022671E" w:rsidRPr="00372EBE">
              <w:rPr>
                <w:sz w:val="24"/>
                <w:szCs w:val="24"/>
                <w:lang w:val="en-US"/>
              </w:rPr>
              <w:t>“</w:t>
            </w:r>
            <w:r w:rsidRPr="00372EBE">
              <w:rPr>
                <w:sz w:val="24"/>
                <w:szCs w:val="24"/>
                <w:lang w:val="en-US"/>
              </w:rPr>
              <w:t>hearing loss, sensorineural</w:t>
            </w:r>
            <w:r w:rsidR="0022671E" w:rsidRPr="00372EBE">
              <w:rPr>
                <w:sz w:val="24"/>
                <w:szCs w:val="24"/>
                <w:lang w:val="en-US"/>
              </w:rPr>
              <w:t>”</w:t>
            </w:r>
            <w:r w:rsidR="00BA0879" w:rsidRPr="00372EBE">
              <w:rPr>
                <w:sz w:val="24"/>
                <w:szCs w:val="24"/>
                <w:lang w:val="en-US"/>
              </w:rPr>
              <w:t xml:space="preserve"> </w:t>
            </w:r>
            <w:r w:rsidRPr="00372EBE">
              <w:rPr>
                <w:sz w:val="24"/>
                <w:szCs w:val="24"/>
                <w:lang w:val="en-US"/>
              </w:rPr>
              <w:t xml:space="preserve">OR presbycusis OR ototoxicity)AND 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randomized controlled trial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  <w:r w:rsidR="00BA0879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OR 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controlled clinical trial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  <w:r w:rsidR="00BA0879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OR 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randomized clinical trial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  <w:r w:rsidR="00BA0879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OR 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randomized trial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” 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b/>
                <w:color w:val="FF0000"/>
                <w:sz w:val="24"/>
                <w:szCs w:val="24"/>
                <w:shd w:val="clear" w:color="auto" w:fill="FFFF00"/>
                <w:lang w:val="en-US"/>
              </w:rPr>
            </w:pP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color w:val="FF0000"/>
                <w:sz w:val="24"/>
                <w:szCs w:val="24"/>
                <w:lang w:val="en-US"/>
              </w:rPr>
            </w:pPr>
            <w:r w:rsidRPr="00372EBE">
              <w:rPr>
                <w:b/>
                <w:sz w:val="24"/>
                <w:szCs w:val="24"/>
                <w:lang w:val="en-US"/>
              </w:rPr>
              <w:t>OPENGREY.EU</w:t>
            </w: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sz w:val="24"/>
                <w:szCs w:val="24"/>
                <w:lang w:val="en-US"/>
              </w:rPr>
            </w:pPr>
            <w:r w:rsidRPr="00372EBE">
              <w:rPr>
                <w:sz w:val="24"/>
                <w:szCs w:val="24"/>
                <w:lang w:val="en-US"/>
              </w:rPr>
              <w:t xml:space="preserve">(antioxidants OR </w:t>
            </w:r>
            <w:r w:rsidR="0022671E" w:rsidRPr="00372EBE">
              <w:rPr>
                <w:sz w:val="24"/>
                <w:szCs w:val="24"/>
                <w:lang w:val="en-US"/>
              </w:rPr>
              <w:t>“V</w:t>
            </w:r>
            <w:r w:rsidRPr="00372EBE">
              <w:rPr>
                <w:sz w:val="24"/>
                <w:szCs w:val="24"/>
                <w:lang w:val="en-US"/>
              </w:rPr>
              <w:t xml:space="preserve">itamin </w:t>
            </w:r>
            <w:r w:rsidR="0022671E" w:rsidRPr="00372EBE">
              <w:rPr>
                <w:sz w:val="24"/>
                <w:szCs w:val="24"/>
                <w:lang w:val="en-US"/>
              </w:rPr>
              <w:t>E”</w:t>
            </w:r>
            <w:r w:rsidR="00BA0879" w:rsidRPr="00372EBE">
              <w:rPr>
                <w:sz w:val="24"/>
                <w:szCs w:val="24"/>
                <w:lang w:val="en-US"/>
              </w:rPr>
              <w:t xml:space="preserve"> </w:t>
            </w:r>
            <w:r w:rsidRPr="00372EBE">
              <w:rPr>
                <w:sz w:val="24"/>
                <w:szCs w:val="24"/>
                <w:lang w:val="en-US"/>
              </w:rPr>
              <w:t xml:space="preserve">OR </w:t>
            </w:r>
            <w:r w:rsidR="0022671E" w:rsidRPr="00372EBE">
              <w:rPr>
                <w:sz w:val="24"/>
                <w:szCs w:val="24"/>
                <w:lang w:val="en-US"/>
              </w:rPr>
              <w:t>“</w:t>
            </w:r>
            <w:r w:rsidRPr="00372EBE">
              <w:rPr>
                <w:sz w:val="24"/>
                <w:szCs w:val="24"/>
                <w:lang w:val="en-US"/>
              </w:rPr>
              <w:t>ascorbic acid</w:t>
            </w:r>
            <w:r w:rsidR="0022671E" w:rsidRPr="00372EBE">
              <w:rPr>
                <w:sz w:val="24"/>
                <w:szCs w:val="24"/>
                <w:lang w:val="en-US"/>
              </w:rPr>
              <w:t>”</w:t>
            </w:r>
            <w:r w:rsidR="00BA0879" w:rsidRPr="00372EBE">
              <w:rPr>
                <w:sz w:val="24"/>
                <w:szCs w:val="24"/>
                <w:lang w:val="en-US"/>
              </w:rPr>
              <w:t xml:space="preserve"> </w:t>
            </w:r>
            <w:r w:rsidRPr="00372EBE">
              <w:rPr>
                <w:sz w:val="24"/>
                <w:szCs w:val="24"/>
                <w:lang w:val="en-US"/>
              </w:rPr>
              <w:t xml:space="preserve">OR carotenoids OR flavonoids OR </w:t>
            </w:r>
            <w:r w:rsidRPr="00372EBE">
              <w:rPr>
                <w:sz w:val="24"/>
                <w:szCs w:val="24"/>
                <w:lang w:val="en-US"/>
              </w:rPr>
              <w:lastRenderedPageBreak/>
              <w:t>cysteine OR glutathione) AND (</w:t>
            </w:r>
            <w:r w:rsidR="0022671E" w:rsidRPr="00372EBE">
              <w:rPr>
                <w:sz w:val="24"/>
                <w:szCs w:val="24"/>
                <w:lang w:val="en-US"/>
              </w:rPr>
              <w:t>“</w:t>
            </w:r>
            <w:r w:rsidRPr="00372EBE">
              <w:rPr>
                <w:sz w:val="24"/>
                <w:szCs w:val="24"/>
                <w:lang w:val="en-US"/>
              </w:rPr>
              <w:t>hearing loss</w:t>
            </w:r>
            <w:r w:rsidR="0022671E" w:rsidRPr="00372EBE">
              <w:rPr>
                <w:sz w:val="24"/>
                <w:szCs w:val="24"/>
                <w:lang w:val="en-US"/>
              </w:rPr>
              <w:t>”</w:t>
            </w:r>
            <w:r w:rsidR="00BA0879" w:rsidRPr="00372EBE">
              <w:rPr>
                <w:sz w:val="24"/>
                <w:szCs w:val="24"/>
                <w:lang w:val="en-US"/>
              </w:rPr>
              <w:t xml:space="preserve"> </w:t>
            </w:r>
            <w:r w:rsidRPr="00372EBE">
              <w:rPr>
                <w:sz w:val="24"/>
                <w:szCs w:val="24"/>
                <w:lang w:val="en-US"/>
              </w:rPr>
              <w:t xml:space="preserve">OR </w:t>
            </w:r>
            <w:r w:rsidR="0022671E" w:rsidRPr="00372EBE">
              <w:rPr>
                <w:sz w:val="24"/>
                <w:szCs w:val="24"/>
                <w:lang w:val="en-US"/>
              </w:rPr>
              <w:t>“</w:t>
            </w:r>
            <w:r w:rsidRPr="00372EBE">
              <w:rPr>
                <w:sz w:val="24"/>
                <w:szCs w:val="24"/>
                <w:lang w:val="en-US"/>
              </w:rPr>
              <w:t>hearing loss, noise-induced</w:t>
            </w:r>
            <w:r w:rsidR="0022671E" w:rsidRPr="00372EBE">
              <w:rPr>
                <w:sz w:val="24"/>
                <w:szCs w:val="24"/>
                <w:lang w:val="en-US"/>
              </w:rPr>
              <w:t>”</w:t>
            </w:r>
            <w:r w:rsidR="00BA0879" w:rsidRPr="00372EBE">
              <w:rPr>
                <w:sz w:val="24"/>
                <w:szCs w:val="24"/>
                <w:lang w:val="en-US"/>
              </w:rPr>
              <w:t xml:space="preserve"> </w:t>
            </w:r>
            <w:r w:rsidRPr="00372EBE">
              <w:rPr>
                <w:sz w:val="24"/>
                <w:szCs w:val="24"/>
                <w:lang w:val="en-US"/>
              </w:rPr>
              <w:t xml:space="preserve">OR </w:t>
            </w:r>
            <w:r w:rsidR="0022671E" w:rsidRPr="00372EBE">
              <w:rPr>
                <w:sz w:val="24"/>
                <w:szCs w:val="24"/>
                <w:lang w:val="en-US"/>
              </w:rPr>
              <w:t>“</w:t>
            </w:r>
            <w:r w:rsidRPr="00372EBE">
              <w:rPr>
                <w:sz w:val="24"/>
                <w:szCs w:val="24"/>
                <w:lang w:val="en-US"/>
              </w:rPr>
              <w:t>hearing loss, sensorineural</w:t>
            </w:r>
            <w:r w:rsidR="0022671E" w:rsidRPr="00372EBE">
              <w:rPr>
                <w:sz w:val="24"/>
                <w:szCs w:val="24"/>
                <w:lang w:val="en-US"/>
              </w:rPr>
              <w:t>”</w:t>
            </w:r>
            <w:r w:rsidR="00BA0879" w:rsidRPr="00372EBE">
              <w:rPr>
                <w:sz w:val="24"/>
                <w:szCs w:val="24"/>
                <w:lang w:val="en-US"/>
              </w:rPr>
              <w:t xml:space="preserve"> </w:t>
            </w:r>
            <w:r w:rsidRPr="00372EBE">
              <w:rPr>
                <w:sz w:val="24"/>
                <w:szCs w:val="24"/>
                <w:lang w:val="en-US"/>
              </w:rPr>
              <w:t xml:space="preserve">OR presbycusis OR ototoxicity) AND 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randomized controlled trial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  <w:r w:rsidR="00BA0879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OR 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controlled clinical trial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  <w:r w:rsidR="00BA0879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OR 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randomized clinical trial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  <w:r w:rsidR="00BA0879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OR 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randomized trial</w:t>
            </w:r>
            <w:r w:rsidR="0022671E"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” </w:t>
            </w:r>
            <w:r w:rsidRPr="00372E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9461F7" w:rsidRPr="00372EBE" w:rsidTr="00665D49">
        <w:tc>
          <w:tcPr>
            <w:tcW w:w="8720" w:type="dxa"/>
          </w:tcPr>
          <w:p w:rsidR="009461F7" w:rsidRPr="00372EBE" w:rsidRDefault="009461F7" w:rsidP="00372EBE">
            <w:pPr>
              <w:rPr>
                <w:color w:val="212121"/>
                <w:sz w:val="24"/>
                <w:szCs w:val="24"/>
                <w:lang w:val="en-US"/>
              </w:rPr>
            </w:pPr>
            <w:r w:rsidRPr="00372EBE">
              <w:rPr>
                <w:b/>
                <w:color w:val="000000"/>
                <w:sz w:val="24"/>
                <w:szCs w:val="24"/>
                <w:lang w:val="en-US"/>
              </w:rPr>
              <w:t xml:space="preserve">DissOnline.de </w:t>
            </w:r>
            <w:r w:rsidR="0022671E" w:rsidRPr="00372EBE">
              <w:rPr>
                <w:b/>
                <w:color w:val="000000"/>
                <w:sz w:val="24"/>
                <w:szCs w:val="24"/>
                <w:lang w:val="en-US"/>
              </w:rPr>
              <w:t>“</w:t>
            </w:r>
            <w:r w:rsidRPr="00372EBE">
              <w:rPr>
                <w:color w:val="212121"/>
                <w:sz w:val="24"/>
                <w:szCs w:val="24"/>
                <w:lang w:val="de-DE"/>
              </w:rPr>
              <w:t>Antioxidantien</w:t>
            </w:r>
            <w:r w:rsidR="0022671E" w:rsidRPr="00372EBE">
              <w:rPr>
                <w:color w:val="212121"/>
                <w:sz w:val="24"/>
                <w:szCs w:val="24"/>
                <w:lang w:val="de-DE"/>
              </w:rPr>
              <w:t>”</w:t>
            </w:r>
            <w:r w:rsidR="00BA0879" w:rsidRPr="00372EBE">
              <w:rPr>
                <w:color w:val="212121"/>
                <w:sz w:val="24"/>
                <w:szCs w:val="24"/>
                <w:lang w:val="de-DE"/>
              </w:rPr>
              <w:t xml:space="preserve"> </w:t>
            </w:r>
            <w:r w:rsidRPr="00372EBE">
              <w:rPr>
                <w:color w:val="212121"/>
                <w:sz w:val="24"/>
                <w:szCs w:val="24"/>
                <w:lang w:val="de-DE"/>
              </w:rPr>
              <w:t xml:space="preserve">AND </w:t>
            </w:r>
            <w:r w:rsidR="0022671E" w:rsidRPr="00372EBE">
              <w:rPr>
                <w:color w:val="212121"/>
                <w:sz w:val="24"/>
                <w:szCs w:val="24"/>
                <w:lang w:val="de-DE"/>
              </w:rPr>
              <w:t xml:space="preserve">Hörverlust” </w:t>
            </w:r>
          </w:p>
        </w:tc>
      </w:tr>
    </w:tbl>
    <w:p w:rsidR="009461F7" w:rsidRPr="00372EBE" w:rsidRDefault="009461F7" w:rsidP="00372EBE">
      <w:pPr>
        <w:rPr>
          <w:sz w:val="24"/>
          <w:szCs w:val="24"/>
          <w:lang w:val="en-US"/>
        </w:rPr>
      </w:pPr>
    </w:p>
    <w:p w:rsidR="009461F7" w:rsidRPr="00372EBE" w:rsidRDefault="009461F7" w:rsidP="00372EBE">
      <w:pPr>
        <w:rPr>
          <w:sz w:val="24"/>
          <w:szCs w:val="24"/>
          <w:lang w:val="en-US"/>
        </w:rPr>
      </w:pPr>
      <w:r w:rsidRPr="00372EBE">
        <w:rPr>
          <w:sz w:val="24"/>
          <w:szCs w:val="24"/>
          <w:lang w:val="en-US"/>
        </w:rPr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9461F7" w:rsidRPr="00372EBE" w:rsidTr="006657F4">
        <w:trPr>
          <w:trHeight w:val="263"/>
        </w:trPr>
        <w:tc>
          <w:tcPr>
            <w:tcW w:w="9322" w:type="dxa"/>
            <w:gridSpan w:val="3"/>
          </w:tcPr>
          <w:p w:rsidR="009461F7" w:rsidRPr="00372EBE" w:rsidRDefault="009461F7" w:rsidP="00372EBE">
            <w:pPr>
              <w:rPr>
                <w:b/>
                <w:bCs/>
                <w:sz w:val="24"/>
                <w:szCs w:val="24"/>
              </w:rPr>
            </w:pPr>
            <w:r w:rsidRPr="00372EBE">
              <w:rPr>
                <w:b/>
                <w:sz w:val="24"/>
                <w:szCs w:val="24"/>
              </w:rPr>
              <w:lastRenderedPageBreak/>
              <w:t>Apêndice 2</w:t>
            </w:r>
            <w:r w:rsidRPr="00372EBE">
              <w:rPr>
                <w:sz w:val="24"/>
                <w:szCs w:val="24"/>
              </w:rPr>
              <w:t xml:space="preserve"> Textos completos excluídos da análise.</w:t>
            </w:r>
          </w:p>
        </w:tc>
      </w:tr>
      <w:tr w:rsidR="009461F7" w:rsidRPr="00372EBE" w:rsidTr="00F56C56">
        <w:trPr>
          <w:trHeight w:val="263"/>
        </w:trPr>
        <w:tc>
          <w:tcPr>
            <w:tcW w:w="2376" w:type="dxa"/>
          </w:tcPr>
          <w:p w:rsidR="009461F7" w:rsidRPr="00372EBE" w:rsidRDefault="009461F7" w:rsidP="00372EBE">
            <w:pPr>
              <w:rPr>
                <w:b/>
                <w:bCs/>
                <w:sz w:val="24"/>
                <w:szCs w:val="24"/>
              </w:rPr>
            </w:pPr>
            <w:r w:rsidRPr="00372EBE">
              <w:rPr>
                <w:b/>
                <w:bCs/>
                <w:sz w:val="24"/>
                <w:szCs w:val="24"/>
              </w:rPr>
              <w:t>Fonte</w:t>
            </w:r>
          </w:p>
        </w:tc>
        <w:tc>
          <w:tcPr>
            <w:tcW w:w="4820" w:type="dxa"/>
          </w:tcPr>
          <w:p w:rsidR="009461F7" w:rsidRPr="00372EBE" w:rsidRDefault="009461F7" w:rsidP="00372EBE">
            <w:pPr>
              <w:rPr>
                <w:b/>
                <w:bCs/>
                <w:sz w:val="24"/>
                <w:szCs w:val="24"/>
              </w:rPr>
            </w:pPr>
            <w:r w:rsidRPr="00372EBE">
              <w:rPr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2126" w:type="dxa"/>
          </w:tcPr>
          <w:p w:rsidR="009461F7" w:rsidRPr="00372EBE" w:rsidRDefault="009461F7" w:rsidP="00372EBE">
            <w:pPr>
              <w:rPr>
                <w:b/>
                <w:bCs/>
                <w:sz w:val="24"/>
                <w:szCs w:val="24"/>
              </w:rPr>
            </w:pPr>
            <w:r w:rsidRPr="00372EBE">
              <w:rPr>
                <w:b/>
                <w:bCs/>
                <w:sz w:val="24"/>
                <w:szCs w:val="24"/>
              </w:rPr>
              <w:t>Motivo</w:t>
            </w:r>
          </w:p>
        </w:tc>
      </w:tr>
      <w:tr w:rsidR="009461F7" w:rsidRPr="00372EBE" w:rsidTr="00F56C56">
        <w:trPr>
          <w:trHeight w:val="834"/>
        </w:trPr>
        <w:tc>
          <w:tcPr>
            <w:tcW w:w="2376" w:type="dxa"/>
          </w:tcPr>
          <w:p w:rsidR="009461F7" w:rsidRPr="00372EBE" w:rsidRDefault="009461F7" w:rsidP="00372EBE">
            <w:pPr>
              <w:rPr>
                <w:bCs/>
                <w:sz w:val="24"/>
                <w:szCs w:val="24"/>
              </w:rPr>
            </w:pPr>
            <w:r w:rsidRPr="00372EBE">
              <w:rPr>
                <w:bCs/>
                <w:sz w:val="24"/>
                <w:szCs w:val="24"/>
              </w:rPr>
              <w:t>R</w:t>
            </w:r>
            <w:r w:rsidR="00F56C56" w:rsidRPr="00372EBE">
              <w:rPr>
                <w:bCs/>
                <w:sz w:val="24"/>
                <w:szCs w:val="24"/>
              </w:rPr>
              <w:t>omeo</w:t>
            </w:r>
            <w:r w:rsidRPr="00372EBE">
              <w:rPr>
                <w:bCs/>
                <w:sz w:val="24"/>
                <w:szCs w:val="24"/>
              </w:rPr>
              <w:t>; G</w:t>
            </w:r>
            <w:r w:rsidR="00F56C56" w:rsidRPr="00372EBE">
              <w:rPr>
                <w:bCs/>
                <w:sz w:val="24"/>
                <w:szCs w:val="24"/>
              </w:rPr>
              <w:t>iorgetti</w:t>
            </w:r>
          </w:p>
          <w:p w:rsidR="009461F7" w:rsidRPr="00372EBE" w:rsidRDefault="009461F7" w:rsidP="00372EBE">
            <w:pPr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9461F7" w:rsidRPr="00372EBE" w:rsidRDefault="009461F7" w:rsidP="00372EBE">
            <w:pPr>
              <w:rPr>
                <w:i/>
                <w:sz w:val="24"/>
                <w:szCs w:val="24"/>
                <w:lang w:val="en-US"/>
              </w:rPr>
            </w:pPr>
            <w:r w:rsidRPr="00372EBE">
              <w:rPr>
                <w:i/>
                <w:sz w:val="24"/>
                <w:szCs w:val="24"/>
                <w:lang w:val="en-US"/>
              </w:rPr>
              <w:t xml:space="preserve">Therapeutic effects of </w:t>
            </w:r>
            <w:r w:rsidR="00F56C56" w:rsidRPr="00372EBE">
              <w:rPr>
                <w:i/>
                <w:sz w:val="24"/>
                <w:szCs w:val="24"/>
                <w:lang w:val="en-US"/>
              </w:rPr>
              <w:t>V</w:t>
            </w:r>
            <w:r w:rsidRPr="00372EBE">
              <w:rPr>
                <w:i/>
                <w:sz w:val="24"/>
                <w:szCs w:val="24"/>
                <w:lang w:val="en-US"/>
              </w:rPr>
              <w:t>itamin A associated with vitamin E in perceptual hearing loss</w:t>
            </w:r>
          </w:p>
        </w:tc>
        <w:tc>
          <w:tcPr>
            <w:tcW w:w="2126" w:type="dxa"/>
          </w:tcPr>
          <w:p w:rsidR="009461F7" w:rsidRPr="00372EBE" w:rsidRDefault="009461F7" w:rsidP="00372EBE">
            <w:pPr>
              <w:rPr>
                <w:sz w:val="24"/>
                <w:szCs w:val="24"/>
              </w:rPr>
            </w:pPr>
            <w:r w:rsidRPr="00372EBE">
              <w:rPr>
                <w:sz w:val="24"/>
                <w:szCs w:val="24"/>
              </w:rPr>
              <w:t>Artigo de 1985.</w:t>
            </w:r>
          </w:p>
        </w:tc>
      </w:tr>
      <w:tr w:rsidR="009461F7" w:rsidRPr="00372EBE" w:rsidTr="00F56C56">
        <w:trPr>
          <w:trHeight w:val="1269"/>
        </w:trPr>
        <w:tc>
          <w:tcPr>
            <w:tcW w:w="2376" w:type="dxa"/>
          </w:tcPr>
          <w:p w:rsidR="009461F7" w:rsidRPr="00372EBE" w:rsidRDefault="009461F7" w:rsidP="00372EBE">
            <w:pPr>
              <w:rPr>
                <w:bCs/>
                <w:sz w:val="24"/>
                <w:szCs w:val="24"/>
                <w:lang w:val="en-US"/>
              </w:rPr>
            </w:pPr>
            <w:r w:rsidRPr="00372EBE">
              <w:rPr>
                <w:bCs/>
                <w:sz w:val="24"/>
                <w:szCs w:val="24"/>
                <w:shd w:val="clear" w:color="auto" w:fill="FFFFFF"/>
              </w:rPr>
              <w:t>N</w:t>
            </w:r>
            <w:r w:rsidR="00F56C56" w:rsidRPr="00372EBE">
              <w:rPr>
                <w:bCs/>
                <w:sz w:val="24"/>
                <w:szCs w:val="24"/>
                <w:shd w:val="clear" w:color="auto" w:fill="FFFFFF"/>
              </w:rPr>
              <w:t>estrugina</w:t>
            </w:r>
          </w:p>
        </w:tc>
        <w:tc>
          <w:tcPr>
            <w:tcW w:w="4820" w:type="dxa"/>
          </w:tcPr>
          <w:p w:rsidR="009461F7" w:rsidRPr="00372EBE" w:rsidRDefault="009461F7" w:rsidP="00372EBE">
            <w:pPr>
              <w:rPr>
                <w:i/>
                <w:sz w:val="24"/>
                <w:szCs w:val="24"/>
                <w:lang w:val="en-US"/>
              </w:rPr>
            </w:pPr>
            <w:r w:rsidRPr="00372EBE">
              <w:rPr>
                <w:i/>
                <w:sz w:val="24"/>
                <w:szCs w:val="24"/>
                <w:lang w:val="en-US"/>
              </w:rPr>
              <w:t xml:space="preserve">Effect of supplementary ingestion of </w:t>
            </w:r>
            <w:r w:rsidR="00F56C56" w:rsidRPr="00372EBE">
              <w:rPr>
                <w:i/>
                <w:sz w:val="24"/>
                <w:szCs w:val="24"/>
                <w:lang w:val="en-US"/>
              </w:rPr>
              <w:t>V</w:t>
            </w:r>
            <w:r w:rsidRPr="00372EBE">
              <w:rPr>
                <w:i/>
                <w:sz w:val="24"/>
                <w:szCs w:val="24"/>
                <w:lang w:val="en-US"/>
              </w:rPr>
              <w:t>itamins B1 and C on the function of the auditory organ in workers of “noisy” trades</w:t>
            </w:r>
          </w:p>
        </w:tc>
        <w:tc>
          <w:tcPr>
            <w:tcW w:w="2126" w:type="dxa"/>
          </w:tcPr>
          <w:p w:rsidR="009461F7" w:rsidRPr="00372EBE" w:rsidRDefault="009461F7" w:rsidP="00372EBE">
            <w:pPr>
              <w:rPr>
                <w:sz w:val="24"/>
                <w:szCs w:val="24"/>
              </w:rPr>
            </w:pPr>
            <w:r w:rsidRPr="00372EBE">
              <w:rPr>
                <w:sz w:val="24"/>
                <w:szCs w:val="24"/>
              </w:rPr>
              <w:t>Artigo de 1969.</w:t>
            </w:r>
          </w:p>
        </w:tc>
      </w:tr>
      <w:tr w:rsidR="009461F7" w:rsidRPr="00372EBE" w:rsidTr="00F56C56">
        <w:trPr>
          <w:trHeight w:val="848"/>
        </w:trPr>
        <w:tc>
          <w:tcPr>
            <w:tcW w:w="2376" w:type="dxa"/>
          </w:tcPr>
          <w:p w:rsidR="009461F7" w:rsidRPr="00372EBE" w:rsidRDefault="009461F7" w:rsidP="00372EBE">
            <w:pPr>
              <w:rPr>
                <w:bCs/>
                <w:sz w:val="24"/>
                <w:szCs w:val="24"/>
                <w:lang w:val="en-US"/>
              </w:rPr>
            </w:pPr>
            <w:r w:rsidRPr="00372EBE">
              <w:rPr>
                <w:bCs/>
                <w:sz w:val="24"/>
                <w:szCs w:val="24"/>
                <w:lang w:val="en-US"/>
              </w:rPr>
              <w:t>C</w:t>
            </w:r>
            <w:r w:rsidR="00F56C56" w:rsidRPr="00372EBE">
              <w:rPr>
                <w:bCs/>
                <w:sz w:val="24"/>
                <w:szCs w:val="24"/>
                <w:lang w:val="en-US"/>
              </w:rPr>
              <w:t>reston</w:t>
            </w:r>
            <w:r w:rsidRPr="00372EBE">
              <w:rPr>
                <w:bCs/>
                <w:sz w:val="24"/>
                <w:szCs w:val="24"/>
                <w:lang w:val="en-US"/>
              </w:rPr>
              <w:t>;</w:t>
            </w:r>
            <w:r w:rsidR="00F56C56" w:rsidRPr="00372EBE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372EBE">
              <w:rPr>
                <w:bCs/>
                <w:sz w:val="24"/>
                <w:szCs w:val="24"/>
                <w:lang w:val="en-US"/>
              </w:rPr>
              <w:t>G</w:t>
            </w:r>
            <w:r w:rsidR="00F56C56" w:rsidRPr="00372EBE">
              <w:rPr>
                <w:bCs/>
                <w:sz w:val="24"/>
                <w:szCs w:val="24"/>
                <w:lang w:val="en-US"/>
              </w:rPr>
              <w:t>illespie</w:t>
            </w:r>
            <w:r w:rsidRPr="00372EBE">
              <w:rPr>
                <w:bCs/>
                <w:sz w:val="24"/>
                <w:szCs w:val="24"/>
                <w:lang w:val="en-US"/>
              </w:rPr>
              <w:t>, </w:t>
            </w:r>
            <w:hyperlink r:id="rId8" w:history="1">
              <w:r w:rsidRPr="00372EBE">
                <w:rPr>
                  <w:rStyle w:val="Hyperlink"/>
                  <w:bCs/>
                  <w:color w:val="auto"/>
                  <w:sz w:val="24"/>
                  <w:szCs w:val="24"/>
                  <w:u w:val="none"/>
                  <w:lang w:val="en-US"/>
                </w:rPr>
                <w:t>L</w:t>
              </w:r>
              <w:r w:rsidR="00F56C56" w:rsidRPr="00372EBE">
                <w:rPr>
                  <w:rStyle w:val="Hyperlink"/>
                  <w:bCs/>
                  <w:color w:val="auto"/>
                  <w:sz w:val="24"/>
                  <w:szCs w:val="24"/>
                  <w:u w:val="none"/>
                  <w:lang w:val="en-US"/>
                </w:rPr>
                <w:t>arson</w:t>
              </w:r>
              <w:r w:rsidRPr="00372EBE">
                <w:rPr>
                  <w:rStyle w:val="Hyperlink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A</w:t>
              </w:r>
              <w:r w:rsidR="00F56C56" w:rsidRPr="00372EBE">
                <w:rPr>
                  <w:rStyle w:val="Hyperlink"/>
                  <w:bCs/>
                  <w:color w:val="auto"/>
                  <w:sz w:val="24"/>
                  <w:szCs w:val="24"/>
                  <w:u w:val="none"/>
                  <w:lang w:val="en-US"/>
                </w:rPr>
                <w:t>l</w:t>
              </w:r>
            </w:hyperlink>
          </w:p>
        </w:tc>
        <w:tc>
          <w:tcPr>
            <w:tcW w:w="4820" w:type="dxa"/>
          </w:tcPr>
          <w:p w:rsidR="009461F7" w:rsidRPr="00372EBE" w:rsidRDefault="00F64A83" w:rsidP="00372EBE">
            <w:pPr>
              <w:rPr>
                <w:i/>
                <w:sz w:val="24"/>
                <w:szCs w:val="24"/>
                <w:lang w:val="en-US"/>
              </w:rPr>
            </w:pPr>
            <w:hyperlink r:id="rId9" w:history="1">
              <w:r w:rsidR="009461F7" w:rsidRPr="00372EBE">
                <w:rPr>
                  <w:rStyle w:val="Hyperlink"/>
                  <w:i/>
                  <w:color w:val="auto"/>
                  <w:sz w:val="24"/>
                  <w:szCs w:val="24"/>
                  <w:u w:val="none"/>
                  <w:lang w:val="en-US"/>
                </w:rPr>
                <w:t>Bioflavonoid therapy in senxori-neural hearing loss: A double-blind study.</w:t>
              </w:r>
            </w:hyperlink>
          </w:p>
        </w:tc>
        <w:tc>
          <w:tcPr>
            <w:tcW w:w="2126" w:type="dxa"/>
          </w:tcPr>
          <w:p w:rsidR="009461F7" w:rsidRPr="00372EBE" w:rsidRDefault="009461F7" w:rsidP="00372EBE">
            <w:pPr>
              <w:rPr>
                <w:sz w:val="24"/>
                <w:szCs w:val="24"/>
              </w:rPr>
            </w:pPr>
            <w:r w:rsidRPr="00372EBE">
              <w:rPr>
                <w:sz w:val="24"/>
                <w:szCs w:val="24"/>
              </w:rPr>
              <w:t>Artigo de 1966.</w:t>
            </w:r>
          </w:p>
        </w:tc>
      </w:tr>
      <w:tr w:rsidR="009461F7" w:rsidRPr="00372EBE" w:rsidTr="00F56C56">
        <w:trPr>
          <w:trHeight w:val="797"/>
        </w:trPr>
        <w:tc>
          <w:tcPr>
            <w:tcW w:w="2376" w:type="dxa"/>
          </w:tcPr>
          <w:p w:rsidR="009461F7" w:rsidRPr="00372EBE" w:rsidRDefault="009461F7" w:rsidP="00372EBE">
            <w:pPr>
              <w:rPr>
                <w:bCs/>
                <w:sz w:val="24"/>
                <w:szCs w:val="24"/>
                <w:lang w:val="en-US"/>
              </w:rPr>
            </w:pPr>
            <w:r w:rsidRPr="00372EBE">
              <w:rPr>
                <w:bCs/>
                <w:sz w:val="24"/>
                <w:szCs w:val="24"/>
                <w:lang w:val="en-US"/>
              </w:rPr>
              <w:t>I</w:t>
            </w:r>
            <w:r w:rsidR="00F56C56" w:rsidRPr="00372EBE">
              <w:rPr>
                <w:bCs/>
                <w:sz w:val="24"/>
                <w:szCs w:val="24"/>
                <w:lang w:val="en-US"/>
              </w:rPr>
              <w:t>vstam</w:t>
            </w:r>
          </w:p>
        </w:tc>
        <w:tc>
          <w:tcPr>
            <w:tcW w:w="4820" w:type="dxa"/>
          </w:tcPr>
          <w:p w:rsidR="009461F7" w:rsidRPr="00372EBE" w:rsidRDefault="00F64A83" w:rsidP="00372EBE">
            <w:pPr>
              <w:rPr>
                <w:i/>
                <w:sz w:val="24"/>
                <w:szCs w:val="24"/>
                <w:lang w:val="en-US"/>
              </w:rPr>
            </w:pPr>
            <w:hyperlink r:id="rId10" w:history="1">
              <w:r w:rsidR="009461F7" w:rsidRPr="00372EBE">
                <w:rPr>
                  <w:rStyle w:val="Hyperlink"/>
                  <w:i/>
                  <w:color w:val="auto"/>
                  <w:sz w:val="24"/>
                  <w:szCs w:val="24"/>
                  <w:u w:val="none"/>
                  <w:lang w:val="en-US"/>
                </w:rPr>
                <w:t>Vitamin A as a means of reducing industrial deafness.</w:t>
              </w:r>
            </w:hyperlink>
          </w:p>
        </w:tc>
        <w:tc>
          <w:tcPr>
            <w:tcW w:w="2126" w:type="dxa"/>
          </w:tcPr>
          <w:p w:rsidR="009461F7" w:rsidRPr="00372EBE" w:rsidRDefault="009461F7" w:rsidP="00372EBE">
            <w:pPr>
              <w:rPr>
                <w:sz w:val="24"/>
                <w:szCs w:val="24"/>
              </w:rPr>
            </w:pPr>
            <w:r w:rsidRPr="00372EBE">
              <w:rPr>
                <w:sz w:val="24"/>
                <w:szCs w:val="24"/>
              </w:rPr>
              <w:t>Artigo de 1960.</w:t>
            </w:r>
          </w:p>
        </w:tc>
      </w:tr>
      <w:tr w:rsidR="009461F7" w:rsidRPr="00372EBE" w:rsidTr="00F56C56">
        <w:trPr>
          <w:trHeight w:val="808"/>
        </w:trPr>
        <w:tc>
          <w:tcPr>
            <w:tcW w:w="2376" w:type="dxa"/>
          </w:tcPr>
          <w:p w:rsidR="009461F7" w:rsidRPr="00372EBE" w:rsidRDefault="009461F7" w:rsidP="00372EBE">
            <w:pPr>
              <w:rPr>
                <w:bCs/>
                <w:sz w:val="24"/>
                <w:szCs w:val="24"/>
                <w:lang w:val="en-US"/>
              </w:rPr>
            </w:pPr>
            <w:r w:rsidRPr="00372EBE">
              <w:rPr>
                <w:bCs/>
                <w:sz w:val="24"/>
                <w:szCs w:val="24"/>
                <w:lang w:val="en-US"/>
              </w:rPr>
              <w:t>M</w:t>
            </w:r>
            <w:r w:rsidR="00F56C56" w:rsidRPr="00372EBE">
              <w:rPr>
                <w:bCs/>
                <w:sz w:val="24"/>
                <w:szCs w:val="24"/>
                <w:lang w:val="en-US"/>
              </w:rPr>
              <w:t>ann</w:t>
            </w:r>
            <w:r w:rsidRPr="00372EBE">
              <w:rPr>
                <w:bCs/>
                <w:sz w:val="24"/>
                <w:szCs w:val="24"/>
                <w:lang w:val="en-US"/>
              </w:rPr>
              <w:t>; B</w:t>
            </w:r>
            <w:r w:rsidR="00F56C56" w:rsidRPr="00372EBE">
              <w:rPr>
                <w:bCs/>
                <w:sz w:val="24"/>
                <w:szCs w:val="24"/>
                <w:lang w:val="en-US"/>
              </w:rPr>
              <w:t>eck</w:t>
            </w:r>
            <w:r w:rsidRPr="00372EBE">
              <w:rPr>
                <w:bCs/>
                <w:sz w:val="24"/>
                <w:szCs w:val="24"/>
                <w:lang w:val="en-US"/>
              </w:rPr>
              <w:t>; B</w:t>
            </w:r>
            <w:r w:rsidR="00F56C56" w:rsidRPr="00372EBE">
              <w:rPr>
                <w:bCs/>
                <w:sz w:val="24"/>
                <w:szCs w:val="24"/>
                <w:lang w:val="en-US"/>
              </w:rPr>
              <w:t>eck</w:t>
            </w:r>
          </w:p>
        </w:tc>
        <w:tc>
          <w:tcPr>
            <w:tcW w:w="4820" w:type="dxa"/>
          </w:tcPr>
          <w:p w:rsidR="009461F7" w:rsidRPr="00372EBE" w:rsidRDefault="009461F7" w:rsidP="00372EBE">
            <w:pPr>
              <w:rPr>
                <w:i/>
                <w:sz w:val="24"/>
                <w:szCs w:val="24"/>
                <w:lang w:val="en-US"/>
              </w:rPr>
            </w:pPr>
            <w:r w:rsidRPr="00372EBE">
              <w:rPr>
                <w:i/>
                <w:sz w:val="24"/>
                <w:szCs w:val="24"/>
                <w:lang w:val="en-US"/>
              </w:rPr>
              <w:t>Calcium antagonists in the treatment of sudden deafness.</w:t>
            </w:r>
          </w:p>
        </w:tc>
        <w:tc>
          <w:tcPr>
            <w:tcW w:w="2126" w:type="dxa"/>
          </w:tcPr>
          <w:p w:rsidR="009461F7" w:rsidRPr="00372EBE" w:rsidRDefault="009461F7" w:rsidP="00372EBE">
            <w:pPr>
              <w:rPr>
                <w:sz w:val="24"/>
                <w:szCs w:val="24"/>
                <w:lang w:val="en-US"/>
              </w:rPr>
            </w:pPr>
            <w:r w:rsidRPr="00372EBE">
              <w:rPr>
                <w:sz w:val="24"/>
                <w:szCs w:val="24"/>
                <w:lang w:val="en-US"/>
              </w:rPr>
              <w:t>Artigo de 1986.</w:t>
            </w:r>
          </w:p>
        </w:tc>
      </w:tr>
      <w:tr w:rsidR="009461F7" w:rsidRPr="00372EBE" w:rsidTr="00F56C56">
        <w:trPr>
          <w:trHeight w:val="1026"/>
        </w:trPr>
        <w:tc>
          <w:tcPr>
            <w:tcW w:w="2376" w:type="dxa"/>
          </w:tcPr>
          <w:p w:rsidR="009461F7" w:rsidRPr="00372EBE" w:rsidRDefault="009461F7" w:rsidP="00372EBE">
            <w:pPr>
              <w:rPr>
                <w:bCs/>
                <w:i/>
                <w:sz w:val="24"/>
                <w:szCs w:val="24"/>
                <w:lang w:val="en-US"/>
              </w:rPr>
            </w:pPr>
            <w:r w:rsidRPr="00372EBE">
              <w:rPr>
                <w:bCs/>
                <w:sz w:val="24"/>
                <w:szCs w:val="24"/>
              </w:rPr>
              <w:t>G</w:t>
            </w:r>
            <w:r w:rsidR="00F56C56" w:rsidRPr="00372EBE">
              <w:rPr>
                <w:bCs/>
                <w:sz w:val="24"/>
                <w:szCs w:val="24"/>
              </w:rPr>
              <w:t>ordin</w:t>
            </w:r>
            <w:r w:rsidRPr="00372EBE">
              <w:rPr>
                <w:bCs/>
                <w:sz w:val="24"/>
                <w:szCs w:val="24"/>
              </w:rPr>
              <w:t xml:space="preserve"> et al.</w:t>
            </w:r>
          </w:p>
        </w:tc>
        <w:tc>
          <w:tcPr>
            <w:tcW w:w="4820" w:type="dxa"/>
          </w:tcPr>
          <w:p w:rsidR="009461F7" w:rsidRPr="00372EBE" w:rsidRDefault="009461F7" w:rsidP="00372EBE">
            <w:pPr>
              <w:rPr>
                <w:i/>
                <w:sz w:val="24"/>
                <w:szCs w:val="24"/>
                <w:lang w:val="en-US"/>
              </w:rPr>
            </w:pPr>
            <w:r w:rsidRPr="00372EBE">
              <w:rPr>
                <w:i/>
                <w:sz w:val="24"/>
                <w:szCs w:val="24"/>
                <w:lang w:val="en-US"/>
              </w:rPr>
              <w:t>Antioxidants: a new armament in the treatment of idiopathic sudden hearing loss</w:t>
            </w:r>
          </w:p>
        </w:tc>
        <w:tc>
          <w:tcPr>
            <w:tcW w:w="2126" w:type="dxa"/>
          </w:tcPr>
          <w:p w:rsidR="009461F7" w:rsidRPr="00372EBE" w:rsidRDefault="009461F7" w:rsidP="00372EBE">
            <w:pPr>
              <w:rPr>
                <w:sz w:val="24"/>
                <w:szCs w:val="24"/>
              </w:rPr>
            </w:pPr>
            <w:r w:rsidRPr="00372EBE">
              <w:rPr>
                <w:sz w:val="24"/>
                <w:szCs w:val="24"/>
              </w:rPr>
              <w:t>2004 Artigo solicitado ao autor via e-mail, mas sem retorno.</w:t>
            </w:r>
          </w:p>
        </w:tc>
      </w:tr>
    </w:tbl>
    <w:p w:rsidR="009461F7" w:rsidRPr="00372EBE" w:rsidRDefault="009461F7" w:rsidP="00372EBE">
      <w:pPr>
        <w:rPr>
          <w:sz w:val="24"/>
          <w:szCs w:val="24"/>
        </w:rPr>
      </w:pPr>
    </w:p>
    <w:p w:rsidR="009461F7" w:rsidRPr="00372EBE" w:rsidRDefault="009461F7" w:rsidP="00372EBE">
      <w:pPr>
        <w:rPr>
          <w:sz w:val="24"/>
          <w:szCs w:val="24"/>
        </w:rPr>
      </w:pPr>
    </w:p>
    <w:p w:rsidR="009064F2" w:rsidRPr="00372EBE" w:rsidRDefault="009064F2" w:rsidP="00372EBE">
      <w:pPr>
        <w:rPr>
          <w:sz w:val="24"/>
          <w:szCs w:val="24"/>
        </w:rPr>
      </w:pPr>
    </w:p>
    <w:p w:rsidR="009064F2" w:rsidRPr="00372EBE" w:rsidRDefault="009064F2" w:rsidP="00372EBE">
      <w:pPr>
        <w:rPr>
          <w:sz w:val="24"/>
          <w:szCs w:val="24"/>
        </w:rPr>
      </w:pPr>
    </w:p>
    <w:sectPr w:rsidR="009064F2" w:rsidRPr="00372EBE" w:rsidSect="009064F2">
      <w:pgSz w:w="11906" w:h="16838"/>
      <w:pgMar w:top="1418" w:right="1701" w:bottom="1418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83" w:rsidRDefault="00F64A83" w:rsidP="00295A6B">
      <w:pPr>
        <w:spacing w:line="240" w:lineRule="auto"/>
      </w:pPr>
      <w:r>
        <w:separator/>
      </w:r>
    </w:p>
  </w:endnote>
  <w:endnote w:type="continuationSeparator" w:id="0">
    <w:p w:rsidR="00F64A83" w:rsidRDefault="00F64A83" w:rsidP="00295A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DFMH G+ Helvetica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83" w:rsidRDefault="00F64A83" w:rsidP="00295A6B">
      <w:pPr>
        <w:spacing w:line="240" w:lineRule="auto"/>
      </w:pPr>
      <w:r>
        <w:separator/>
      </w:r>
    </w:p>
  </w:footnote>
  <w:footnote w:type="continuationSeparator" w:id="0">
    <w:p w:rsidR="00F64A83" w:rsidRDefault="00F64A83" w:rsidP="00295A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24F3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E8EE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B26A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E6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F10C8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502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FA28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AA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8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5A7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82E4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06B447D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u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4641D6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5721504"/>
    <w:multiLevelType w:val="hybridMultilevel"/>
    <w:tmpl w:val="FC168196"/>
    <w:lvl w:ilvl="0" w:tplc="A0869E7C">
      <w:start w:val="1"/>
      <w:numFmt w:val="bullet"/>
      <w:pStyle w:val="TEbulllist2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C80EC9"/>
    <w:multiLevelType w:val="multilevel"/>
    <w:tmpl w:val="F24A8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7E68CE"/>
    <w:multiLevelType w:val="hybridMultilevel"/>
    <w:tmpl w:val="CBA28614"/>
    <w:lvl w:ilvl="0" w:tplc="FFFFFFFF">
      <w:start w:val="1"/>
      <w:numFmt w:val="bullet"/>
      <w:lvlText w:val=""/>
      <w:lvlJc w:val="left"/>
      <w:pPr>
        <w:tabs>
          <w:tab w:val="num" w:pos="480"/>
        </w:tabs>
        <w:ind w:left="480" w:hanging="2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6CD900F6"/>
    <w:multiLevelType w:val="hybridMultilevel"/>
    <w:tmpl w:val="FEB02AF4"/>
    <w:lvl w:ilvl="0" w:tplc="92A08D9A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8E3185"/>
    <w:multiLevelType w:val="multilevel"/>
    <w:tmpl w:val="11DA3396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8301B08"/>
    <w:multiLevelType w:val="hybridMultilevel"/>
    <w:tmpl w:val="82C41F1A"/>
    <w:lvl w:ilvl="0" w:tplc="FFFFFFFF">
      <w:start w:val="1"/>
      <w:numFmt w:val="bullet"/>
      <w:pStyle w:val="TEbulllis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8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8D1"/>
    <w:rsid w:val="00007E23"/>
    <w:rsid w:val="00034740"/>
    <w:rsid w:val="000508C2"/>
    <w:rsid w:val="00053187"/>
    <w:rsid w:val="00063B6C"/>
    <w:rsid w:val="000743F4"/>
    <w:rsid w:val="00075C2A"/>
    <w:rsid w:val="0007795F"/>
    <w:rsid w:val="00077C6D"/>
    <w:rsid w:val="00077EF6"/>
    <w:rsid w:val="00081127"/>
    <w:rsid w:val="00082F16"/>
    <w:rsid w:val="00083439"/>
    <w:rsid w:val="00085C16"/>
    <w:rsid w:val="00097770"/>
    <w:rsid w:val="00097B7C"/>
    <w:rsid w:val="000A60B9"/>
    <w:rsid w:val="000A6D89"/>
    <w:rsid w:val="000C48D7"/>
    <w:rsid w:val="000C6555"/>
    <w:rsid w:val="000D49D6"/>
    <w:rsid w:val="000D6BC6"/>
    <w:rsid w:val="000E1289"/>
    <w:rsid w:val="000E6FB4"/>
    <w:rsid w:val="000F111E"/>
    <w:rsid w:val="000F2A5C"/>
    <w:rsid w:val="000F476B"/>
    <w:rsid w:val="00112326"/>
    <w:rsid w:val="00112531"/>
    <w:rsid w:val="00120D44"/>
    <w:rsid w:val="00133651"/>
    <w:rsid w:val="001503FB"/>
    <w:rsid w:val="00153323"/>
    <w:rsid w:val="00153902"/>
    <w:rsid w:val="00155B8C"/>
    <w:rsid w:val="00156F26"/>
    <w:rsid w:val="00164D67"/>
    <w:rsid w:val="0016756D"/>
    <w:rsid w:val="001736D9"/>
    <w:rsid w:val="0017733E"/>
    <w:rsid w:val="001828BC"/>
    <w:rsid w:val="00186FC7"/>
    <w:rsid w:val="001A3ADD"/>
    <w:rsid w:val="001A5843"/>
    <w:rsid w:val="001A5BB7"/>
    <w:rsid w:val="001B1081"/>
    <w:rsid w:val="001C24D2"/>
    <w:rsid w:val="001D33E6"/>
    <w:rsid w:val="001E14D7"/>
    <w:rsid w:val="001E51CF"/>
    <w:rsid w:val="001F7AD9"/>
    <w:rsid w:val="00210535"/>
    <w:rsid w:val="00211D95"/>
    <w:rsid w:val="0022173F"/>
    <w:rsid w:val="00224BCD"/>
    <w:rsid w:val="00224FF0"/>
    <w:rsid w:val="0022671E"/>
    <w:rsid w:val="00230991"/>
    <w:rsid w:val="0023271B"/>
    <w:rsid w:val="0024373A"/>
    <w:rsid w:val="00244EEA"/>
    <w:rsid w:val="0024598C"/>
    <w:rsid w:val="0025000B"/>
    <w:rsid w:val="00261D1A"/>
    <w:rsid w:val="00273548"/>
    <w:rsid w:val="002735A2"/>
    <w:rsid w:val="00290F0B"/>
    <w:rsid w:val="00295809"/>
    <w:rsid w:val="00295A6B"/>
    <w:rsid w:val="00297A57"/>
    <w:rsid w:val="002A38BD"/>
    <w:rsid w:val="002A459D"/>
    <w:rsid w:val="002A57C8"/>
    <w:rsid w:val="002A7569"/>
    <w:rsid w:val="002B00CC"/>
    <w:rsid w:val="002B7112"/>
    <w:rsid w:val="002C4B46"/>
    <w:rsid w:val="002C7ADA"/>
    <w:rsid w:val="002E1D21"/>
    <w:rsid w:val="002E3D7E"/>
    <w:rsid w:val="002E4FE5"/>
    <w:rsid w:val="00305F40"/>
    <w:rsid w:val="00331406"/>
    <w:rsid w:val="00334F6F"/>
    <w:rsid w:val="00337AB9"/>
    <w:rsid w:val="00337FBC"/>
    <w:rsid w:val="00345A50"/>
    <w:rsid w:val="00350C50"/>
    <w:rsid w:val="00354669"/>
    <w:rsid w:val="003630C3"/>
    <w:rsid w:val="00372EBE"/>
    <w:rsid w:val="003750C9"/>
    <w:rsid w:val="00383DE7"/>
    <w:rsid w:val="00384414"/>
    <w:rsid w:val="003A293A"/>
    <w:rsid w:val="003C4BEF"/>
    <w:rsid w:val="003D2F60"/>
    <w:rsid w:val="003E334B"/>
    <w:rsid w:val="003E51D2"/>
    <w:rsid w:val="003F4563"/>
    <w:rsid w:val="003F469B"/>
    <w:rsid w:val="003F492C"/>
    <w:rsid w:val="00403ABD"/>
    <w:rsid w:val="004104F6"/>
    <w:rsid w:val="00415F63"/>
    <w:rsid w:val="00420D0C"/>
    <w:rsid w:val="00430D95"/>
    <w:rsid w:val="004361D6"/>
    <w:rsid w:val="0043784C"/>
    <w:rsid w:val="00437CCB"/>
    <w:rsid w:val="00444FBC"/>
    <w:rsid w:val="004554AA"/>
    <w:rsid w:val="00464773"/>
    <w:rsid w:val="004667FE"/>
    <w:rsid w:val="0047341F"/>
    <w:rsid w:val="0048010B"/>
    <w:rsid w:val="0048565C"/>
    <w:rsid w:val="004929DB"/>
    <w:rsid w:val="004950C7"/>
    <w:rsid w:val="004A3E6E"/>
    <w:rsid w:val="004A7CC8"/>
    <w:rsid w:val="004C77C7"/>
    <w:rsid w:val="004D5055"/>
    <w:rsid w:val="004E11FE"/>
    <w:rsid w:val="004E591E"/>
    <w:rsid w:val="004F1B37"/>
    <w:rsid w:val="00502A8B"/>
    <w:rsid w:val="0051654C"/>
    <w:rsid w:val="00516FE1"/>
    <w:rsid w:val="00523223"/>
    <w:rsid w:val="005233A6"/>
    <w:rsid w:val="00555D4D"/>
    <w:rsid w:val="005563D0"/>
    <w:rsid w:val="00557D07"/>
    <w:rsid w:val="00565B56"/>
    <w:rsid w:val="00570CD9"/>
    <w:rsid w:val="005766C6"/>
    <w:rsid w:val="00581F9A"/>
    <w:rsid w:val="00591364"/>
    <w:rsid w:val="00593CC8"/>
    <w:rsid w:val="005B36B7"/>
    <w:rsid w:val="005D6C49"/>
    <w:rsid w:val="005F1306"/>
    <w:rsid w:val="005F5060"/>
    <w:rsid w:val="00604004"/>
    <w:rsid w:val="00607A67"/>
    <w:rsid w:val="00612717"/>
    <w:rsid w:val="00612B69"/>
    <w:rsid w:val="0061631D"/>
    <w:rsid w:val="00622BE4"/>
    <w:rsid w:val="00631FB8"/>
    <w:rsid w:val="00651749"/>
    <w:rsid w:val="006537CB"/>
    <w:rsid w:val="006556A3"/>
    <w:rsid w:val="00663C67"/>
    <w:rsid w:val="006657F4"/>
    <w:rsid w:val="00665D49"/>
    <w:rsid w:val="00673073"/>
    <w:rsid w:val="006771CD"/>
    <w:rsid w:val="00683567"/>
    <w:rsid w:val="006866F8"/>
    <w:rsid w:val="00691C92"/>
    <w:rsid w:val="006A7752"/>
    <w:rsid w:val="006B05EE"/>
    <w:rsid w:val="006B60C5"/>
    <w:rsid w:val="006D69C6"/>
    <w:rsid w:val="006E7ADA"/>
    <w:rsid w:val="006F42C8"/>
    <w:rsid w:val="007039CF"/>
    <w:rsid w:val="00710495"/>
    <w:rsid w:val="00726D17"/>
    <w:rsid w:val="00732835"/>
    <w:rsid w:val="0074264E"/>
    <w:rsid w:val="00742ECF"/>
    <w:rsid w:val="00754D42"/>
    <w:rsid w:val="00756F16"/>
    <w:rsid w:val="00760E1D"/>
    <w:rsid w:val="00762565"/>
    <w:rsid w:val="007629AA"/>
    <w:rsid w:val="00770E1C"/>
    <w:rsid w:val="007719D4"/>
    <w:rsid w:val="00787694"/>
    <w:rsid w:val="007927BF"/>
    <w:rsid w:val="00794EE3"/>
    <w:rsid w:val="007A13B1"/>
    <w:rsid w:val="007A16FC"/>
    <w:rsid w:val="007A27CB"/>
    <w:rsid w:val="007B1DEF"/>
    <w:rsid w:val="007D04F1"/>
    <w:rsid w:val="007D0910"/>
    <w:rsid w:val="007D3FBB"/>
    <w:rsid w:val="007E5B99"/>
    <w:rsid w:val="00800D94"/>
    <w:rsid w:val="00801C99"/>
    <w:rsid w:val="00806134"/>
    <w:rsid w:val="008073F1"/>
    <w:rsid w:val="00810C69"/>
    <w:rsid w:val="00814E04"/>
    <w:rsid w:val="00825EBF"/>
    <w:rsid w:val="00827FE9"/>
    <w:rsid w:val="00830D23"/>
    <w:rsid w:val="00833B90"/>
    <w:rsid w:val="008535A9"/>
    <w:rsid w:val="0085755A"/>
    <w:rsid w:val="00857754"/>
    <w:rsid w:val="00857916"/>
    <w:rsid w:val="00870922"/>
    <w:rsid w:val="0087475D"/>
    <w:rsid w:val="00884764"/>
    <w:rsid w:val="008875B3"/>
    <w:rsid w:val="008A66CC"/>
    <w:rsid w:val="008B1280"/>
    <w:rsid w:val="008B3792"/>
    <w:rsid w:val="008B4641"/>
    <w:rsid w:val="008C19B9"/>
    <w:rsid w:val="008C1C68"/>
    <w:rsid w:val="008D75E8"/>
    <w:rsid w:val="008E1FF4"/>
    <w:rsid w:val="008E58BA"/>
    <w:rsid w:val="008F1495"/>
    <w:rsid w:val="009064F2"/>
    <w:rsid w:val="00910AB6"/>
    <w:rsid w:val="0091513A"/>
    <w:rsid w:val="009241C3"/>
    <w:rsid w:val="00926E64"/>
    <w:rsid w:val="009312F3"/>
    <w:rsid w:val="00932777"/>
    <w:rsid w:val="00933FD6"/>
    <w:rsid w:val="00942EA5"/>
    <w:rsid w:val="00945FEF"/>
    <w:rsid w:val="009461F7"/>
    <w:rsid w:val="00957120"/>
    <w:rsid w:val="0096293C"/>
    <w:rsid w:val="00967A18"/>
    <w:rsid w:val="009738A5"/>
    <w:rsid w:val="009850AF"/>
    <w:rsid w:val="00992095"/>
    <w:rsid w:val="0099347D"/>
    <w:rsid w:val="0099460F"/>
    <w:rsid w:val="009961FF"/>
    <w:rsid w:val="009A1E66"/>
    <w:rsid w:val="009A25D5"/>
    <w:rsid w:val="009A69E2"/>
    <w:rsid w:val="009C7A92"/>
    <w:rsid w:val="009D04DE"/>
    <w:rsid w:val="009D0A4D"/>
    <w:rsid w:val="009E27E2"/>
    <w:rsid w:val="009E38E2"/>
    <w:rsid w:val="00A02313"/>
    <w:rsid w:val="00A038F9"/>
    <w:rsid w:val="00A144F7"/>
    <w:rsid w:val="00A1575D"/>
    <w:rsid w:val="00A26407"/>
    <w:rsid w:val="00A364BF"/>
    <w:rsid w:val="00A41E38"/>
    <w:rsid w:val="00A51BBB"/>
    <w:rsid w:val="00A5416A"/>
    <w:rsid w:val="00A618E6"/>
    <w:rsid w:val="00A64BD0"/>
    <w:rsid w:val="00A7736B"/>
    <w:rsid w:val="00A82E7D"/>
    <w:rsid w:val="00A85078"/>
    <w:rsid w:val="00AA431D"/>
    <w:rsid w:val="00AB24D4"/>
    <w:rsid w:val="00AB3AC5"/>
    <w:rsid w:val="00AE3819"/>
    <w:rsid w:val="00B07EF3"/>
    <w:rsid w:val="00B1027A"/>
    <w:rsid w:val="00B142C0"/>
    <w:rsid w:val="00B147F1"/>
    <w:rsid w:val="00B15B32"/>
    <w:rsid w:val="00B2658F"/>
    <w:rsid w:val="00B27BA8"/>
    <w:rsid w:val="00B30535"/>
    <w:rsid w:val="00B46982"/>
    <w:rsid w:val="00B548D1"/>
    <w:rsid w:val="00B557AE"/>
    <w:rsid w:val="00B56338"/>
    <w:rsid w:val="00B5770D"/>
    <w:rsid w:val="00B664D8"/>
    <w:rsid w:val="00B66936"/>
    <w:rsid w:val="00B75654"/>
    <w:rsid w:val="00B96737"/>
    <w:rsid w:val="00B96B05"/>
    <w:rsid w:val="00BA0879"/>
    <w:rsid w:val="00BA2BE3"/>
    <w:rsid w:val="00BA45DB"/>
    <w:rsid w:val="00BB15FF"/>
    <w:rsid w:val="00BB2D24"/>
    <w:rsid w:val="00BB2E58"/>
    <w:rsid w:val="00BC52A2"/>
    <w:rsid w:val="00BD1740"/>
    <w:rsid w:val="00BE2F8E"/>
    <w:rsid w:val="00BE5019"/>
    <w:rsid w:val="00BE664B"/>
    <w:rsid w:val="00BF4F7B"/>
    <w:rsid w:val="00C0237C"/>
    <w:rsid w:val="00C061B2"/>
    <w:rsid w:val="00C15548"/>
    <w:rsid w:val="00C17806"/>
    <w:rsid w:val="00C2200A"/>
    <w:rsid w:val="00C22FAB"/>
    <w:rsid w:val="00C23631"/>
    <w:rsid w:val="00C2368F"/>
    <w:rsid w:val="00C26E4A"/>
    <w:rsid w:val="00C36FF0"/>
    <w:rsid w:val="00C372AB"/>
    <w:rsid w:val="00C56848"/>
    <w:rsid w:val="00C57DD5"/>
    <w:rsid w:val="00C72A30"/>
    <w:rsid w:val="00C73440"/>
    <w:rsid w:val="00C83F81"/>
    <w:rsid w:val="00CA3735"/>
    <w:rsid w:val="00CB3753"/>
    <w:rsid w:val="00CB7245"/>
    <w:rsid w:val="00CD0B4B"/>
    <w:rsid w:val="00CD54BD"/>
    <w:rsid w:val="00CE0A27"/>
    <w:rsid w:val="00CE3216"/>
    <w:rsid w:val="00CF5F99"/>
    <w:rsid w:val="00D248DA"/>
    <w:rsid w:val="00D32B26"/>
    <w:rsid w:val="00D34BC2"/>
    <w:rsid w:val="00D4158E"/>
    <w:rsid w:val="00D41A26"/>
    <w:rsid w:val="00D608D9"/>
    <w:rsid w:val="00D66B5A"/>
    <w:rsid w:val="00D73336"/>
    <w:rsid w:val="00D8192C"/>
    <w:rsid w:val="00D81A66"/>
    <w:rsid w:val="00D83369"/>
    <w:rsid w:val="00DA1A79"/>
    <w:rsid w:val="00DA71A3"/>
    <w:rsid w:val="00DB6404"/>
    <w:rsid w:val="00DD1D04"/>
    <w:rsid w:val="00DE5516"/>
    <w:rsid w:val="00DE6482"/>
    <w:rsid w:val="00DF114C"/>
    <w:rsid w:val="00DF11D9"/>
    <w:rsid w:val="00DF3AE4"/>
    <w:rsid w:val="00DF7050"/>
    <w:rsid w:val="00E02D25"/>
    <w:rsid w:val="00E034C4"/>
    <w:rsid w:val="00E12887"/>
    <w:rsid w:val="00E20926"/>
    <w:rsid w:val="00E31E78"/>
    <w:rsid w:val="00E32AA6"/>
    <w:rsid w:val="00E37452"/>
    <w:rsid w:val="00E46561"/>
    <w:rsid w:val="00E46B37"/>
    <w:rsid w:val="00E74C7F"/>
    <w:rsid w:val="00E76FBC"/>
    <w:rsid w:val="00E77149"/>
    <w:rsid w:val="00E80527"/>
    <w:rsid w:val="00E92191"/>
    <w:rsid w:val="00EA3F76"/>
    <w:rsid w:val="00EB39E2"/>
    <w:rsid w:val="00EB7ABC"/>
    <w:rsid w:val="00EC7880"/>
    <w:rsid w:val="00ED20D3"/>
    <w:rsid w:val="00ED5B58"/>
    <w:rsid w:val="00EE6B52"/>
    <w:rsid w:val="00EE7CE7"/>
    <w:rsid w:val="00F0278B"/>
    <w:rsid w:val="00F04327"/>
    <w:rsid w:val="00F101E7"/>
    <w:rsid w:val="00F14A2F"/>
    <w:rsid w:val="00F21A56"/>
    <w:rsid w:val="00F33CF0"/>
    <w:rsid w:val="00F36A32"/>
    <w:rsid w:val="00F43B89"/>
    <w:rsid w:val="00F45BAF"/>
    <w:rsid w:val="00F546D9"/>
    <w:rsid w:val="00F56C56"/>
    <w:rsid w:val="00F60B19"/>
    <w:rsid w:val="00F6403E"/>
    <w:rsid w:val="00F64A83"/>
    <w:rsid w:val="00F7636D"/>
    <w:rsid w:val="00F877EB"/>
    <w:rsid w:val="00FC14DF"/>
    <w:rsid w:val="00FE468C"/>
    <w:rsid w:val="00FE74C1"/>
    <w:rsid w:val="00FF0725"/>
    <w:rsid w:val="00FF2D3F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04088A7-0535-4413-B617-26A711E4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548"/>
    <w:pPr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73548"/>
    <w:pPr>
      <w:keepNext/>
      <w:numPr>
        <w:numId w:val="2"/>
      </w:numPr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7354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7354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73548"/>
    <w:pPr>
      <w:keepNext/>
      <w:tabs>
        <w:tab w:val="num" w:pos="864"/>
      </w:tabs>
      <w:spacing w:before="240" w:after="60"/>
      <w:ind w:left="864" w:hanging="864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73548"/>
    <w:pPr>
      <w:keepNext/>
      <w:tabs>
        <w:tab w:val="num" w:pos="1008"/>
      </w:tabs>
      <w:ind w:left="1008" w:hanging="1008"/>
      <w:outlineLvl w:val="4"/>
    </w:pPr>
    <w:rPr>
      <w:bCs/>
    </w:rPr>
  </w:style>
  <w:style w:type="paragraph" w:styleId="Heading6">
    <w:name w:val="heading 6"/>
    <w:basedOn w:val="Normal"/>
    <w:next w:val="Normal"/>
    <w:link w:val="Heading6Char"/>
    <w:qFormat/>
    <w:rsid w:val="00273548"/>
    <w:pPr>
      <w:keepNext/>
      <w:tabs>
        <w:tab w:val="num" w:pos="1152"/>
      </w:tabs>
      <w:ind w:left="1152" w:hanging="1152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273548"/>
    <w:pPr>
      <w:keepNext/>
      <w:tabs>
        <w:tab w:val="num" w:pos="1296"/>
      </w:tabs>
      <w:ind w:left="1296" w:hanging="1296"/>
      <w:outlineLvl w:val="6"/>
    </w:pPr>
    <w:rPr>
      <w:sz w:val="52"/>
    </w:rPr>
  </w:style>
  <w:style w:type="paragraph" w:styleId="Heading8">
    <w:name w:val="heading 8"/>
    <w:basedOn w:val="Normal"/>
    <w:next w:val="Normal"/>
    <w:link w:val="Heading8Char"/>
    <w:qFormat/>
    <w:rsid w:val="00273548"/>
    <w:pPr>
      <w:tabs>
        <w:tab w:val="num" w:pos="1440"/>
      </w:tabs>
      <w:spacing w:before="240" w:after="60"/>
      <w:ind w:left="1440" w:hanging="14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27354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">
    <w:name w:val="1 au"/>
    <w:basedOn w:val="Normal"/>
    <w:next w:val="Normal"/>
    <w:rsid w:val="00273548"/>
    <w:pPr>
      <w:spacing w:before="60" w:after="60"/>
    </w:pPr>
    <w:rPr>
      <w:rFonts w:ascii="Arial" w:hAnsi="Arial"/>
      <w:color w:val="0000FF"/>
      <w:sz w:val="26"/>
      <w:szCs w:val="26"/>
    </w:rPr>
  </w:style>
  <w:style w:type="paragraph" w:customStyle="1" w:styleId="1hd">
    <w:name w:val="1 hd"/>
    <w:basedOn w:val="Normal"/>
    <w:next w:val="Normal"/>
    <w:rsid w:val="00273548"/>
    <w:pPr>
      <w:spacing w:before="240" w:after="120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1Aau">
    <w:name w:val="1A au"/>
    <w:basedOn w:val="Normal"/>
    <w:next w:val="Normal"/>
    <w:rsid w:val="00273548"/>
    <w:pPr>
      <w:spacing w:before="60" w:after="60"/>
    </w:pPr>
    <w:rPr>
      <w:rFonts w:ascii="Arial" w:hAnsi="Arial"/>
      <w:color w:val="0000FF"/>
      <w:sz w:val="26"/>
      <w:szCs w:val="26"/>
    </w:rPr>
  </w:style>
  <w:style w:type="paragraph" w:customStyle="1" w:styleId="1Ahd">
    <w:name w:val="1A hd"/>
    <w:basedOn w:val="Normal"/>
    <w:next w:val="1hd"/>
    <w:rsid w:val="00273548"/>
    <w:pPr>
      <w:spacing w:before="240" w:after="120"/>
      <w:outlineLvl w:val="0"/>
    </w:pPr>
    <w:rPr>
      <w:rFonts w:ascii="Arial" w:hAnsi="Arial"/>
      <w:color w:val="0000FF"/>
      <w:sz w:val="32"/>
      <w:szCs w:val="24"/>
    </w:rPr>
  </w:style>
  <w:style w:type="paragraph" w:customStyle="1" w:styleId="2hd">
    <w:name w:val="2 hd"/>
    <w:basedOn w:val="Normal"/>
    <w:next w:val="Normal"/>
    <w:rsid w:val="00273548"/>
    <w:pPr>
      <w:spacing w:before="240" w:after="120"/>
      <w:outlineLvl w:val="1"/>
    </w:pPr>
    <w:rPr>
      <w:rFonts w:ascii="Arial" w:hAnsi="Arial"/>
      <w:color w:val="0000FF"/>
      <w:sz w:val="26"/>
      <w:szCs w:val="26"/>
    </w:rPr>
  </w:style>
  <w:style w:type="paragraph" w:customStyle="1" w:styleId="3hd">
    <w:name w:val="3 hd"/>
    <w:basedOn w:val="2hd"/>
    <w:rsid w:val="00273548"/>
    <w:pPr>
      <w:spacing w:before="120"/>
      <w:outlineLvl w:val="2"/>
    </w:pPr>
  </w:style>
  <w:style w:type="paragraph" w:customStyle="1" w:styleId="4hd">
    <w:name w:val="4 hd"/>
    <w:basedOn w:val="3hd"/>
    <w:next w:val="Normal"/>
    <w:rsid w:val="00273548"/>
    <w:pPr>
      <w:ind w:left="240"/>
      <w:outlineLvl w:val="3"/>
    </w:pPr>
  </w:style>
  <w:style w:type="paragraph" w:customStyle="1" w:styleId="5hd">
    <w:name w:val="5 hd"/>
    <w:basedOn w:val="4hd"/>
    <w:next w:val="Normal"/>
    <w:rsid w:val="00273548"/>
    <w:pPr>
      <w:outlineLvl w:val="4"/>
    </w:pPr>
    <w:rPr>
      <w:sz w:val="24"/>
    </w:rPr>
  </w:style>
  <w:style w:type="paragraph" w:customStyle="1" w:styleId="6hd">
    <w:name w:val="6 hd"/>
    <w:basedOn w:val="5hd"/>
    <w:next w:val="Normal"/>
    <w:rsid w:val="00273548"/>
    <w:pPr>
      <w:spacing w:after="0"/>
      <w:outlineLvl w:val="5"/>
    </w:pPr>
    <w:rPr>
      <w:rFonts w:ascii="Times New Roman" w:hAnsi="Times New Roman"/>
    </w:rPr>
  </w:style>
  <w:style w:type="paragraph" w:customStyle="1" w:styleId="7hd">
    <w:name w:val="7 hd"/>
    <w:basedOn w:val="5hd"/>
    <w:next w:val="Normal"/>
    <w:rsid w:val="00273548"/>
    <w:pPr>
      <w:spacing w:after="0"/>
      <w:outlineLvl w:val="6"/>
    </w:pPr>
    <w:rPr>
      <w:rFonts w:ascii="Times New Roman" w:hAnsi="Times New Roman"/>
    </w:rPr>
  </w:style>
  <w:style w:type="paragraph" w:customStyle="1" w:styleId="Address">
    <w:name w:val="Address"/>
    <w:basedOn w:val="Normal"/>
    <w:rsid w:val="00273548"/>
    <w:pPr>
      <w:spacing w:after="120" w:line="360" w:lineRule="exact"/>
    </w:pPr>
    <w:rPr>
      <w:color w:val="0000FF"/>
      <w:sz w:val="24"/>
      <w:szCs w:val="24"/>
    </w:rPr>
  </w:style>
  <w:style w:type="paragraph" w:customStyle="1" w:styleId="Annot">
    <w:name w:val="Annot"/>
    <w:basedOn w:val="Normal"/>
    <w:rsid w:val="00273548"/>
    <w:pPr>
      <w:spacing w:after="60" w:line="300" w:lineRule="exact"/>
      <w:ind w:left="245" w:hanging="245"/>
    </w:pPr>
    <w:rPr>
      <w:color w:val="0000FF"/>
      <w:sz w:val="24"/>
      <w:szCs w:val="24"/>
    </w:rPr>
  </w:style>
  <w:style w:type="paragraph" w:customStyle="1" w:styleId="Authortextend">
    <w:name w:val="Author text end"/>
    <w:basedOn w:val="Normal"/>
    <w:rsid w:val="00273548"/>
    <w:pPr>
      <w:spacing w:before="180"/>
      <w:jc w:val="center"/>
    </w:pPr>
    <w:rPr>
      <w:color w:val="FF0000"/>
      <w:sz w:val="24"/>
      <w:szCs w:val="24"/>
    </w:rPr>
  </w:style>
  <w:style w:type="paragraph" w:customStyle="1" w:styleId="Authortextstart">
    <w:name w:val="Author text start"/>
    <w:basedOn w:val="Normal"/>
    <w:rsid w:val="00273548"/>
    <w:pPr>
      <w:spacing w:before="180"/>
      <w:jc w:val="center"/>
    </w:pPr>
    <w:rPr>
      <w:color w:val="FF0000"/>
      <w:sz w:val="24"/>
      <w:szCs w:val="24"/>
    </w:rPr>
  </w:style>
  <w:style w:type="paragraph" w:customStyle="1" w:styleId="B1hd">
    <w:name w:val="B 1 hd"/>
    <w:basedOn w:val="Normal"/>
    <w:next w:val="Normal"/>
    <w:rsid w:val="00273548"/>
    <w:pPr>
      <w:spacing w:before="60" w:after="120"/>
      <w:outlineLvl w:val="5"/>
    </w:pPr>
    <w:rPr>
      <w:rFonts w:ascii="Arial" w:hAnsi="Arial"/>
      <w:color w:val="0000FF"/>
      <w:sz w:val="24"/>
      <w:szCs w:val="24"/>
    </w:rPr>
  </w:style>
  <w:style w:type="paragraph" w:customStyle="1" w:styleId="B2hd">
    <w:name w:val="B 2 hd"/>
    <w:basedOn w:val="B1hd"/>
    <w:next w:val="Normal"/>
    <w:rsid w:val="00273548"/>
    <w:pPr>
      <w:outlineLvl w:val="6"/>
    </w:pPr>
    <w:rPr>
      <w:sz w:val="22"/>
      <w:szCs w:val="22"/>
    </w:rPr>
  </w:style>
  <w:style w:type="paragraph" w:customStyle="1" w:styleId="B3hd">
    <w:name w:val="B 3 hd"/>
    <w:basedOn w:val="B1hd"/>
    <w:next w:val="Normal"/>
    <w:rsid w:val="00273548"/>
    <w:pPr>
      <w:outlineLvl w:val="7"/>
    </w:pPr>
    <w:rPr>
      <w:sz w:val="22"/>
      <w:szCs w:val="22"/>
    </w:rPr>
  </w:style>
  <w:style w:type="paragraph" w:customStyle="1" w:styleId="Bau">
    <w:name w:val="B au"/>
    <w:basedOn w:val="Normal"/>
    <w:next w:val="Normal"/>
    <w:rsid w:val="00273548"/>
    <w:pPr>
      <w:spacing w:after="60"/>
      <w:jc w:val="center"/>
      <w:outlineLvl w:val="5"/>
    </w:pPr>
    <w:rPr>
      <w:rFonts w:ascii="Arial" w:hAnsi="Arial"/>
      <w:color w:val="0000FF"/>
      <w:sz w:val="24"/>
      <w:szCs w:val="24"/>
    </w:rPr>
  </w:style>
  <w:style w:type="paragraph" w:customStyle="1" w:styleId="Bbulllist">
    <w:name w:val="B bull list"/>
    <w:basedOn w:val="Bulllist"/>
    <w:link w:val="BbulllistChar"/>
    <w:rsid w:val="00273548"/>
  </w:style>
  <w:style w:type="paragraph" w:customStyle="1" w:styleId="Bulllist">
    <w:name w:val="Bull list"/>
    <w:basedOn w:val="Normal"/>
    <w:link w:val="BulllistChar"/>
    <w:rsid w:val="00273548"/>
    <w:pPr>
      <w:tabs>
        <w:tab w:val="num" w:pos="240"/>
      </w:tabs>
      <w:spacing w:after="60" w:line="300" w:lineRule="exact"/>
      <w:ind w:left="240" w:hanging="240"/>
    </w:pPr>
    <w:rPr>
      <w:color w:val="0000FF"/>
      <w:sz w:val="24"/>
      <w:szCs w:val="24"/>
    </w:rPr>
  </w:style>
  <w:style w:type="character" w:customStyle="1" w:styleId="BulllistChar">
    <w:name w:val="Bull list Char"/>
    <w:basedOn w:val="DefaultParagraphFont"/>
    <w:link w:val="Bulllist"/>
    <w:rsid w:val="00273548"/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BbulllistChar">
    <w:name w:val="B bull list Char"/>
    <w:basedOn w:val="BulllistChar"/>
    <w:link w:val="Bbulllist"/>
    <w:rsid w:val="00273548"/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D5B58"/>
    <w:rPr>
      <w:rFonts w:ascii="Arial" w:eastAsia="Times New Roman" w:hAnsi="Arial" w:cs="Arial"/>
      <w:bCs/>
      <w:iCs/>
      <w:sz w:val="28"/>
      <w:szCs w:val="28"/>
    </w:rPr>
  </w:style>
  <w:style w:type="paragraph" w:customStyle="1" w:styleId="Bbulllist2">
    <w:name w:val="B bull list 2"/>
    <w:basedOn w:val="Bulllist2"/>
    <w:rsid w:val="00273548"/>
  </w:style>
  <w:style w:type="paragraph" w:customStyle="1" w:styleId="Bulllist2">
    <w:name w:val="Bull list 2"/>
    <w:basedOn w:val="Bulllist"/>
    <w:rsid w:val="00273548"/>
    <w:pPr>
      <w:tabs>
        <w:tab w:val="clear" w:pos="240"/>
        <w:tab w:val="num" w:pos="144"/>
      </w:tabs>
      <w:ind w:left="533" w:hanging="245"/>
    </w:pPr>
  </w:style>
  <w:style w:type="paragraph" w:customStyle="1" w:styleId="Bcolhd">
    <w:name w:val="B col hd"/>
    <w:basedOn w:val="B1hd"/>
    <w:next w:val="Normal"/>
    <w:rsid w:val="00273548"/>
    <w:pPr>
      <w:jc w:val="center"/>
      <w:outlineLvl w:val="7"/>
    </w:pPr>
    <w:rPr>
      <w:rFonts w:ascii="Times New Roman" w:hAnsi="Times New Roman"/>
    </w:rPr>
  </w:style>
  <w:style w:type="paragraph" w:customStyle="1" w:styleId="Bcoltext">
    <w:name w:val="B col text"/>
    <w:basedOn w:val="Normal"/>
    <w:next w:val="Normal"/>
    <w:rsid w:val="00273548"/>
    <w:pPr>
      <w:spacing w:after="120" w:line="360" w:lineRule="exact"/>
    </w:pPr>
    <w:rPr>
      <w:color w:val="0000FF"/>
      <w:sz w:val="24"/>
      <w:szCs w:val="24"/>
    </w:rPr>
  </w:style>
  <w:style w:type="paragraph" w:customStyle="1" w:styleId="Bftnote">
    <w:name w:val="B ftnote"/>
    <w:basedOn w:val="Normal"/>
    <w:rsid w:val="00273548"/>
    <w:pPr>
      <w:spacing w:after="60" w:line="300" w:lineRule="exact"/>
    </w:pPr>
    <w:rPr>
      <w:color w:val="0000FF"/>
      <w:sz w:val="22"/>
      <w:szCs w:val="22"/>
    </w:rPr>
  </w:style>
  <w:style w:type="paragraph" w:customStyle="1" w:styleId="Blist">
    <w:name w:val="B list"/>
    <w:basedOn w:val="Normal"/>
    <w:rsid w:val="00273548"/>
    <w:pPr>
      <w:spacing w:after="60" w:line="300" w:lineRule="exact"/>
    </w:pPr>
    <w:rPr>
      <w:color w:val="0000FF"/>
      <w:sz w:val="24"/>
      <w:szCs w:val="24"/>
    </w:rPr>
  </w:style>
  <w:style w:type="paragraph" w:customStyle="1" w:styleId="Blist2">
    <w:name w:val="B list 2"/>
    <w:basedOn w:val="Blist"/>
    <w:rsid w:val="00273548"/>
    <w:pPr>
      <w:ind w:left="288"/>
    </w:pPr>
  </w:style>
  <w:style w:type="paragraph" w:customStyle="1" w:styleId="Bnum">
    <w:name w:val="B num"/>
    <w:basedOn w:val="Normal"/>
    <w:next w:val="Normal"/>
    <w:rsid w:val="00273548"/>
    <w:pPr>
      <w:spacing w:before="120" w:after="6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numlist">
    <w:name w:val="B num list"/>
    <w:basedOn w:val="Normal"/>
    <w:rsid w:val="00273548"/>
    <w:pPr>
      <w:spacing w:after="60" w:line="300" w:lineRule="exact"/>
    </w:pPr>
    <w:rPr>
      <w:color w:val="0000FF"/>
      <w:sz w:val="24"/>
      <w:szCs w:val="24"/>
    </w:rPr>
  </w:style>
  <w:style w:type="paragraph" w:customStyle="1" w:styleId="Bnumlist2">
    <w:name w:val="B num list 2"/>
    <w:basedOn w:val="Bnumlist"/>
    <w:rsid w:val="00273548"/>
    <w:pPr>
      <w:ind w:left="288"/>
    </w:pPr>
  </w:style>
  <w:style w:type="paragraph" w:styleId="Revision">
    <w:name w:val="Revision"/>
    <w:hidden/>
    <w:uiPriority w:val="99"/>
    <w:semiHidden/>
    <w:rsid w:val="004E11FE"/>
    <w:pPr>
      <w:spacing w:line="240" w:lineRule="auto"/>
    </w:pPr>
  </w:style>
  <w:style w:type="paragraph" w:customStyle="1" w:styleId="Bquote">
    <w:name w:val="B quote"/>
    <w:basedOn w:val="Normal"/>
    <w:next w:val="Normal"/>
    <w:rsid w:val="00273548"/>
    <w:pPr>
      <w:spacing w:after="60" w:line="300" w:lineRule="exact"/>
      <w:ind w:left="475"/>
    </w:pPr>
    <w:rPr>
      <w:color w:val="0000F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E14D7"/>
    <w:rPr>
      <w:rFonts w:ascii="Arial" w:eastAsia="Times New Roman" w:hAnsi="Arial" w:cs="Arial"/>
      <w:bCs/>
      <w:kern w:val="32"/>
      <w:sz w:val="32"/>
      <w:szCs w:val="32"/>
    </w:rPr>
  </w:style>
  <w:style w:type="paragraph" w:customStyle="1" w:styleId="Bquoteau">
    <w:name w:val="B quote au"/>
    <w:basedOn w:val="Normal"/>
    <w:next w:val="Normal"/>
    <w:rsid w:val="00273548"/>
    <w:pPr>
      <w:spacing w:after="120"/>
      <w:ind w:left="475"/>
    </w:pPr>
    <w:rPr>
      <w:color w:val="0000FF"/>
      <w:sz w:val="24"/>
      <w:szCs w:val="24"/>
    </w:rPr>
  </w:style>
  <w:style w:type="paragraph" w:customStyle="1" w:styleId="Bsubt">
    <w:name w:val="B subt"/>
    <w:basedOn w:val="Normal"/>
    <w:next w:val="Normal"/>
    <w:rsid w:val="00273548"/>
    <w:pPr>
      <w:spacing w:after="6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text">
    <w:name w:val="B text"/>
    <w:basedOn w:val="Normal"/>
    <w:rsid w:val="00273548"/>
    <w:pPr>
      <w:spacing w:after="120" w:line="360" w:lineRule="exact"/>
      <w:ind w:firstLine="245"/>
    </w:pPr>
    <w:rPr>
      <w:color w:val="0000FF"/>
      <w:sz w:val="24"/>
      <w:szCs w:val="24"/>
    </w:rPr>
  </w:style>
  <w:style w:type="paragraph" w:customStyle="1" w:styleId="Btitle">
    <w:name w:val="B title"/>
    <w:basedOn w:val="Bnum"/>
    <w:next w:val="Normal"/>
    <w:rsid w:val="00273548"/>
    <w:pPr>
      <w:spacing w:before="60" w:after="120"/>
    </w:pPr>
  </w:style>
  <w:style w:type="paragraph" w:customStyle="1" w:styleId="Btype">
    <w:name w:val="B type"/>
    <w:basedOn w:val="Normal"/>
    <w:next w:val="Normal"/>
    <w:rsid w:val="00273548"/>
    <w:pPr>
      <w:spacing w:before="180"/>
      <w:jc w:val="center"/>
    </w:pPr>
    <w:rPr>
      <w:color w:val="800080"/>
      <w:sz w:val="24"/>
      <w:szCs w:val="24"/>
    </w:rPr>
  </w:style>
  <w:style w:type="paragraph" w:customStyle="1" w:styleId="Biblio">
    <w:name w:val="Biblio"/>
    <w:basedOn w:val="Normal"/>
    <w:rsid w:val="00273548"/>
    <w:pPr>
      <w:spacing w:after="60" w:line="300" w:lineRule="exact"/>
      <w:ind w:left="245" w:hanging="245"/>
    </w:pPr>
    <w:rPr>
      <w:color w:val="0000FF"/>
      <w:sz w:val="24"/>
      <w:szCs w:val="24"/>
    </w:rPr>
  </w:style>
  <w:style w:type="paragraph" w:customStyle="1" w:styleId="Bibliohead">
    <w:name w:val="Biblio head"/>
    <w:basedOn w:val="Normal"/>
    <w:next w:val="Biblio"/>
    <w:rsid w:val="00273548"/>
    <w:pPr>
      <w:spacing w:before="180" w:after="120"/>
      <w:jc w:val="center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Bulllist3">
    <w:name w:val="Bull list 3"/>
    <w:basedOn w:val="Bulllist"/>
    <w:rsid w:val="00273548"/>
    <w:pPr>
      <w:ind w:left="821" w:hanging="245"/>
    </w:pPr>
  </w:style>
  <w:style w:type="character" w:customStyle="1" w:styleId="Heading3Char">
    <w:name w:val="Heading 3 Char"/>
    <w:basedOn w:val="DefaultParagraphFont"/>
    <w:link w:val="Heading3"/>
    <w:rsid w:val="00273548"/>
    <w:rPr>
      <w:rFonts w:ascii="Arial" w:eastAsia="Times New Roman" w:hAnsi="Arial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73548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73548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7354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273548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8Char">
    <w:name w:val="Heading 8 Char"/>
    <w:basedOn w:val="DefaultParagraphFont"/>
    <w:link w:val="Heading8"/>
    <w:rsid w:val="00273548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73548"/>
    <w:rPr>
      <w:rFonts w:ascii="Arial" w:eastAsia="Times New Roman" w:hAnsi="Arial" w:cs="Arial"/>
    </w:rPr>
  </w:style>
  <w:style w:type="paragraph" w:customStyle="1" w:styleId="Chapaffil">
    <w:name w:val="Chap affil"/>
    <w:basedOn w:val="Normal"/>
    <w:next w:val="Normal"/>
    <w:rsid w:val="00273548"/>
    <w:pPr>
      <w:spacing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au">
    <w:name w:val="Chap au"/>
    <w:basedOn w:val="Normal"/>
    <w:next w:val="Normal"/>
    <w:rsid w:val="00273548"/>
    <w:pPr>
      <w:spacing w:before="60"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num">
    <w:name w:val="Chap num"/>
    <w:basedOn w:val="Normal"/>
    <w:next w:val="Normal"/>
    <w:rsid w:val="00273548"/>
    <w:pPr>
      <w:spacing w:before="120"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outl1">
    <w:name w:val="Chap outl 1"/>
    <w:basedOn w:val="Normal"/>
    <w:rsid w:val="00273548"/>
    <w:pPr>
      <w:spacing w:after="60"/>
    </w:pPr>
    <w:rPr>
      <w:color w:val="0000FF"/>
      <w:sz w:val="24"/>
      <w:szCs w:val="24"/>
    </w:rPr>
  </w:style>
  <w:style w:type="paragraph" w:customStyle="1" w:styleId="Chapoutl2">
    <w:name w:val="Chap outl 2"/>
    <w:basedOn w:val="Chapoutl1"/>
    <w:rsid w:val="00273548"/>
    <w:pPr>
      <w:ind w:left="144"/>
    </w:pPr>
  </w:style>
  <w:style w:type="paragraph" w:customStyle="1" w:styleId="Chapoutl3">
    <w:name w:val="Chap outl 3"/>
    <w:basedOn w:val="Chapoutl1"/>
    <w:rsid w:val="00273548"/>
    <w:pPr>
      <w:ind w:left="288"/>
    </w:pPr>
  </w:style>
  <w:style w:type="paragraph" w:customStyle="1" w:styleId="Chapoutlhd">
    <w:name w:val="Chap outl hd"/>
    <w:basedOn w:val="Normal"/>
    <w:next w:val="Normal"/>
    <w:rsid w:val="00273548"/>
    <w:pPr>
      <w:spacing w:before="120" w:after="120"/>
      <w:outlineLvl w:val="0"/>
    </w:pPr>
    <w:rPr>
      <w:rFonts w:ascii="Arial" w:hAnsi="Arial"/>
      <w:color w:val="0000FF"/>
      <w:sz w:val="24"/>
      <w:szCs w:val="24"/>
    </w:rPr>
  </w:style>
  <w:style w:type="paragraph" w:customStyle="1" w:styleId="Chappoints">
    <w:name w:val="Chap points"/>
    <w:basedOn w:val="Chapau"/>
    <w:rsid w:val="00273548"/>
    <w:pPr>
      <w:spacing w:before="0"/>
      <w:jc w:val="left"/>
    </w:pPr>
    <w:rPr>
      <w:sz w:val="24"/>
      <w:szCs w:val="24"/>
    </w:rPr>
  </w:style>
  <w:style w:type="paragraph" w:customStyle="1" w:styleId="Chapsubt">
    <w:name w:val="Chap subt"/>
    <w:basedOn w:val="Normal"/>
    <w:next w:val="Chapau"/>
    <w:rsid w:val="00273548"/>
    <w:pPr>
      <w:spacing w:after="60"/>
      <w:jc w:val="center"/>
    </w:pPr>
    <w:rPr>
      <w:rFonts w:ascii="Arial" w:hAnsi="Arial"/>
      <w:color w:val="0000FF"/>
      <w:sz w:val="28"/>
      <w:szCs w:val="30"/>
    </w:rPr>
  </w:style>
  <w:style w:type="paragraph" w:customStyle="1" w:styleId="Chaptitle">
    <w:name w:val="Chap title"/>
    <w:basedOn w:val="Normal"/>
    <w:next w:val="Chapau"/>
    <w:rsid w:val="00273548"/>
    <w:pPr>
      <w:spacing w:before="60" w:after="120"/>
      <w:jc w:val="center"/>
    </w:pPr>
    <w:rPr>
      <w:rFonts w:ascii="Arial" w:hAnsi="Arial"/>
      <w:color w:val="0000FF"/>
      <w:sz w:val="28"/>
      <w:szCs w:val="28"/>
    </w:rPr>
  </w:style>
  <w:style w:type="paragraph" w:customStyle="1" w:styleId="Dispquote">
    <w:name w:val="Disp quote"/>
    <w:basedOn w:val="Normal"/>
    <w:next w:val="Normal"/>
    <w:rsid w:val="00273548"/>
    <w:pPr>
      <w:spacing w:after="60" w:line="300" w:lineRule="exact"/>
    </w:pPr>
    <w:rPr>
      <w:color w:val="0000FF"/>
      <w:sz w:val="24"/>
      <w:szCs w:val="24"/>
    </w:rPr>
  </w:style>
  <w:style w:type="paragraph" w:customStyle="1" w:styleId="Dispquoteau">
    <w:name w:val="Disp quote au"/>
    <w:basedOn w:val="Normal"/>
    <w:next w:val="Normal"/>
    <w:rsid w:val="00273548"/>
    <w:pPr>
      <w:spacing w:after="120"/>
    </w:pPr>
    <w:rPr>
      <w:color w:val="0000FF"/>
      <w:sz w:val="24"/>
      <w:szCs w:val="24"/>
    </w:rPr>
  </w:style>
  <w:style w:type="paragraph" w:customStyle="1" w:styleId="Eqnum">
    <w:name w:val="Eq num"/>
    <w:basedOn w:val="Normal"/>
    <w:next w:val="Chapnum"/>
    <w:rsid w:val="00273548"/>
    <w:pPr>
      <w:spacing w:line="480" w:lineRule="auto"/>
      <w:jc w:val="center"/>
    </w:pPr>
    <w:rPr>
      <w:color w:val="0000FF"/>
      <w:sz w:val="24"/>
      <w:szCs w:val="24"/>
    </w:rPr>
  </w:style>
  <w:style w:type="paragraph" w:customStyle="1" w:styleId="Figcredit">
    <w:name w:val="Fig credit"/>
    <w:basedOn w:val="Normal"/>
    <w:next w:val="Normal"/>
    <w:rsid w:val="00273548"/>
    <w:pPr>
      <w:spacing w:after="60" w:line="300" w:lineRule="exact"/>
    </w:pPr>
    <w:rPr>
      <w:color w:val="0000FF"/>
      <w:sz w:val="24"/>
      <w:szCs w:val="24"/>
    </w:rPr>
  </w:style>
  <w:style w:type="paragraph" w:customStyle="1" w:styleId="Figleg">
    <w:name w:val="Fig leg"/>
    <w:basedOn w:val="Normal"/>
    <w:next w:val="Normal"/>
    <w:rsid w:val="00273548"/>
    <w:pPr>
      <w:spacing w:after="60" w:line="300" w:lineRule="exact"/>
    </w:pPr>
    <w:rPr>
      <w:color w:val="0000FF"/>
      <w:sz w:val="24"/>
      <w:szCs w:val="24"/>
    </w:rPr>
  </w:style>
  <w:style w:type="paragraph" w:customStyle="1" w:styleId="Fignum">
    <w:name w:val="Fig num"/>
    <w:basedOn w:val="Normal"/>
    <w:next w:val="Figleg"/>
    <w:rsid w:val="00273548"/>
    <w:rPr>
      <w:color w:val="0000FF"/>
      <w:sz w:val="24"/>
      <w:szCs w:val="24"/>
    </w:rPr>
  </w:style>
  <w:style w:type="paragraph" w:customStyle="1" w:styleId="Figtitle">
    <w:name w:val="Fig title"/>
    <w:basedOn w:val="Normal"/>
    <w:next w:val="Figleg"/>
    <w:rsid w:val="00273548"/>
    <w:pPr>
      <w:spacing w:after="60" w:line="300" w:lineRule="exact"/>
    </w:pPr>
    <w:rPr>
      <w:rFonts w:ascii="Arial" w:hAnsi="Arial"/>
      <w:color w:val="0000FF"/>
      <w:sz w:val="24"/>
      <w:szCs w:val="24"/>
    </w:rPr>
  </w:style>
  <w:style w:type="paragraph" w:customStyle="1" w:styleId="Ftnote1">
    <w:name w:val="Ftnote 1"/>
    <w:basedOn w:val="Normal"/>
    <w:rsid w:val="00273548"/>
    <w:pPr>
      <w:spacing w:after="60" w:line="300" w:lineRule="exact"/>
    </w:pPr>
    <w:rPr>
      <w:color w:val="0000FF"/>
      <w:sz w:val="22"/>
      <w:szCs w:val="22"/>
    </w:rPr>
  </w:style>
  <w:style w:type="paragraph" w:customStyle="1" w:styleId="Gloss1hd">
    <w:name w:val="Gloss 1 hd"/>
    <w:basedOn w:val="B1hd"/>
    <w:next w:val="Normal"/>
    <w:rsid w:val="00273548"/>
  </w:style>
  <w:style w:type="paragraph" w:customStyle="1" w:styleId="Glossdef">
    <w:name w:val="Gloss def"/>
    <w:basedOn w:val="Normal"/>
    <w:rsid w:val="00273548"/>
    <w:pPr>
      <w:spacing w:after="60" w:line="300" w:lineRule="exact"/>
    </w:pPr>
    <w:rPr>
      <w:color w:val="0000FF"/>
      <w:sz w:val="24"/>
      <w:szCs w:val="24"/>
    </w:rPr>
  </w:style>
  <w:style w:type="paragraph" w:customStyle="1" w:styleId="Glossterm">
    <w:name w:val="Gloss term"/>
    <w:basedOn w:val="Normal"/>
    <w:rsid w:val="00273548"/>
    <w:pPr>
      <w:spacing w:after="60" w:line="300" w:lineRule="exact"/>
    </w:pPr>
    <w:rPr>
      <w:color w:val="0000FF"/>
      <w:sz w:val="24"/>
      <w:szCs w:val="24"/>
    </w:rPr>
  </w:style>
  <w:style w:type="paragraph" w:customStyle="1" w:styleId="Glosstitle">
    <w:name w:val="Gloss title"/>
    <w:basedOn w:val="Btitle"/>
    <w:next w:val="Glossterm"/>
    <w:rsid w:val="00273548"/>
  </w:style>
  <w:style w:type="paragraph" w:customStyle="1" w:styleId="Keytermslist">
    <w:name w:val="Key terms list"/>
    <w:basedOn w:val="Chappoints"/>
    <w:rsid w:val="00273548"/>
    <w:pPr>
      <w:spacing w:line="300" w:lineRule="exact"/>
    </w:pPr>
    <w:rPr>
      <w:rFonts w:ascii="Times New Roman" w:hAnsi="Times New Roman"/>
    </w:rPr>
  </w:style>
  <w:style w:type="paragraph" w:customStyle="1" w:styleId="Marginhd">
    <w:name w:val="Margin hd"/>
    <w:basedOn w:val="3hd"/>
    <w:rsid w:val="00273548"/>
  </w:style>
  <w:style w:type="paragraph" w:customStyle="1" w:styleId="Margintext">
    <w:name w:val="Margin text"/>
    <w:basedOn w:val="Normal"/>
    <w:rsid w:val="00273548"/>
    <w:pPr>
      <w:spacing w:after="120" w:line="360" w:lineRule="exact"/>
      <w:ind w:firstLine="245"/>
    </w:pPr>
    <w:rPr>
      <w:color w:val="0000FF"/>
      <w:sz w:val="22"/>
      <w:szCs w:val="24"/>
    </w:rPr>
  </w:style>
  <w:style w:type="paragraph" w:customStyle="1" w:styleId="Numlist">
    <w:name w:val="Num list"/>
    <w:basedOn w:val="Normal"/>
    <w:rsid w:val="00273548"/>
    <w:pPr>
      <w:spacing w:after="60" w:line="300" w:lineRule="exact"/>
    </w:pPr>
    <w:rPr>
      <w:color w:val="0000FF"/>
      <w:sz w:val="24"/>
      <w:szCs w:val="24"/>
    </w:rPr>
  </w:style>
  <w:style w:type="paragraph" w:customStyle="1" w:styleId="Numlist2">
    <w:name w:val="Num list 2"/>
    <w:basedOn w:val="Numlist"/>
    <w:rsid w:val="00273548"/>
    <w:pPr>
      <w:ind w:left="288"/>
    </w:pPr>
  </w:style>
  <w:style w:type="paragraph" w:customStyle="1" w:styleId="Numlist3">
    <w:name w:val="Num list 3"/>
    <w:basedOn w:val="Numlist"/>
    <w:rsid w:val="00273548"/>
    <w:pPr>
      <w:ind w:left="576"/>
    </w:pPr>
  </w:style>
  <w:style w:type="paragraph" w:customStyle="1" w:styleId="Partau">
    <w:name w:val="Part au"/>
    <w:basedOn w:val="Normal"/>
    <w:next w:val="Normal"/>
    <w:rsid w:val="00273548"/>
    <w:pPr>
      <w:spacing w:before="60"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Partnum">
    <w:name w:val="Part num"/>
    <w:basedOn w:val="Normal"/>
    <w:next w:val="Normal"/>
    <w:rsid w:val="00273548"/>
    <w:pPr>
      <w:spacing w:before="120"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Partoutl1">
    <w:name w:val="Part outl 1"/>
    <w:basedOn w:val="Chapoutl1"/>
    <w:rsid w:val="00273548"/>
  </w:style>
  <w:style w:type="paragraph" w:customStyle="1" w:styleId="Partoutlchap">
    <w:name w:val="Part outl chap"/>
    <w:basedOn w:val="Normal"/>
    <w:next w:val="Normal"/>
    <w:rsid w:val="00273548"/>
    <w:pPr>
      <w:spacing w:after="60"/>
      <w:ind w:left="240"/>
      <w:outlineLvl w:val="3"/>
    </w:pPr>
    <w:rPr>
      <w:rFonts w:ascii="Arial" w:hAnsi="Arial"/>
      <w:color w:val="0000FF"/>
      <w:sz w:val="24"/>
      <w:szCs w:val="24"/>
    </w:rPr>
  </w:style>
  <w:style w:type="paragraph" w:customStyle="1" w:styleId="Partoutlhd">
    <w:name w:val="Part outl hd"/>
    <w:basedOn w:val="Normal"/>
    <w:next w:val="Normal"/>
    <w:rsid w:val="00273548"/>
    <w:pPr>
      <w:spacing w:before="120" w:after="120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Partoutlsect">
    <w:name w:val="Part outl sect"/>
    <w:basedOn w:val="4hd"/>
    <w:next w:val="Normal"/>
    <w:rsid w:val="00273548"/>
    <w:pPr>
      <w:spacing w:before="0" w:after="60"/>
    </w:pPr>
    <w:rPr>
      <w:sz w:val="24"/>
      <w:szCs w:val="24"/>
    </w:rPr>
  </w:style>
  <w:style w:type="paragraph" w:customStyle="1" w:styleId="Partsubt">
    <w:name w:val="Part subt"/>
    <w:basedOn w:val="Partnum"/>
    <w:next w:val="Normal"/>
    <w:rsid w:val="00273548"/>
    <w:pPr>
      <w:spacing w:before="0"/>
    </w:pPr>
  </w:style>
  <w:style w:type="paragraph" w:customStyle="1" w:styleId="Parttitle">
    <w:name w:val="Part title"/>
    <w:basedOn w:val="Partnum"/>
    <w:next w:val="Normal"/>
    <w:autoRedefine/>
    <w:rsid w:val="00273548"/>
    <w:pPr>
      <w:spacing w:before="60" w:after="120"/>
    </w:pPr>
  </w:style>
  <w:style w:type="paragraph" w:customStyle="1" w:styleId="Citao1">
    <w:name w:val="Citação1"/>
    <w:basedOn w:val="Normal"/>
    <w:next w:val="Normal"/>
    <w:rsid w:val="00273548"/>
    <w:pPr>
      <w:spacing w:after="60" w:line="300" w:lineRule="exact"/>
      <w:ind w:left="475"/>
    </w:pPr>
    <w:rPr>
      <w:color w:val="0000FF"/>
      <w:sz w:val="24"/>
      <w:szCs w:val="24"/>
    </w:rPr>
  </w:style>
  <w:style w:type="paragraph" w:customStyle="1" w:styleId="Quoteau">
    <w:name w:val="Quote au"/>
    <w:basedOn w:val="Citao1"/>
    <w:next w:val="Normal"/>
    <w:rsid w:val="00273548"/>
    <w:pPr>
      <w:spacing w:after="120"/>
    </w:pPr>
  </w:style>
  <w:style w:type="paragraph" w:customStyle="1" w:styleId="Ref1hd">
    <w:name w:val="Ref 1 hd"/>
    <w:basedOn w:val="2hd"/>
    <w:next w:val="Normal"/>
    <w:rsid w:val="00273548"/>
    <w:pPr>
      <w:spacing w:before="120"/>
    </w:pPr>
    <w:rPr>
      <w:sz w:val="24"/>
      <w:szCs w:val="24"/>
    </w:rPr>
  </w:style>
  <w:style w:type="paragraph" w:customStyle="1" w:styleId="Reftitle">
    <w:name w:val="Ref title"/>
    <w:basedOn w:val="Normal"/>
    <w:next w:val="Normal"/>
    <w:rsid w:val="00273548"/>
    <w:pPr>
      <w:spacing w:before="180" w:after="120"/>
      <w:jc w:val="center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Refs">
    <w:name w:val="Refs"/>
    <w:basedOn w:val="Normal"/>
    <w:rsid w:val="00273548"/>
    <w:pPr>
      <w:spacing w:after="60" w:line="300" w:lineRule="exact"/>
      <w:ind w:left="245" w:hanging="245"/>
    </w:pPr>
    <w:rPr>
      <w:color w:val="0000FF"/>
      <w:sz w:val="24"/>
      <w:szCs w:val="24"/>
    </w:rPr>
  </w:style>
  <w:style w:type="paragraph" w:customStyle="1" w:styleId="Sectau">
    <w:name w:val="Sect au"/>
    <w:basedOn w:val="Partau"/>
    <w:next w:val="Normal"/>
    <w:rsid w:val="00273548"/>
  </w:style>
  <w:style w:type="paragraph" w:customStyle="1" w:styleId="Sectnum">
    <w:name w:val="Sect num"/>
    <w:basedOn w:val="Partnum"/>
    <w:next w:val="Normal"/>
    <w:rsid w:val="00273548"/>
  </w:style>
  <w:style w:type="paragraph" w:customStyle="1" w:styleId="Sectoutl1">
    <w:name w:val="Sect outl 1"/>
    <w:basedOn w:val="Chapoutl1"/>
    <w:rsid w:val="00273548"/>
  </w:style>
  <w:style w:type="paragraph" w:customStyle="1" w:styleId="Sectoutlchap">
    <w:name w:val="Sect outl chap"/>
    <w:basedOn w:val="Partoutlchap"/>
    <w:rsid w:val="00273548"/>
  </w:style>
  <w:style w:type="paragraph" w:customStyle="1" w:styleId="Margin1hd">
    <w:name w:val="Margin 1 hd"/>
    <w:basedOn w:val="3hd"/>
    <w:rsid w:val="00273548"/>
  </w:style>
  <w:style w:type="paragraph" w:customStyle="1" w:styleId="Sectsubt">
    <w:name w:val="Sect subt"/>
    <w:basedOn w:val="Normal"/>
    <w:next w:val="Normal"/>
    <w:rsid w:val="00273548"/>
    <w:pPr>
      <w:spacing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Margintext1">
    <w:name w:val="Margin text 1"/>
    <w:basedOn w:val="Normal"/>
    <w:rsid w:val="00273548"/>
    <w:pPr>
      <w:spacing w:after="120" w:line="360" w:lineRule="exact"/>
      <w:ind w:firstLine="245"/>
    </w:pPr>
    <w:rPr>
      <w:color w:val="0000FF"/>
      <w:sz w:val="22"/>
      <w:szCs w:val="24"/>
    </w:rPr>
  </w:style>
  <w:style w:type="paragraph" w:customStyle="1" w:styleId="Subchaptau">
    <w:name w:val="Subchapt au"/>
    <w:basedOn w:val="Chapau"/>
    <w:next w:val="Normal"/>
    <w:rsid w:val="00273548"/>
  </w:style>
  <w:style w:type="paragraph" w:customStyle="1" w:styleId="Subchaptnum">
    <w:name w:val="Subchapt num"/>
    <w:basedOn w:val="Chapnum"/>
    <w:next w:val="Normal"/>
    <w:rsid w:val="00273548"/>
  </w:style>
  <w:style w:type="paragraph" w:customStyle="1" w:styleId="Subchapttitle">
    <w:name w:val="Subchapt title"/>
    <w:basedOn w:val="Chaptitle"/>
    <w:next w:val="Normal"/>
    <w:rsid w:val="00273548"/>
  </w:style>
  <w:style w:type="paragraph" w:customStyle="1" w:styleId="Ttype">
    <w:name w:val="T type"/>
    <w:basedOn w:val="Btype"/>
    <w:next w:val="Normal"/>
    <w:rsid w:val="00273548"/>
  </w:style>
  <w:style w:type="paragraph" w:customStyle="1" w:styleId="TE1hd">
    <w:name w:val="TE 1 hd"/>
    <w:basedOn w:val="1hd"/>
    <w:rsid w:val="00273548"/>
  </w:style>
  <w:style w:type="paragraph" w:customStyle="1" w:styleId="TE2hd">
    <w:name w:val="TE 2 hd"/>
    <w:basedOn w:val="2hd"/>
    <w:rsid w:val="00273548"/>
  </w:style>
  <w:style w:type="paragraph" w:customStyle="1" w:styleId="TE3hd">
    <w:name w:val="TE 3 hd"/>
    <w:basedOn w:val="3hd"/>
    <w:rsid w:val="00273548"/>
  </w:style>
  <w:style w:type="paragraph" w:customStyle="1" w:styleId="TEau">
    <w:name w:val="TE au"/>
    <w:basedOn w:val="Chapau"/>
    <w:rsid w:val="00273548"/>
  </w:style>
  <w:style w:type="paragraph" w:customStyle="1" w:styleId="TEbulllist">
    <w:name w:val="TE bull list"/>
    <w:basedOn w:val="Bulllist"/>
    <w:rsid w:val="00273548"/>
    <w:pPr>
      <w:numPr>
        <w:numId w:val="4"/>
      </w:numPr>
    </w:pPr>
  </w:style>
  <w:style w:type="paragraph" w:customStyle="1" w:styleId="TEbulllist2">
    <w:name w:val="TE bull list 2"/>
    <w:basedOn w:val="Bulllist2"/>
    <w:rsid w:val="00273548"/>
    <w:pPr>
      <w:numPr>
        <w:numId w:val="18"/>
      </w:numPr>
      <w:ind w:left="533" w:hanging="245"/>
    </w:pPr>
  </w:style>
  <w:style w:type="paragraph" w:customStyle="1" w:styleId="TEftnote">
    <w:name w:val="TE ftnote"/>
    <w:basedOn w:val="Normal"/>
    <w:rsid w:val="00273548"/>
    <w:pPr>
      <w:spacing w:after="60" w:line="300" w:lineRule="exact"/>
    </w:pPr>
    <w:rPr>
      <w:color w:val="0000FF"/>
      <w:sz w:val="22"/>
      <w:szCs w:val="22"/>
    </w:rPr>
  </w:style>
  <w:style w:type="paragraph" w:customStyle="1" w:styleId="TEnum">
    <w:name w:val="TE num"/>
    <w:basedOn w:val="Chapnum"/>
    <w:rsid w:val="00273548"/>
  </w:style>
  <w:style w:type="paragraph" w:customStyle="1" w:styleId="TEnumlist">
    <w:name w:val="TE num list"/>
    <w:basedOn w:val="Numlist"/>
    <w:rsid w:val="00273548"/>
  </w:style>
  <w:style w:type="paragraph" w:customStyle="1" w:styleId="TEnumlist2">
    <w:name w:val="TE num list 2"/>
    <w:basedOn w:val="Numlist2"/>
    <w:rsid w:val="00273548"/>
  </w:style>
  <w:style w:type="paragraph" w:customStyle="1" w:styleId="TEsubt">
    <w:name w:val="TE subt"/>
    <w:basedOn w:val="Chapsubt"/>
    <w:rsid w:val="00273548"/>
  </w:style>
  <w:style w:type="paragraph" w:customStyle="1" w:styleId="TEtext">
    <w:name w:val="TE text"/>
    <w:basedOn w:val="Normal"/>
    <w:rsid w:val="00273548"/>
    <w:pPr>
      <w:spacing w:after="120" w:line="360" w:lineRule="exact"/>
      <w:ind w:firstLine="245"/>
    </w:pPr>
    <w:rPr>
      <w:color w:val="0000FF"/>
      <w:sz w:val="24"/>
      <w:szCs w:val="24"/>
    </w:rPr>
  </w:style>
  <w:style w:type="paragraph" w:customStyle="1" w:styleId="AckText">
    <w:name w:val="Ack Text"/>
    <w:basedOn w:val="Text"/>
    <w:rsid w:val="00273548"/>
  </w:style>
  <w:style w:type="paragraph" w:customStyle="1" w:styleId="TEtitle">
    <w:name w:val="TE title"/>
    <w:basedOn w:val="Chaptitle"/>
    <w:rsid w:val="00273548"/>
  </w:style>
  <w:style w:type="paragraph" w:customStyle="1" w:styleId="TEtype">
    <w:name w:val="TE type"/>
    <w:basedOn w:val="Btype"/>
    <w:rsid w:val="00273548"/>
  </w:style>
  <w:style w:type="paragraph" w:customStyle="1" w:styleId="TEunnlist">
    <w:name w:val="TE unn list"/>
    <w:basedOn w:val="Normal"/>
    <w:rsid w:val="00273548"/>
    <w:pPr>
      <w:spacing w:after="60" w:line="300" w:lineRule="exact"/>
    </w:pPr>
    <w:rPr>
      <w:color w:val="0000FF"/>
      <w:sz w:val="24"/>
      <w:szCs w:val="24"/>
    </w:rPr>
  </w:style>
  <w:style w:type="paragraph" w:customStyle="1" w:styleId="TEunnlist2">
    <w:name w:val="TE unn list 2"/>
    <w:basedOn w:val="Normal"/>
    <w:rsid w:val="00273548"/>
    <w:pPr>
      <w:spacing w:after="60" w:line="300" w:lineRule="exact"/>
      <w:ind w:left="288"/>
    </w:pPr>
    <w:rPr>
      <w:color w:val="0000FF"/>
      <w:sz w:val="24"/>
      <w:szCs w:val="24"/>
    </w:rPr>
  </w:style>
  <w:style w:type="paragraph" w:customStyle="1" w:styleId="Text">
    <w:name w:val="Text"/>
    <w:basedOn w:val="Normal"/>
    <w:rsid w:val="00273548"/>
    <w:pPr>
      <w:spacing w:after="120" w:line="360" w:lineRule="exact"/>
      <w:ind w:firstLine="245"/>
    </w:pPr>
    <w:rPr>
      <w:color w:val="0000FF"/>
      <w:sz w:val="24"/>
      <w:szCs w:val="24"/>
    </w:rPr>
  </w:style>
  <w:style w:type="paragraph" w:customStyle="1" w:styleId="Unnlist">
    <w:name w:val="Unn list"/>
    <w:basedOn w:val="Numlist"/>
    <w:rsid w:val="00273548"/>
  </w:style>
  <w:style w:type="paragraph" w:customStyle="1" w:styleId="Unnlist2">
    <w:name w:val="Unn list 2"/>
    <w:basedOn w:val="Unnlist"/>
    <w:rsid w:val="00273548"/>
    <w:pPr>
      <w:ind w:left="288"/>
    </w:pPr>
  </w:style>
  <w:style w:type="paragraph" w:customStyle="1" w:styleId="Unnlist3">
    <w:name w:val="Unn list 3"/>
    <w:basedOn w:val="Unnlist"/>
    <w:rsid w:val="00273548"/>
    <w:pPr>
      <w:ind w:left="576"/>
    </w:pPr>
  </w:style>
  <w:style w:type="paragraph" w:styleId="Header">
    <w:name w:val="header"/>
    <w:basedOn w:val="Normal"/>
    <w:link w:val="HeaderChar"/>
    <w:rsid w:val="00273548"/>
    <w:pPr>
      <w:tabs>
        <w:tab w:val="center" w:pos="4320"/>
        <w:tab w:val="right" w:pos="8640"/>
      </w:tabs>
    </w:pPr>
    <w:rPr>
      <w:rFonts w:ascii="Arial" w:hAnsi="Arial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73548"/>
    <w:rPr>
      <w:rFonts w:ascii="Arial" w:eastAsia="Times New Roman" w:hAnsi="Arial" w:cs="Times New Roman"/>
      <w:sz w:val="18"/>
      <w:szCs w:val="18"/>
    </w:rPr>
  </w:style>
  <w:style w:type="paragraph" w:styleId="Footer">
    <w:name w:val="footer"/>
    <w:basedOn w:val="Normal"/>
    <w:link w:val="FooterChar"/>
    <w:rsid w:val="0027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3548"/>
    <w:rPr>
      <w:rFonts w:ascii="Times New Roman" w:eastAsia="Times New Roman" w:hAnsi="Times New Roman" w:cs="Times New Roman"/>
      <w:sz w:val="20"/>
      <w:szCs w:val="20"/>
    </w:rPr>
  </w:style>
  <w:style w:type="character" w:customStyle="1" w:styleId="Callout">
    <w:name w:val="Callout"/>
    <w:basedOn w:val="DefaultParagraphFont"/>
    <w:rsid w:val="00273548"/>
    <w:rPr>
      <w:b w:val="0"/>
      <w:i w:val="0"/>
      <w:caps w:val="0"/>
      <w:smallCaps w:val="0"/>
      <w:noProof w:val="0"/>
      <w:u w:val="double"/>
      <w:bdr w:val="none" w:sz="0" w:space="0" w:color="auto"/>
      <w:shd w:val="clear" w:color="auto" w:fill="FFFF99"/>
      <w:lang w:val="en-US"/>
    </w:rPr>
  </w:style>
  <w:style w:type="paragraph" w:customStyle="1" w:styleId="END">
    <w:name w:val="END"/>
    <w:basedOn w:val="Normal"/>
    <w:rsid w:val="00273548"/>
    <w:rPr>
      <w:rFonts w:ascii="Arial" w:hAnsi="Arial"/>
      <w:sz w:val="22"/>
      <w:szCs w:val="22"/>
    </w:rPr>
  </w:style>
  <w:style w:type="paragraph" w:customStyle="1" w:styleId="Elements">
    <w:name w:val="Elements"/>
    <w:basedOn w:val="Normal"/>
    <w:rsid w:val="00273548"/>
  </w:style>
  <w:style w:type="paragraph" w:customStyle="1" w:styleId="NotStyled">
    <w:name w:val="Not Styled"/>
    <w:basedOn w:val="Text"/>
    <w:rsid w:val="00273548"/>
    <w:rPr>
      <w:color w:val="auto"/>
    </w:rPr>
  </w:style>
  <w:style w:type="paragraph" w:customStyle="1" w:styleId="NotStyledflush">
    <w:name w:val="Not Styled flush"/>
    <w:basedOn w:val="NotStyled"/>
    <w:rsid w:val="00273548"/>
    <w:pPr>
      <w:spacing w:after="0" w:line="300" w:lineRule="exact"/>
      <w:ind w:firstLine="0"/>
    </w:pPr>
  </w:style>
  <w:style w:type="paragraph" w:customStyle="1" w:styleId="Bbulllistind">
    <w:name w:val="B bull list ind"/>
    <w:basedOn w:val="Normal"/>
    <w:rsid w:val="00273548"/>
    <w:pPr>
      <w:spacing w:after="60" w:line="300" w:lineRule="exact"/>
    </w:pPr>
    <w:rPr>
      <w:color w:val="0000FF"/>
      <w:sz w:val="24"/>
      <w:szCs w:val="24"/>
    </w:rPr>
  </w:style>
  <w:style w:type="character" w:customStyle="1" w:styleId="Icon">
    <w:name w:val="Icon"/>
    <w:basedOn w:val="DefaultParagraphFont"/>
    <w:rsid w:val="00273548"/>
    <w:rPr>
      <w:color w:val="FF0000"/>
    </w:rPr>
  </w:style>
  <w:style w:type="paragraph" w:styleId="BalloonText">
    <w:name w:val="Balloon Text"/>
    <w:basedOn w:val="Normal"/>
    <w:link w:val="BalloonTextChar"/>
    <w:semiHidden/>
    <w:rsid w:val="00273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3548"/>
    <w:rPr>
      <w:rFonts w:ascii="Tahoma" w:eastAsia="Times New Roman" w:hAnsi="Tahoma" w:cs="Tahoma"/>
      <w:sz w:val="16"/>
      <w:szCs w:val="16"/>
    </w:rPr>
  </w:style>
  <w:style w:type="paragraph" w:customStyle="1" w:styleId="Tcredit">
    <w:name w:val="T credit"/>
    <w:basedOn w:val="Figcredit"/>
    <w:rsid w:val="00273548"/>
  </w:style>
  <w:style w:type="paragraph" w:customStyle="1" w:styleId="T1hd">
    <w:name w:val="T 1 hd"/>
    <w:basedOn w:val="Normal"/>
    <w:next w:val="Normal"/>
    <w:rsid w:val="00273548"/>
    <w:pPr>
      <w:outlineLvl w:val="6"/>
    </w:pPr>
    <w:rPr>
      <w:color w:val="0000FF"/>
      <w:sz w:val="26"/>
      <w:szCs w:val="26"/>
    </w:rPr>
  </w:style>
  <w:style w:type="paragraph" w:customStyle="1" w:styleId="T2hd">
    <w:name w:val="T 2 hd"/>
    <w:basedOn w:val="T1hd"/>
    <w:next w:val="Normal"/>
    <w:rsid w:val="00273548"/>
    <w:rPr>
      <w:sz w:val="24"/>
      <w:szCs w:val="24"/>
    </w:rPr>
  </w:style>
  <w:style w:type="paragraph" w:customStyle="1" w:styleId="T3hd">
    <w:name w:val="T 3 hd"/>
    <w:basedOn w:val="T1hd"/>
    <w:next w:val="Normal"/>
    <w:autoRedefine/>
    <w:rsid w:val="00273548"/>
    <w:pPr>
      <w:outlineLvl w:val="7"/>
    </w:pPr>
    <w:rPr>
      <w:sz w:val="24"/>
      <w:szCs w:val="24"/>
    </w:rPr>
  </w:style>
  <w:style w:type="paragraph" w:customStyle="1" w:styleId="Tbody">
    <w:name w:val="T body"/>
    <w:basedOn w:val="Normal"/>
    <w:rsid w:val="00273548"/>
    <w:rPr>
      <w:color w:val="0000FF"/>
      <w:sz w:val="24"/>
      <w:szCs w:val="24"/>
    </w:rPr>
  </w:style>
  <w:style w:type="paragraph" w:customStyle="1" w:styleId="Tcolhd">
    <w:name w:val="T col hd"/>
    <w:basedOn w:val="Normal"/>
    <w:next w:val="Normal"/>
    <w:rsid w:val="00273548"/>
    <w:pPr>
      <w:jc w:val="center"/>
      <w:outlineLvl w:val="7"/>
    </w:pPr>
    <w:rPr>
      <w:rFonts w:ascii="Arial" w:hAnsi="Arial"/>
      <w:color w:val="0000FF"/>
      <w:sz w:val="24"/>
      <w:szCs w:val="24"/>
    </w:rPr>
  </w:style>
  <w:style w:type="paragraph" w:customStyle="1" w:styleId="Tcolhd2">
    <w:name w:val="T col hd 2"/>
    <w:basedOn w:val="Tcolhd"/>
    <w:next w:val="Normal"/>
    <w:rsid w:val="00273548"/>
    <w:pPr>
      <w:outlineLvl w:val="8"/>
    </w:pPr>
    <w:rPr>
      <w:rFonts w:ascii="Times New Roman" w:hAnsi="Times New Roman"/>
      <w:sz w:val="22"/>
    </w:rPr>
  </w:style>
  <w:style w:type="paragraph" w:customStyle="1" w:styleId="Tftnote">
    <w:name w:val="T ftnote"/>
    <w:basedOn w:val="Bftnote"/>
    <w:rsid w:val="00273548"/>
  </w:style>
  <w:style w:type="paragraph" w:customStyle="1" w:styleId="Tnum">
    <w:name w:val="T num"/>
    <w:basedOn w:val="Normal"/>
    <w:next w:val="Normal"/>
    <w:rsid w:val="00273548"/>
    <w:pPr>
      <w:spacing w:before="12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egineq">
    <w:name w:val="Begin eq"/>
    <w:basedOn w:val="Authortextstart"/>
    <w:rsid w:val="00273548"/>
    <w:rPr>
      <w:rFonts w:ascii="Arial" w:hAnsi="Arial"/>
      <w:color w:val="0000FF"/>
    </w:rPr>
  </w:style>
  <w:style w:type="paragraph" w:customStyle="1" w:styleId="Tsubt">
    <w:name w:val="T subt"/>
    <w:basedOn w:val="Normal"/>
    <w:next w:val="Normal"/>
    <w:rsid w:val="00273548"/>
    <w:pPr>
      <w:jc w:val="center"/>
      <w:outlineLvl w:val="4"/>
    </w:pPr>
    <w:rPr>
      <w:rFonts w:ascii="Arial" w:hAnsi="Arial"/>
      <w:color w:val="0000FF"/>
      <w:sz w:val="24"/>
      <w:szCs w:val="24"/>
    </w:rPr>
  </w:style>
  <w:style w:type="paragraph" w:customStyle="1" w:styleId="Ttitle">
    <w:name w:val="T title"/>
    <w:basedOn w:val="Normal"/>
    <w:next w:val="Normal"/>
    <w:rsid w:val="00273548"/>
    <w:pPr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LRH">
    <w:name w:val="LRH"/>
    <w:basedOn w:val="Normal"/>
    <w:next w:val="Normal"/>
    <w:rsid w:val="00273548"/>
    <w:rPr>
      <w:rFonts w:ascii="Arial" w:hAnsi="Arial"/>
      <w:color w:val="0000FF"/>
    </w:rPr>
  </w:style>
  <w:style w:type="paragraph" w:customStyle="1" w:styleId="RRH">
    <w:name w:val="RRH"/>
    <w:basedOn w:val="Normal"/>
    <w:next w:val="Text"/>
    <w:rsid w:val="00273548"/>
    <w:pPr>
      <w:spacing w:after="240"/>
    </w:pPr>
    <w:rPr>
      <w:rFonts w:ascii="Arial" w:hAnsi="Arial"/>
      <w:color w:val="0000FF"/>
    </w:rPr>
  </w:style>
  <w:style w:type="paragraph" w:customStyle="1" w:styleId="Bcredit">
    <w:name w:val="B credit"/>
    <w:basedOn w:val="Figcredit"/>
    <w:rsid w:val="00273548"/>
  </w:style>
  <w:style w:type="paragraph" w:customStyle="1" w:styleId="TEcredit">
    <w:name w:val="TE credit"/>
    <w:basedOn w:val="Figcredit"/>
    <w:rsid w:val="00273548"/>
  </w:style>
  <w:style w:type="paragraph" w:customStyle="1" w:styleId="MarginBoxtype">
    <w:name w:val="Margin Box type"/>
    <w:basedOn w:val="Ttype"/>
    <w:next w:val="Normal"/>
    <w:rsid w:val="00273548"/>
  </w:style>
  <w:style w:type="paragraph" w:customStyle="1" w:styleId="Thd">
    <w:name w:val="T hd"/>
    <w:basedOn w:val="T1hd"/>
    <w:rsid w:val="00273548"/>
    <w:rPr>
      <w:sz w:val="28"/>
    </w:rPr>
  </w:style>
  <w:style w:type="character" w:customStyle="1" w:styleId="Crossref">
    <w:name w:val="Cross ref"/>
    <w:basedOn w:val="DefaultParagraphFont"/>
    <w:rsid w:val="00273548"/>
    <w:rPr>
      <w:u w:val="double"/>
      <w:bdr w:val="none" w:sz="0" w:space="0" w:color="auto"/>
      <w:shd w:val="clear" w:color="auto" w:fill="3399FF"/>
    </w:rPr>
  </w:style>
  <w:style w:type="paragraph" w:customStyle="1" w:styleId="Secttitle">
    <w:name w:val="Sect title"/>
    <w:basedOn w:val="Parttitle"/>
    <w:next w:val="Normal"/>
    <w:rsid w:val="00273548"/>
  </w:style>
  <w:style w:type="paragraph" w:customStyle="1" w:styleId="1hdconcl">
    <w:name w:val="1 hd concl"/>
    <w:basedOn w:val="1hd"/>
    <w:rsid w:val="00273548"/>
  </w:style>
  <w:style w:type="paragraph" w:customStyle="1" w:styleId="Tleg">
    <w:name w:val="T leg"/>
    <w:basedOn w:val="Figleg"/>
    <w:rsid w:val="00273548"/>
  </w:style>
  <w:style w:type="paragraph" w:customStyle="1" w:styleId="1hdAck">
    <w:name w:val="1 hd Ack"/>
    <w:basedOn w:val="Chaptitle"/>
    <w:rsid w:val="00273548"/>
    <w:pPr>
      <w:spacing w:before="240"/>
      <w:outlineLvl w:val="0"/>
    </w:pPr>
    <w:rPr>
      <w:sz w:val="26"/>
      <w:szCs w:val="26"/>
    </w:rPr>
  </w:style>
  <w:style w:type="paragraph" w:customStyle="1" w:styleId="Sectout1hd">
    <w:name w:val="Sect out1 hd"/>
    <w:basedOn w:val="Partoutlhd"/>
    <w:rsid w:val="00273548"/>
  </w:style>
  <w:style w:type="paragraph" w:customStyle="1" w:styleId="Abstext">
    <w:name w:val="Abs text"/>
    <w:basedOn w:val="Text"/>
    <w:rsid w:val="00273548"/>
  </w:style>
  <w:style w:type="paragraph" w:customStyle="1" w:styleId="Abshd">
    <w:name w:val="Abs hd"/>
    <w:basedOn w:val="2hd"/>
    <w:rsid w:val="00273548"/>
  </w:style>
  <w:style w:type="paragraph" w:customStyle="1" w:styleId="Chapterpointshd">
    <w:name w:val="Chapter points hd"/>
    <w:basedOn w:val="Chaptitle"/>
    <w:rsid w:val="00273548"/>
  </w:style>
  <w:style w:type="paragraph" w:customStyle="1" w:styleId="TENquote">
    <w:name w:val="TE N quote"/>
    <w:basedOn w:val="Bquote"/>
    <w:rsid w:val="00273548"/>
  </w:style>
  <w:style w:type="paragraph" w:customStyle="1" w:styleId="TENquoteau">
    <w:name w:val="TE N quote au"/>
    <w:basedOn w:val="Bquoteau"/>
    <w:rsid w:val="00273548"/>
  </w:style>
  <w:style w:type="paragraph" w:customStyle="1" w:styleId="TENColhd">
    <w:name w:val="TE N Col hd"/>
    <w:basedOn w:val="Bcolhd"/>
    <w:rsid w:val="00273548"/>
  </w:style>
  <w:style w:type="paragraph" w:customStyle="1" w:styleId="Style1">
    <w:name w:val="Style1"/>
    <w:basedOn w:val="TEtext"/>
    <w:rsid w:val="00273548"/>
  </w:style>
  <w:style w:type="paragraph" w:customStyle="1" w:styleId="TENcoltext">
    <w:name w:val="TE N col text"/>
    <w:basedOn w:val="Bcoltext"/>
    <w:rsid w:val="00273548"/>
  </w:style>
  <w:style w:type="paragraph" w:customStyle="1" w:styleId="BNeq">
    <w:name w:val="B N eq"/>
    <w:basedOn w:val="Normal"/>
    <w:rsid w:val="00273548"/>
    <w:pPr>
      <w:spacing w:after="120" w:line="480" w:lineRule="auto"/>
      <w:ind w:left="475" w:right="475"/>
      <w:jc w:val="center"/>
    </w:pPr>
    <w:rPr>
      <w:color w:val="0000FF"/>
      <w:sz w:val="24"/>
      <w:szCs w:val="24"/>
    </w:rPr>
  </w:style>
  <w:style w:type="paragraph" w:customStyle="1" w:styleId="TENEq">
    <w:name w:val="TE N Eq"/>
    <w:basedOn w:val="BNeq"/>
    <w:rsid w:val="00273548"/>
  </w:style>
  <w:style w:type="paragraph" w:customStyle="1" w:styleId="Tcolhd3">
    <w:name w:val="T col hd 3"/>
    <w:basedOn w:val="Tcolhd2"/>
    <w:next w:val="Normal"/>
    <w:rsid w:val="00273548"/>
    <w:rPr>
      <w:rFonts w:ascii="Arial" w:hAnsi="Arial"/>
      <w:sz w:val="20"/>
    </w:rPr>
  </w:style>
  <w:style w:type="paragraph" w:customStyle="1" w:styleId="Endeq">
    <w:name w:val="End eq"/>
    <w:basedOn w:val="Begineq"/>
    <w:rsid w:val="00273548"/>
  </w:style>
  <w:style w:type="table" w:styleId="TableGrid">
    <w:name w:val="Table Grid"/>
    <w:basedOn w:val="TableNormal"/>
    <w:uiPriority w:val="39"/>
    <w:rsid w:val="002735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4D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E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1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A2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A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A2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415F63"/>
    <w:pPr>
      <w:autoSpaceDE w:val="0"/>
      <w:autoSpaceDN w:val="0"/>
      <w:adjustRightInd w:val="0"/>
      <w:spacing w:line="240" w:lineRule="auto"/>
    </w:pPr>
    <w:rPr>
      <w:rFonts w:ascii="LDFMH G+ Helvetica" w:hAnsi="LDFMH G+ Helvetica" w:cs="LDFMH G+ Helvetic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Larson%20AL%5BAuthor%5D&amp;cauthor=true&amp;cauthor_uid=53393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cbi.nlm.nih.gov/pubmed/137183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533934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\Onscreen%20Editor%20Bas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0E19-52F1-454E-A462-4AEC8FB8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Onscreen Editor Basic.dot</Template>
  <TotalTime>301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Di Cavalcanti</dc:creator>
  <cp:lastModifiedBy>Francis Lama</cp:lastModifiedBy>
  <cp:revision>15</cp:revision>
  <dcterms:created xsi:type="dcterms:W3CDTF">2017-07-25T23:58:00Z</dcterms:created>
  <dcterms:modified xsi:type="dcterms:W3CDTF">2017-10-17T08:46:00Z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