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CF" w:rsidRDefault="00474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t-BR"/>
        </w:rPr>
      </w:pPr>
    </w:p>
    <w:p w:rsidR="00474ECF" w:rsidRDefault="00474ECF">
      <w:pPr>
        <w:pStyle w:val="HTMLPreformatted"/>
        <w:shd w:val="clear" w:color="auto" w:fill="FFFFFF"/>
        <w:spacing w:after="27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ANEXO</w:t>
      </w:r>
    </w:p>
    <w:p w:rsidR="00474ECF" w:rsidRDefault="00474ECF">
      <w:pPr>
        <w:spacing w:after="200" w:line="276" w:lineRule="auto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  <w:u w:val="single"/>
        </w:rPr>
        <w:t>ESCALA CHOHES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</w:p>
    <w:p w:rsidR="00474ECF" w:rsidRDefault="00474EC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DADOS DE IDENTIFICA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ﾇﾃ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O DO PACIENTE</w:t>
      </w:r>
    </w:p>
    <w:p w:rsidR="00474ECF" w:rsidRDefault="00474ECF">
      <w:pPr>
        <w:spacing w:after="200" w:line="276" w:lineRule="auto"/>
        <w:ind w:left="708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Nome:_________________________________________________________________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HC: _________________________ Diagn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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tico: _____________________________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Data de Nascimento:_______________ Idade:___________ Sexo:_______________ 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Telefone:_________________ Celular:________________ Recado:______________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Data da avalia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o: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_____________________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Pontua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o parcial para cada lado do quadril 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Lado quadril: D/E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2. Nome do avaliador: ___________________________________________________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Visita</w:t>
      </w:r>
      <w:r>
        <w:rPr>
          <w:rFonts w:ascii="Times New Roman" w:eastAsia="Times New Roman" w:hAnsi="Times New Roman" w:cstheme="minorBidi"/>
          <w:sz w:val="24"/>
          <w:szCs w:val="24"/>
        </w:rPr>
        <w:t>: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( ) Avalia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sz w:val="24"/>
          <w:szCs w:val="24"/>
        </w:rPr>
        <w:t>o inicial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( ) Segunda avalia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sz w:val="24"/>
          <w:szCs w:val="24"/>
        </w:rPr>
        <w:t>o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( ) Terceira avalia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sz w:val="24"/>
          <w:szCs w:val="24"/>
        </w:rPr>
        <w:t>o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3. Grau do N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咩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el de Dor do Quadril: Durante as quatro 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伃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timas semanas, como voc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・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descreveria a sua dor no quadril?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1123"/>
        <w:gridCol w:w="2136"/>
        <w:gridCol w:w="4396"/>
      </w:tblGrid>
      <w:tr w:rsidR="00474ECF">
        <w:tc>
          <w:tcPr>
            <w:tcW w:w="9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Quadril Direito</w:t>
            </w:r>
          </w:p>
        </w:tc>
        <w:tc>
          <w:tcPr>
            <w:tcW w:w="10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Quadril Esquerdo</w:t>
            </w:r>
          </w:p>
        </w:tc>
        <w:tc>
          <w:tcPr>
            <w:tcW w:w="6626" w:type="dxa"/>
            <w:gridSpan w:val="2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assinale uma alternativa para cada quadril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c>
          <w:tcPr>
            <w:tcW w:w="9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10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16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INCAPACITANTE</w:t>
            </w:r>
          </w:p>
        </w:tc>
        <w:tc>
          <w:tcPr>
            <w:tcW w:w="49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Limita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em todas as atividades 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i.e. dependente de cadeira de rodas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c>
          <w:tcPr>
            <w:tcW w:w="9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(10)</w:t>
            </w:r>
          </w:p>
        </w:tc>
        <w:tc>
          <w:tcPr>
            <w:tcW w:w="10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(10)</w:t>
            </w:r>
          </w:p>
        </w:tc>
        <w:tc>
          <w:tcPr>
            <w:tcW w:w="16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SEVERA</w:t>
            </w:r>
          </w:p>
        </w:tc>
        <w:tc>
          <w:tcPr>
            <w:tcW w:w="49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Limita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importante para a maioria das atividades 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i.e. usa dispositivo de aux</w:t>
            </w:r>
            <w:r>
              <w:rPr>
                <w:rFonts w:ascii="Times New Roman" w:eastAsia="Times New Roman" w:hAnsi="Times New Roman" w:cstheme="minorBidi" w:hint="eastAsia"/>
                <w:i/>
                <w:iCs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  <w:vertAlign w:val="superscript"/>
              </w:rPr>
              <w:t>##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para andar diariamente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c>
          <w:tcPr>
            <w:tcW w:w="9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(20)</w:t>
            </w:r>
          </w:p>
        </w:tc>
        <w:tc>
          <w:tcPr>
            <w:tcW w:w="10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(20)</w:t>
            </w:r>
          </w:p>
        </w:tc>
        <w:tc>
          <w:tcPr>
            <w:tcW w:w="16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MODERADA</w:t>
            </w:r>
          </w:p>
        </w:tc>
        <w:tc>
          <w:tcPr>
            <w:tcW w:w="49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Alguma limita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para executar algumas atividades 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i.e. usa dispositivo de aux</w:t>
            </w:r>
            <w:r>
              <w:rPr>
                <w:rFonts w:ascii="Times New Roman" w:eastAsia="Times New Roman" w:hAnsi="Times New Roman" w:cstheme="minorBidi" w:hint="eastAsia"/>
                <w:i/>
                <w:iCs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io ocasionalmente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c>
          <w:tcPr>
            <w:tcW w:w="9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(30)</w:t>
            </w:r>
          </w:p>
        </w:tc>
        <w:tc>
          <w:tcPr>
            <w:tcW w:w="10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(30)</w:t>
            </w:r>
          </w:p>
        </w:tc>
        <w:tc>
          <w:tcPr>
            <w:tcW w:w="16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LEVE</w:t>
            </w:r>
          </w:p>
        </w:tc>
        <w:tc>
          <w:tcPr>
            <w:tcW w:w="49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Limita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匤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ima ou 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significativa 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i.e. n</w:t>
            </w:r>
            <w:r>
              <w:rPr>
                <w:rFonts w:ascii="Times New Roman" w:eastAsia="Times New Roman" w:hAnsi="Times New Roman" w:cstheme="minorBidi" w:hint="eastAsia"/>
                <w:i/>
                <w:iCs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 xml:space="preserve"> usa dispositivo de aux</w:t>
            </w:r>
            <w:r>
              <w:rPr>
                <w:rFonts w:ascii="Times New Roman" w:eastAsia="Times New Roman" w:hAnsi="Times New Roman" w:cstheme="minorBidi" w:hint="eastAsia"/>
                <w:i/>
                <w:iCs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c>
          <w:tcPr>
            <w:tcW w:w="9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(40)</w:t>
            </w:r>
          </w:p>
        </w:tc>
        <w:tc>
          <w:tcPr>
            <w:tcW w:w="105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(40)</w:t>
            </w:r>
          </w:p>
        </w:tc>
        <w:tc>
          <w:tcPr>
            <w:tcW w:w="16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AUSENTE</w:t>
            </w:r>
          </w:p>
        </w:tc>
        <w:tc>
          <w:tcPr>
            <w:tcW w:w="4963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Sem dor e nenhuma limita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em qualquer atividade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4. FUN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ﾇﾃ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theme="minorBidi"/>
          <w:sz w:val="24"/>
          <w:szCs w:val="24"/>
        </w:rPr>
        <w:t>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o n</w:t>
      </w:r>
      <w:r>
        <w:rPr>
          <w:rFonts w:ascii="Times New Roman" w:eastAsia="Times New Roman" w:hAnsi="Times New Roman" w:cstheme="minorBidi" w:hint="eastAsia"/>
          <w:i/>
          <w:iCs/>
          <w:sz w:val="24"/>
          <w:szCs w:val="24"/>
        </w:rPr>
        <w:t>咩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el de fun</w:t>
      </w:r>
      <w:r>
        <w:rPr>
          <w:rFonts w:ascii="Times New Roman" w:eastAsia="Times New Roman" w:hAnsi="Times New Roman" w:cstheme="minorBidi" w:hint="eastAsia"/>
          <w:i/>
          <w:iCs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o mais elevado para cada se</w:t>
      </w:r>
      <w:r>
        <w:rPr>
          <w:rFonts w:ascii="Times New Roman" w:eastAsia="Times New Roman" w:hAnsi="Times New Roman" w:cstheme="minorBidi" w:hint="eastAsia"/>
          <w:i/>
          <w:iCs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A. SE VESTIR: 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Nas 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伃</w:t>
      </w:r>
      <w:r>
        <w:rPr>
          <w:rFonts w:ascii="Times New Roman" w:eastAsia="Times New Roman" w:hAnsi="Times New Roman" w:cstheme="minorBidi"/>
          <w:sz w:val="24"/>
          <w:szCs w:val="24"/>
        </w:rPr>
        <w:t>timas semanas, voc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・</w:t>
      </w:r>
      <w:r>
        <w:rPr>
          <w:rFonts w:ascii="Times New Roman" w:eastAsia="Times New Roman" w:hAnsi="Times New Roman" w:cstheme="minorBidi"/>
          <w:sz w:val="24"/>
          <w:szCs w:val="24"/>
        </w:rPr>
        <w:t>teve qualquer dor, desconforto ou dificuldade em colocar ou tirar as meias ou os sapatos? 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uma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619"/>
      </w:tblGrid>
      <w:tr w:rsidR="00474ECF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Na maior parte do tempo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(2)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Ocasionalmente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(4)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Nunca</w:t>
            </w:r>
          </w:p>
        </w:tc>
      </w:tr>
    </w:tbl>
    <w:p w:rsidR="00474ECF" w:rsidRDefault="00474ECF">
      <w:pPr>
        <w:spacing w:after="200" w:line="276" w:lineRule="auto"/>
        <w:ind w:left="360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B. ANDAR: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1. Que tipo de dispositivo de aux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匀</w:t>
      </w:r>
      <w:r>
        <w:rPr>
          <w:rFonts w:ascii="Times New Roman" w:eastAsia="Times New Roman" w:hAnsi="Times New Roman" w:cstheme="minorBidi"/>
          <w:sz w:val="24"/>
          <w:szCs w:val="24"/>
        </w:rPr>
        <w:t>io voc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・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tem usado nas 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伃</w:t>
      </w:r>
      <w:r>
        <w:rPr>
          <w:rFonts w:ascii="Times New Roman" w:eastAsia="Times New Roman" w:hAnsi="Times New Roman" w:cstheme="minorBidi"/>
          <w:sz w:val="24"/>
          <w:szCs w:val="24"/>
        </w:rPr>
        <w:t>timas semanas? 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todas que se aplicam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619"/>
      </w:tblGrid>
      <w:tr w:rsidR="00474ECF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(8)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Nenhum (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Pule para a quest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  <w:u w:val="single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 xml:space="preserve"> 4-B3* abaixo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Bengala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Muletas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Andador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Cadeira de Rodas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2. Usando o dispositivo de aux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匀</w:t>
      </w:r>
      <w:r>
        <w:rPr>
          <w:rFonts w:ascii="Times New Roman" w:eastAsia="Times New Roman" w:hAnsi="Times New Roman" w:cstheme="minorBidi"/>
          <w:sz w:val="24"/>
          <w:szCs w:val="24"/>
        </w:rPr>
        <w:t>io, qu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縊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distante voc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・</w:t>
      </w:r>
      <w:r>
        <w:rPr>
          <w:rFonts w:ascii="Times New Roman" w:eastAsia="Times New Roman" w:hAnsi="Times New Roman" w:cstheme="minorBidi"/>
          <w:sz w:val="24"/>
          <w:szCs w:val="24"/>
        </w:rPr>
        <w:t>pode andar confortavelmente sem parar? 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uma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619"/>
      </w:tblGrid>
      <w:tr w:rsidR="00474ECF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(8)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Ilimitada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(7)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Distante mas com limite (m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imo 6 quarteir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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 ou duas vezes o comprimento total da galeria comercial)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(5)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穗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cia curta (m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imo 2-3 quarteir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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(3)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Apenas no 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bito dom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tico (30-60 metros)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Apenas transfer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麩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cia, necessita cadeira de rodas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3. </w:t>
      </w:r>
      <w:r>
        <w:rPr>
          <w:rFonts w:ascii="Times New Roman" w:eastAsia="Times New Roman" w:hAnsi="Times New Roman" w:cstheme="minorBidi"/>
          <w:b/>
          <w:bCs/>
          <w:sz w:val="24"/>
          <w:szCs w:val="24"/>
          <w:u w:val="single"/>
        </w:rPr>
        <w:t xml:space="preserve">Sem </w:t>
      </w:r>
      <w:r>
        <w:rPr>
          <w:rFonts w:ascii="Times New Roman" w:eastAsia="Times New Roman" w:hAnsi="Times New Roman" w:cstheme="minorBidi"/>
          <w:sz w:val="24"/>
          <w:szCs w:val="24"/>
        </w:rPr>
        <w:t>usar o dispositivo de aux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匀</w:t>
      </w:r>
      <w:r>
        <w:rPr>
          <w:rFonts w:ascii="Times New Roman" w:eastAsia="Times New Roman" w:hAnsi="Times New Roman" w:cstheme="minorBidi"/>
          <w:sz w:val="24"/>
          <w:szCs w:val="24"/>
        </w:rPr>
        <w:t>io, qu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縊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longe voc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・</w:t>
      </w:r>
      <w:r>
        <w:rPr>
          <w:rFonts w:ascii="Times New Roman" w:eastAsia="Times New Roman" w:hAnsi="Times New Roman" w:cstheme="minorBidi"/>
          <w:sz w:val="24"/>
          <w:szCs w:val="24"/>
        </w:rPr>
        <w:t>pode andar confortavelmente sem parar? 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uma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619"/>
      </w:tblGrid>
      <w:tr w:rsidR="00474ECF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(11)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Ilimitada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(7)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Distante mas com limite (m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imo 6 quarteir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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 ou duas vezes o comprimento total da galeria comercial)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(5)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穗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cia curta (m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imo 2-3 quarteir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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(3)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Apenas no 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bito dom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tico (30-60 metros)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Apenas transfer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麩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cia, necessita cadeira de Rodas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C. SENTAR </w:t>
      </w:r>
      <w:r>
        <w:rPr>
          <w:rFonts w:ascii="Times New Roman" w:eastAsia="Times New Roman" w:hAnsi="Times New Roman" w:cstheme="minorBidi"/>
          <w:sz w:val="24"/>
          <w:szCs w:val="24"/>
        </w:rPr>
        <w:t>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uma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619"/>
      </w:tblGrid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(5)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Senta confortavelmente em QUALQUER posi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 xml:space="preserve">i.e.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軋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o paciente demonstrar a posi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sentada em anel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####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(3)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Senta confortavelmente 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mesa ou no cinema mas 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tolera outras posi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鋏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es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consegue sentar confortavelmente por mais de alguns minutos sem mudar de posi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鈬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D. SUBIR ESCADAS: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Como consegue subir um lance de escadas confortavelmente? (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Assinalar o n</w:t>
      </w:r>
      <w:r>
        <w:rPr>
          <w:rFonts w:ascii="Times New Roman" w:eastAsia="Times New Roman" w:hAnsi="Times New Roman" w:cstheme="minorBidi" w:hint="eastAsia"/>
          <w:i/>
          <w:iCs/>
          <w:sz w:val="24"/>
          <w:szCs w:val="24"/>
        </w:rPr>
        <w:t>咩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el mais elevado de fun</w:t>
      </w:r>
      <w:r>
        <w:rPr>
          <w:rFonts w:ascii="Times New Roman" w:eastAsia="Times New Roman" w:hAnsi="Times New Roman" w:cstheme="minorBidi" w:hint="eastAsia"/>
          <w:i/>
          <w:iCs/>
          <w:sz w:val="24"/>
          <w:szCs w:val="24"/>
        </w:rPr>
        <w:t>鈬</w:t>
      </w:r>
      <w:r>
        <w:rPr>
          <w:rFonts w:ascii="Times New Roman" w:eastAsia="Times New Roman" w:hAnsi="Times New Roman" w:cstheme="minorBidi"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theme="minorBidi"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7619"/>
      </w:tblGrid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(4)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sobre p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sem corrim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(2)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sobre p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com corrim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(1)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Subir escada p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junto a p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com ou sem corrim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</w:p>
        </w:tc>
      </w:tr>
      <w:tr w:rsidR="00474ECF">
        <w:trPr>
          <w:trHeight w:val="20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(0 )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Incapaz de subir escadas ou sobe apenas com grande dificuldade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5. AMPLITUDE DE MOVIMENTO ARTICULAR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1425"/>
        <w:gridCol w:w="1498"/>
        <w:gridCol w:w="709"/>
        <w:gridCol w:w="992"/>
        <w:gridCol w:w="1134"/>
        <w:gridCol w:w="712"/>
      </w:tblGrid>
      <w:tr w:rsidR="00474ECF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AMPLITUDE DE MOVIMENTO PASSIVO</w:t>
            </w:r>
          </w:p>
        </w:tc>
        <w:tc>
          <w:tcPr>
            <w:tcW w:w="0" w:type="auto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QUADRIL DIREITO</w:t>
            </w:r>
          </w:p>
        </w:tc>
        <w:tc>
          <w:tcPr>
            <w:tcW w:w="1498" w:type="dxa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QUADRIL ESQUERDO</w:t>
            </w:r>
          </w:p>
        </w:tc>
        <w:tc>
          <w:tcPr>
            <w:tcW w:w="709" w:type="dxa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A.ROTA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ﾇﾃ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INTERNA QUADRIL (sentado, joelho 90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498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&lt;16</w:t>
            </w:r>
          </w:p>
        </w:tc>
        <w:tc>
          <w:tcPr>
            <w:tcW w:w="992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16-29</w:t>
            </w:r>
          </w:p>
        </w:tc>
        <w:tc>
          <w:tcPr>
            <w:tcW w:w="1134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30-39</w:t>
            </w:r>
          </w:p>
        </w:tc>
        <w:tc>
          <w:tcPr>
            <w:tcW w:w="712" w:type="dxa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&gt;39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B.ROTA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ﾇﾃ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EXTERNA QUADRIL (sentado, joelho 90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498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&lt;16</w:t>
            </w:r>
          </w:p>
        </w:tc>
        <w:tc>
          <w:tcPr>
            <w:tcW w:w="992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16-29 </w:t>
            </w:r>
          </w:p>
        </w:tc>
        <w:tc>
          <w:tcPr>
            <w:tcW w:w="1134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30-39</w:t>
            </w:r>
          </w:p>
        </w:tc>
        <w:tc>
          <w:tcPr>
            <w:tcW w:w="712" w:type="dxa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&gt;39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C. FLEX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DE QUADRIL (supino)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498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&lt;90</w:t>
            </w:r>
          </w:p>
        </w:tc>
        <w:tc>
          <w:tcPr>
            <w:tcW w:w="992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101-114</w:t>
            </w:r>
          </w:p>
        </w:tc>
        <w:tc>
          <w:tcPr>
            <w:tcW w:w="712" w:type="dxa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&gt;114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D.ABDU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ﾇﾃ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DE QUADRIL (supino)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498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&lt;20</w:t>
            </w:r>
          </w:p>
        </w:tc>
        <w:tc>
          <w:tcPr>
            <w:tcW w:w="992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20-29</w:t>
            </w:r>
          </w:p>
        </w:tc>
        <w:tc>
          <w:tcPr>
            <w:tcW w:w="1134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30-39</w:t>
            </w:r>
          </w:p>
        </w:tc>
        <w:tc>
          <w:tcPr>
            <w:tcW w:w="712" w:type="dxa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&gt;39</w:t>
            </w:r>
          </w:p>
        </w:tc>
      </w:tr>
      <w:tr w:rsidR="00474ECF">
        <w:trPr>
          <w:trHeight w:val="828"/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E. TESTE DE THOMAS:</w:t>
            </w:r>
          </w:p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Contratura em flex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de quadril presente</w:t>
            </w:r>
          </w:p>
        </w:tc>
        <w:tc>
          <w:tcPr>
            <w:tcW w:w="0" w:type="auto"/>
          </w:tcPr>
          <w:p w:rsidR="00474ECF" w:rsidRDefault="00474EC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Sim </w:t>
            </w:r>
          </w:p>
          <w:p w:rsidR="00474ECF" w:rsidRDefault="00474EC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</w:p>
        </w:tc>
        <w:tc>
          <w:tcPr>
            <w:tcW w:w="1498" w:type="dxa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Contratura D</w:t>
            </w:r>
          </w:p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(0) Sim </w:t>
            </w:r>
          </w:p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(1) 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</w:p>
        </w:tc>
        <w:tc>
          <w:tcPr>
            <w:tcW w:w="1846" w:type="dxa"/>
            <w:gridSpan w:val="2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Contratura E</w:t>
            </w:r>
          </w:p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o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6. TESTE MANUAL DOS M</w:t>
      </w:r>
      <w:r>
        <w:rPr>
          <w:rFonts w:ascii="Times New Roman" w:eastAsia="Times New Roman" w:hAnsi="Times New Roman" w:cstheme="minorBidi" w:hint="eastAsia"/>
          <w:b/>
          <w:bCs/>
          <w:sz w:val="24"/>
          <w:szCs w:val="24"/>
        </w:rPr>
        <w:t>ﾚ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SCULOS </w:t>
      </w:r>
      <w:r>
        <w:rPr>
          <w:rFonts w:ascii="Times New Roman" w:eastAsia="Times New Roman" w:hAnsi="Times New Roman" w:cstheme="minorBidi"/>
          <w:sz w:val="24"/>
          <w:szCs w:val="24"/>
        </w:rPr>
        <w:t>(atrav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駸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da ADM dispon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咩</w:t>
      </w:r>
      <w:r>
        <w:rPr>
          <w:rFonts w:ascii="Times New Roman" w:eastAsia="Times New Roman" w:hAnsi="Times New Roman" w:cstheme="minorBidi"/>
          <w:sz w:val="24"/>
          <w:szCs w:val="24"/>
        </w:rPr>
        <w:t>el):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 xml:space="preserve">Pontuar da seguinte forma: 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1=Tra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輟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ou Nenhum Movimento</w:t>
      </w:r>
      <w:r>
        <w:rPr>
          <w:rFonts w:ascii="Times New Roman" w:eastAsia="Times New Roman" w:hAnsi="Times New Roman" w:cstheme="minorBidi"/>
          <w:sz w:val="24"/>
          <w:szCs w:val="24"/>
        </w:rPr>
        <w:tab/>
      </w:r>
      <w:r>
        <w:rPr>
          <w:rFonts w:ascii="Times New Roman" w:eastAsia="Times New Roman" w:hAnsi="Times New Roman" w:cstheme="minorBidi"/>
          <w:sz w:val="24"/>
          <w:szCs w:val="24"/>
        </w:rPr>
        <w:tab/>
      </w:r>
      <w:r>
        <w:rPr>
          <w:rFonts w:ascii="Times New Roman" w:eastAsia="Times New Roman" w:hAnsi="Times New Roman" w:cstheme="minorBidi"/>
          <w:sz w:val="24"/>
          <w:szCs w:val="24"/>
        </w:rPr>
        <w:tab/>
        <w:t>4= Antigravidade com Resist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麩</w:t>
      </w:r>
      <w:r>
        <w:rPr>
          <w:rFonts w:ascii="Times New Roman" w:eastAsia="Times New Roman" w:hAnsi="Times New Roman" w:cstheme="minorBidi"/>
          <w:sz w:val="24"/>
          <w:szCs w:val="24"/>
        </w:rPr>
        <w:t>cia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2=Menor que Antigravidade</w:t>
      </w:r>
      <w:r>
        <w:rPr>
          <w:rFonts w:ascii="Times New Roman" w:eastAsia="Times New Roman" w:hAnsi="Times New Roman" w:cstheme="minorBidi"/>
          <w:sz w:val="24"/>
          <w:szCs w:val="24"/>
        </w:rPr>
        <w:tab/>
      </w:r>
      <w:r>
        <w:rPr>
          <w:rFonts w:ascii="Times New Roman" w:eastAsia="Times New Roman" w:hAnsi="Times New Roman" w:cstheme="minorBidi"/>
          <w:sz w:val="24"/>
          <w:szCs w:val="24"/>
        </w:rPr>
        <w:tab/>
      </w:r>
      <w:r>
        <w:rPr>
          <w:rFonts w:ascii="Times New Roman" w:eastAsia="Times New Roman" w:hAnsi="Times New Roman" w:cstheme="minorBidi"/>
          <w:sz w:val="24"/>
          <w:szCs w:val="24"/>
        </w:rPr>
        <w:tab/>
      </w:r>
      <w:r>
        <w:rPr>
          <w:rFonts w:ascii="Times New Roman" w:eastAsia="Times New Roman" w:hAnsi="Times New Roman" w:cstheme="minorBidi"/>
          <w:sz w:val="24"/>
          <w:szCs w:val="24"/>
        </w:rPr>
        <w:tab/>
        <w:t>5= Tolera Resist</w:t>
      </w:r>
      <w:r>
        <w:rPr>
          <w:rFonts w:ascii="Times New Roman" w:eastAsia="Times New Roman" w:hAnsi="Times New Roman" w:cstheme="minorBidi" w:hint="eastAsia"/>
          <w:sz w:val="24"/>
          <w:szCs w:val="24"/>
        </w:rPr>
        <w:t>麩</w:t>
      </w:r>
      <w:r>
        <w:rPr>
          <w:rFonts w:ascii="Times New Roman" w:eastAsia="Times New Roman" w:hAnsi="Times New Roman" w:cstheme="minorBidi"/>
          <w:sz w:val="24"/>
          <w:szCs w:val="24"/>
        </w:rPr>
        <w:t>cia Normal</w:t>
      </w: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</w:rPr>
        <w:t>3=Antigravidade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3"/>
        <w:gridCol w:w="1716"/>
        <w:gridCol w:w="536"/>
        <w:gridCol w:w="336"/>
        <w:gridCol w:w="236"/>
        <w:gridCol w:w="536"/>
        <w:gridCol w:w="2036"/>
      </w:tblGrid>
      <w:tr w:rsidR="00474ECF">
        <w:trPr>
          <w:trHeight w:val="42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DIREITO (1-5)</w:t>
            </w:r>
          </w:p>
        </w:tc>
        <w:tc>
          <w:tcPr>
            <w:tcW w:w="0" w:type="auto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ESQUERDO (1-5)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A.FLEX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DE QUADRIL</w:t>
            </w:r>
          </w:p>
        </w:tc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B.EXTENS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DE QUADRIL</w:t>
            </w:r>
          </w:p>
        </w:tc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C.ABDU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ﾇﾃ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DE QUADRIL</w:t>
            </w:r>
          </w:p>
        </w:tc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</w:tr>
      <w:tr w:rsidR="00474ECF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D.ADU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ﾇﾃ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O DE QUADRIL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  <w:tc>
          <w:tcPr>
            <w:tcW w:w="0" w:type="auto"/>
            <w:tcBorders>
              <w:bottom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bottom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 )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2976"/>
        <w:gridCol w:w="3119"/>
      </w:tblGrid>
      <w:tr w:rsidR="00474ECF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7. A. MELHOR DESEMPENHO NA ALTURA DOS DEGRAUS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QUADRIL DIREITO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 xml:space="preserve">QUADRIL ESQUERDO </w:t>
            </w:r>
          </w:p>
        </w:tc>
      </w:tr>
      <w:tr w:rsidR="00474ECF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PERFORMANCE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 Incapaz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 Incapaz</w:t>
            </w:r>
          </w:p>
        </w:tc>
      </w:tr>
      <w:tr w:rsidR="00474ECF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(2) 15-20 cm (passo)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(2) 15-20 cm (passo)</w:t>
            </w:r>
          </w:p>
        </w:tc>
      </w:tr>
      <w:tr w:rsidR="00474ECF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(6) &gt; 50 (transporte-degrau)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(6) &gt; 50 (transporte-degrau)</w:t>
            </w: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 w:cstheme="minorBidi"/>
          <w:sz w:val="24"/>
          <w:szCs w:val="24"/>
          <w:highlight w:val="yellow"/>
        </w:rPr>
        <w:t xml:space="preserve"> 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2198"/>
        <w:gridCol w:w="1843"/>
        <w:gridCol w:w="2126"/>
        <w:gridCol w:w="2126"/>
      </w:tblGrid>
      <w:tr w:rsidR="00474ECF"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tabs>
                <w:tab w:val="left" w:pos="3525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  <w:t>8. A. VELOCIDADE DE DESLOCAMENTO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SEM DISPOSITIVO DE AUX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  <w:u w:val="single"/>
              </w:rPr>
              <w:t>ﾍ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LIO: 25m dist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  <w:u w:val="single"/>
              </w:rPr>
              <w:t>穗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(...) segundos</w:t>
            </w:r>
          </w:p>
        </w:tc>
      </w:tr>
      <w:tr w:rsidR="00474ECF"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DISPOSITIVO DE AUX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  <w:u w:val="single"/>
              </w:rPr>
              <w:t>ﾍ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LIO: 25m dist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  <w:u w:val="single"/>
              </w:rPr>
              <w:t>穗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(...) segundos 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(N/A se 4-B=nenhum)</w:t>
            </w:r>
          </w:p>
        </w:tc>
      </w:tr>
      <w:tr w:rsidR="00474ECF"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B. MANQUEIRA (</w:t>
            </w:r>
            <w:r>
              <w:rPr>
                <w:rFonts w:ascii="Times New Roman" w:eastAsia="Times New Roman" w:hAnsi="Times New Roman" w:cstheme="minorBidi"/>
                <w:i/>
                <w:iCs/>
                <w:sz w:val="24"/>
                <w:szCs w:val="24"/>
              </w:rPr>
              <w:t>Assinalar apenas uma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):</w:t>
            </w:r>
          </w:p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474ECF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(1)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manca; 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usa dispositivo de aux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474ECF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manca; usa dispositivo de aux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474ECF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Manca; n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縊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usa dispositivo de aux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474ECF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(0)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Manca; usa dispositivo de aux</w:t>
            </w:r>
            <w:r>
              <w:rPr>
                <w:rFonts w:ascii="Times New Roman" w:eastAsia="Times New Roman" w:hAnsi="Times New Roman" w:cstheme="minorBidi" w:hint="eastAsia"/>
                <w:sz w:val="24"/>
                <w:szCs w:val="24"/>
              </w:rPr>
              <w:t>匀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4ECF" w:rsidRDefault="00474ECF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</w:tbl>
    <w:p w:rsidR="00474ECF" w:rsidRDefault="00474ECF">
      <w:pPr>
        <w:spacing w:after="200" w:line="276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474ECF" w:rsidRDefault="00474ECF">
      <w:pPr>
        <w:pStyle w:val="HTMLPreformatted"/>
        <w:shd w:val="clear" w:color="auto" w:fill="FFFFFF"/>
        <w:tabs>
          <w:tab w:val="clear" w:pos="7328"/>
          <w:tab w:val="left" w:pos="7088"/>
        </w:tabs>
        <w:spacing w:after="27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4ECF" w:rsidRDefault="00474ECF">
      <w:pPr>
        <w:pStyle w:val="HTMLPreformatted"/>
        <w:shd w:val="clear" w:color="auto" w:fill="FFFFFF"/>
        <w:spacing w:after="27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474ECF" w:rsidSect="00474EC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CF" w:rsidRDefault="00474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74ECF" w:rsidRDefault="00474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CF" w:rsidRDefault="00474ECF">
    <w:pPr>
      <w:pStyle w:val="Footer"/>
      <w:jc w:val="right"/>
      <w:rPr>
        <w:rFonts w:ascii="Times New Roman" w:hAnsi="Times New Roman" w:cs="Times New Roman"/>
      </w:rPr>
    </w:pPr>
    <w:fldSimple w:instr="PAGE   \* MERGEFORMAT">
      <w:r>
        <w:rPr>
          <w:noProof/>
        </w:rPr>
        <w:t>4</w:t>
      </w:r>
    </w:fldSimple>
  </w:p>
  <w:p w:rsidR="00474ECF" w:rsidRDefault="00474ECF">
    <w:pPr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CF" w:rsidRDefault="00474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74ECF" w:rsidRDefault="00474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CF" w:rsidRDefault="00474ECF">
    <w:pPr>
      <w:pStyle w:val="Header"/>
      <w:jc w:val="right"/>
      <w:rPr>
        <w:rFonts w:ascii="Times New Roman" w:hAnsi="Times New Roman" w:cs="Times New Roman"/>
      </w:rPr>
    </w:pPr>
  </w:p>
  <w:p w:rsidR="00474ECF" w:rsidRDefault="00474ECF">
    <w:pPr>
      <w:pStyle w:val="Header"/>
      <w:rPr>
        <w:rFonts w:ascii="Times New Roman" w:hAnsi="Times New Roman" w:cs="Times New Roman"/>
      </w:rPr>
    </w:pPr>
  </w:p>
  <w:p w:rsidR="00474ECF" w:rsidRDefault="00474ECF">
    <w:pPr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4A0"/>
    <w:multiLevelType w:val="hybridMultilevel"/>
    <w:tmpl w:val="C1403338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64B37691"/>
    <w:multiLevelType w:val="hybridMultilevel"/>
    <w:tmpl w:val="CB367D52"/>
    <w:lvl w:ilvl="0" w:tplc="D89C7758"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CF"/>
    <w:rsid w:val="0047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ascii="Calibri" w:eastAsia="MS Mincho" w:hAnsi="Calibri" w:cs="Calibri"/>
      <w:sz w:val="20"/>
      <w:szCs w:val="20"/>
      <w:lang w:val="pt-B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0" w:line="360" w:lineRule="auto"/>
      <w:jc w:val="both"/>
      <w:outlineLvl w:val="0"/>
    </w:pPr>
    <w:rPr>
      <w:rFonts w:ascii="Arial" w:eastAsia="MS Gothic" w:hAnsi="Arial" w:cs="Arial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MS Gothic" w:hAnsi="Arial" w:cs="Arial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eastAsia="en-US"/>
    </w:rPr>
  </w:style>
  <w:style w:type="character" w:customStyle="1" w:styleId="longtext">
    <w:name w:val="long_text"/>
    <w:basedOn w:val="DefaultParagraphFont"/>
    <w:uiPriority w:val="99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0" w:line="360" w:lineRule="auto"/>
      <w:jc w:val="both"/>
    </w:pPr>
    <w:rPr>
      <w:rFonts w:ascii="Arial" w:eastAsia="MS Gothic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MS Gothic" w:hAnsi="Arial" w:cs="Arial"/>
      <w:b/>
      <w:bCs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Symbol" w:eastAsia="MS Mincho" w:hAnsi="Symbol" w:cs="Symbol"/>
      <w:color w:val="000000"/>
      <w:sz w:val="24"/>
      <w:szCs w:val="24"/>
      <w:lang w:val="pt-BR" w:eastAsia="en-US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rPr>
      <w:rFonts w:ascii="Calibri" w:eastAsia="MS Mincho" w:hAnsi="Calibri" w:cs="Calibri"/>
      <w:sz w:val="20"/>
      <w:szCs w:val="20"/>
      <w:lang w:val="pt-BR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Revision">
    <w:name w:val="Revision"/>
    <w:hidden/>
    <w:uiPriority w:val="99"/>
    <w:rPr>
      <w:rFonts w:ascii="Calibri" w:eastAsia="MS Mincho" w:hAnsi="Calibri" w:cs="Calibri"/>
      <w:sz w:val="20"/>
      <w:szCs w:val="20"/>
      <w:lang w:val="pt-BR" w:eastAsia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m-6810891571349105643msoplaintext">
    <w:name w:val="m_-6810891571349105643msoplaintext"/>
    <w:basedOn w:val="Normal"/>
    <w:uiPriority w:val="99"/>
    <w:pPr>
      <w:spacing w:before="100" w:beforeAutospacing="1" w:after="100" w:afterAutospacing="1" w:line="240" w:lineRule="auto"/>
    </w:pPr>
    <w:rPr>
      <w:rFonts w:ascii="MS Mincho" w:hAnsiTheme="minorHAnsi" w:cstheme="minorBidi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character" w:customStyle="1" w:styleId="highlight">
    <w:name w:val="highlight"/>
    <w:basedOn w:val="DefaultParagraphFont"/>
    <w:uiPriority w:val="99"/>
    <w:rPr>
      <w:rFonts w:ascii="Times New Roman" w:hAnsi="Times New Roman" w:cs="Times New Roman"/>
    </w:rPr>
  </w:style>
  <w:style w:type="character" w:customStyle="1" w:styleId="large">
    <w:name w:val="larg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4</Pages>
  <Words>685</Words>
  <Characters>3910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TRADUÇÃO E CONFIABILIDADE INTERAVALIADOR E TESTE-RETESTE DA VERSÃO PORTUGUÊS-BRASIL DA CHILDREN’S HOSPITAL OAKLAND HIP EVALUATION SCALE (CHOHES) , EM PACIENTES COM DOENÇA FALCIFORME</dc:title>
  <dc:subject/>
  <dc:creator>Nagela Freitas</dc:creator>
  <cp:keywords/>
  <dc:description/>
  <cp:lastModifiedBy>cedt</cp:lastModifiedBy>
  <cp:revision>7</cp:revision>
  <cp:lastPrinted>2017-07-28T17:45:00Z</cp:lastPrinted>
  <dcterms:created xsi:type="dcterms:W3CDTF">2018-03-01T20:24:00Z</dcterms:created>
  <dcterms:modified xsi:type="dcterms:W3CDTF">2018-03-20T05:09:00Z</dcterms:modified>
</cp:coreProperties>
</file>